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0" w:rsidRDefault="00EF2760" w:rsidP="00EF27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F2760" w:rsidRDefault="00EF2760" w:rsidP="00EF2760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EF2760" w:rsidRDefault="00EF2760" w:rsidP="00EF27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EF2760" w:rsidRDefault="00EF2760" w:rsidP="00EF2760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EF2760" w:rsidRDefault="00EF2760" w:rsidP="00EF2760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EF2760" w:rsidRDefault="00EF2760" w:rsidP="00EF27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F2760" w:rsidRDefault="00EF2760" w:rsidP="00EF27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2760" w:rsidRDefault="00EF2760" w:rsidP="00EF2760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44A40">
        <w:rPr>
          <w:rFonts w:ascii="Times New Roman" w:hAnsi="Times New Roman"/>
        </w:rPr>
        <w:t>16.04.2019 г. № 17</w:t>
      </w:r>
    </w:p>
    <w:p w:rsidR="00EF2760" w:rsidRDefault="00EF2760" w:rsidP="00EF2760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EF2760" w:rsidRDefault="00EF2760" w:rsidP="00EF2760">
      <w:pPr>
        <w:ind w:firstLine="0"/>
        <w:jc w:val="left"/>
        <w:rPr>
          <w:rFonts w:ascii="Times New Roman" w:hAnsi="Times New Roman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6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6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</w:t>
      </w:r>
      <w:r w:rsidR="00B62545">
        <w:rPr>
          <w:rFonts w:ascii="Times New Roman" w:hAnsi="Times New Roman" w:cs="Times New Roman"/>
          <w:b w:val="0"/>
          <w:sz w:val="28"/>
          <w:szCs w:val="28"/>
        </w:rPr>
        <w:t>,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EF2760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71C9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EF2760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</w:p>
    <w:p w:rsidR="00EF2760" w:rsidRDefault="00EF2760" w:rsidP="00EF27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EF2760" w:rsidRPr="00471C9E" w:rsidRDefault="00EF2760" w:rsidP="00EF27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Утвердить прилагаемое Положение о порядке получения муниципальными служащими администрации </w:t>
      </w:r>
      <w:r w:rsidR="00EF2760" w:rsidRPr="00EF2760">
        <w:rPr>
          <w:rFonts w:ascii="Times New Roman" w:hAnsi="Times New Roman"/>
          <w:sz w:val="28"/>
          <w:szCs w:val="28"/>
        </w:rPr>
        <w:t>Новомакаровского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EF2760" w:rsidRPr="00EF2760">
        <w:rPr>
          <w:rFonts w:ascii="Times New Roman" w:hAnsi="Times New Roman"/>
          <w:sz w:val="28"/>
          <w:szCs w:val="28"/>
        </w:rPr>
        <w:t>Новомакаровского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3767" w:rsidRPr="00471C9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EF2760" w:rsidRDefault="00EF2760" w:rsidP="00EF2760">
      <w:pPr>
        <w:ind w:firstLine="0"/>
        <w:rPr>
          <w:rFonts w:ascii="Times New Roman" w:hAnsi="Times New Roman"/>
          <w:sz w:val="28"/>
          <w:szCs w:val="28"/>
          <w:lang w:eastAsia="x-none"/>
        </w:rPr>
      </w:pPr>
    </w:p>
    <w:p w:rsidR="00EF2760" w:rsidRDefault="00EF2760" w:rsidP="00EF2760">
      <w:pPr>
        <w:ind w:firstLine="0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Глава сельского поселения                                                                И.Н.Тарасов</w:t>
      </w:r>
    </w:p>
    <w:p w:rsidR="00EF2760" w:rsidRDefault="00EF2760" w:rsidP="00EF2760">
      <w:pPr>
        <w:ind w:firstLine="0"/>
        <w:rPr>
          <w:rFonts w:ascii="Times New Roman" w:hAnsi="Times New Roman"/>
          <w:sz w:val="28"/>
          <w:szCs w:val="28"/>
          <w:lang w:eastAsia="x-none"/>
        </w:rPr>
      </w:pPr>
    </w:p>
    <w:p w:rsidR="00A44A40" w:rsidRDefault="00A44A40" w:rsidP="00EF276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050EF" w:rsidRPr="00471C9E" w:rsidRDefault="00057E17" w:rsidP="00EF276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постановлени</w:t>
      </w:r>
      <w:r w:rsidR="00A44A40">
        <w:rPr>
          <w:rFonts w:ascii="Times New Roman" w:hAnsi="Times New Roman"/>
          <w:sz w:val="28"/>
          <w:szCs w:val="28"/>
        </w:rPr>
        <w:t>ем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EF27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A44A40">
        <w:rPr>
          <w:rFonts w:ascii="Times New Roman" w:hAnsi="Times New Roman"/>
          <w:sz w:val="28"/>
          <w:szCs w:val="28"/>
        </w:rPr>
        <w:t>16.04.</w:t>
      </w:r>
      <w:r w:rsidR="00524C66">
        <w:rPr>
          <w:rFonts w:ascii="Times New Roman" w:hAnsi="Times New Roman"/>
          <w:sz w:val="28"/>
          <w:szCs w:val="28"/>
        </w:rPr>
        <w:t>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A44A40">
        <w:rPr>
          <w:rFonts w:ascii="Times New Roman" w:hAnsi="Times New Roman"/>
          <w:sz w:val="28"/>
          <w:szCs w:val="28"/>
        </w:rPr>
        <w:t>17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r w:rsidR="00EF2760">
        <w:rPr>
          <w:rFonts w:ascii="Times New Roman" w:hAnsi="Times New Roman"/>
          <w:sz w:val="28"/>
          <w:szCs w:val="28"/>
        </w:rPr>
        <w:t xml:space="preserve">Новомакаровского 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B62545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ED03E2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545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B6254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B6254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="0089031B"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B6254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="00672572"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B6254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B6254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="00672572"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72572"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72572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B62545">
        <w:rPr>
          <w:rFonts w:ascii="Times New Roman" w:hAnsi="Times New Roman" w:cs="Times New Roman"/>
          <w:sz w:val="28"/>
          <w:szCs w:val="28"/>
        </w:rPr>
        <w:t>0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B62545">
        <w:rPr>
          <w:rFonts w:ascii="Times New Roman" w:hAnsi="Times New Roman" w:cs="Times New Roman"/>
          <w:sz w:val="28"/>
          <w:szCs w:val="28"/>
        </w:rPr>
        <w:t>1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B62545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B62545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="00EF2760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1D464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r w:rsidR="00EF2760">
        <w:rPr>
          <w:rFonts w:ascii="Times New Roman" w:hAnsi="Times New Roman"/>
          <w:sz w:val="28"/>
          <w:szCs w:val="28"/>
        </w:rPr>
        <w:t xml:space="preserve">Новомакаровского </w:t>
      </w:r>
      <w:r w:rsidR="0010462B">
        <w:rPr>
          <w:rFonts w:ascii="Times New Roman" w:hAnsi="Times New Roman"/>
          <w:sz w:val="28"/>
          <w:szCs w:val="28"/>
        </w:rPr>
        <w:t>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1D464E" w:rsidP="00EF2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446D8"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446D8" w:rsidRPr="00471C9E" w:rsidRDefault="006446D8" w:rsidP="00EF2760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–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EF2760">
        <w:rPr>
          <w:rFonts w:ascii="Times New Roman" w:hAnsi="Times New Roman"/>
          <w:sz w:val="28"/>
          <w:szCs w:val="28"/>
        </w:rPr>
        <w:t>Новомакаровского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1D464E">
        <w:rPr>
          <w:rFonts w:ascii="Times New Roman" w:hAnsi="Times New Roman"/>
          <w:sz w:val="28"/>
          <w:szCs w:val="28"/>
        </w:rPr>
        <w:t>Новомакаровского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1D464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 xml:space="preserve">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2268"/>
        <w:gridCol w:w="1559"/>
        <w:gridCol w:w="1588"/>
      </w:tblGrid>
      <w:tr w:rsidR="00F0070B" w:rsidRPr="001D464E" w:rsidTr="001D464E">
        <w:tc>
          <w:tcPr>
            <w:tcW w:w="1560" w:type="dxa"/>
            <w:shd w:val="clear" w:color="auto" w:fill="auto"/>
          </w:tcPr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1D464E">
              <w:rPr>
                <w:rFonts w:ascii="Times New Roman" w:eastAsia="Calibri" w:hAnsi="Times New Roman"/>
              </w:rPr>
              <w:t>Регистра-</w:t>
            </w:r>
            <w:proofErr w:type="spellStart"/>
            <w:r w:rsidRPr="001D464E">
              <w:rPr>
                <w:rFonts w:ascii="Times New Roman" w:eastAsia="Calibri" w:hAnsi="Times New Roman"/>
              </w:rPr>
              <w:t>ционный</w:t>
            </w:r>
            <w:proofErr w:type="spellEnd"/>
            <w:proofErr w:type="gramEnd"/>
            <w:r w:rsidRPr="001D464E">
              <w:rPr>
                <w:rFonts w:ascii="Times New Roman" w:eastAsia="Calibri" w:hAnsi="Times New Roman"/>
              </w:rPr>
              <w:t xml:space="preserve"> номер</w:t>
            </w:r>
            <w:r w:rsidR="00F0070B" w:rsidRPr="001D464E">
              <w:rPr>
                <w:rFonts w:ascii="Times New Roman" w:hAnsi="Times New Roman"/>
              </w:rPr>
              <w:t xml:space="preserve"> </w:t>
            </w:r>
            <w:r w:rsidRPr="001D464E">
              <w:rPr>
                <w:rFonts w:ascii="Times New Roman" w:eastAsia="Calibri" w:hAnsi="Times New Roman"/>
              </w:rPr>
              <w:t xml:space="preserve">ходатайства </w:t>
            </w:r>
          </w:p>
        </w:tc>
        <w:tc>
          <w:tcPr>
            <w:tcW w:w="1275" w:type="dxa"/>
            <w:shd w:val="clear" w:color="auto" w:fill="auto"/>
          </w:tcPr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  <w:r w:rsidRPr="001D464E">
              <w:rPr>
                <w:rFonts w:ascii="Times New Roman" w:eastAsia="Calibri" w:hAnsi="Times New Roman"/>
              </w:rPr>
              <w:t xml:space="preserve">Дата </w:t>
            </w:r>
            <w:proofErr w:type="spellStart"/>
            <w:proofErr w:type="gramStart"/>
            <w:r w:rsidRPr="001D464E">
              <w:rPr>
                <w:rFonts w:ascii="Times New Roman" w:eastAsia="Calibri" w:hAnsi="Times New Roman"/>
              </w:rPr>
              <w:t>поступ-ления</w:t>
            </w:r>
            <w:proofErr w:type="spellEnd"/>
            <w:proofErr w:type="gramEnd"/>
            <w:r w:rsidR="00F0070B" w:rsidRPr="001D464E">
              <w:rPr>
                <w:rFonts w:ascii="Times New Roman" w:hAnsi="Times New Roman"/>
              </w:rPr>
              <w:t xml:space="preserve"> </w:t>
            </w:r>
            <w:r w:rsidRPr="001D464E">
              <w:rPr>
                <w:rFonts w:ascii="Times New Roman" w:eastAsia="Calibri" w:hAnsi="Times New Roman"/>
              </w:rPr>
              <w:t>ходатай-</w:t>
            </w:r>
            <w:proofErr w:type="spellStart"/>
            <w:r w:rsidRPr="001D464E">
              <w:rPr>
                <w:rFonts w:ascii="Times New Roman" w:eastAsia="Calibri" w:hAnsi="Times New Roman"/>
              </w:rPr>
              <w:t>ства</w:t>
            </w:r>
            <w:proofErr w:type="spellEnd"/>
          </w:p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F24C5" w:rsidRPr="001D464E" w:rsidRDefault="00607802" w:rsidP="00EF249A">
            <w:pPr>
              <w:ind w:firstLine="0"/>
              <w:rPr>
                <w:rFonts w:ascii="Times New Roman" w:eastAsia="Calibri" w:hAnsi="Times New Roman"/>
              </w:rPr>
            </w:pPr>
            <w:r w:rsidRPr="001D464E">
              <w:rPr>
                <w:rFonts w:ascii="Times New Roman" w:eastAsia="Calibri" w:hAnsi="Times New Roman"/>
              </w:rPr>
              <w:t>Ф.И.О., должность муниципального</w:t>
            </w:r>
            <w:r w:rsidR="00F0070B" w:rsidRPr="001D464E">
              <w:rPr>
                <w:rFonts w:ascii="Times New Roman" w:hAnsi="Times New Roman"/>
              </w:rPr>
              <w:t xml:space="preserve"> </w:t>
            </w:r>
            <w:r w:rsidR="00CF24C5" w:rsidRPr="001D464E">
              <w:rPr>
                <w:rFonts w:ascii="Times New Roman" w:eastAsia="Calibri" w:hAnsi="Times New Roman"/>
              </w:rPr>
              <w:t xml:space="preserve">служащего, </w:t>
            </w:r>
            <w:proofErr w:type="gramStart"/>
            <w:r w:rsidR="00CF24C5" w:rsidRPr="001D464E">
              <w:rPr>
                <w:rFonts w:ascii="Times New Roman" w:eastAsia="Calibri" w:hAnsi="Times New Roman"/>
              </w:rPr>
              <w:t>представив-</w:t>
            </w:r>
            <w:proofErr w:type="spellStart"/>
            <w:r w:rsidR="00CF24C5" w:rsidRPr="001D464E">
              <w:rPr>
                <w:rFonts w:ascii="Times New Roman" w:eastAsia="Calibri" w:hAnsi="Times New Roman"/>
              </w:rPr>
              <w:t>шего</w:t>
            </w:r>
            <w:proofErr w:type="spellEnd"/>
            <w:proofErr w:type="gramEnd"/>
            <w:r w:rsidR="00F0070B" w:rsidRPr="001D464E">
              <w:rPr>
                <w:rFonts w:ascii="Times New Roman" w:hAnsi="Times New Roman"/>
              </w:rPr>
              <w:t xml:space="preserve"> </w:t>
            </w:r>
            <w:r w:rsidR="00CF24C5" w:rsidRPr="001D464E">
              <w:rPr>
                <w:rFonts w:ascii="Times New Roman" w:eastAsia="Calibri" w:hAnsi="Times New Roman"/>
              </w:rPr>
              <w:t>ходатайство</w:t>
            </w:r>
          </w:p>
        </w:tc>
        <w:tc>
          <w:tcPr>
            <w:tcW w:w="2268" w:type="dxa"/>
            <w:shd w:val="clear" w:color="auto" w:fill="auto"/>
          </w:tcPr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  <w:r w:rsidRPr="001D464E">
              <w:rPr>
                <w:rFonts w:ascii="Times New Roman" w:eastAsia="Calibri" w:hAnsi="Times New Roman"/>
              </w:rPr>
              <w:t>Наименование организа</w:t>
            </w:r>
            <w:r w:rsidR="00FA5B81" w:rsidRPr="001D464E">
              <w:rPr>
                <w:rFonts w:ascii="Times New Roman" w:eastAsia="Calibri" w:hAnsi="Times New Roman"/>
              </w:rPr>
              <w:t>ции, в</w:t>
            </w:r>
            <w:r w:rsidR="00047FDE" w:rsidRPr="001D464E">
              <w:rPr>
                <w:rFonts w:ascii="Times New Roman" w:eastAsia="Calibri" w:hAnsi="Times New Roman"/>
              </w:rPr>
              <w:t xml:space="preserve"> </w:t>
            </w:r>
            <w:r w:rsidRPr="001D464E">
              <w:rPr>
                <w:rFonts w:ascii="Times New Roman" w:eastAsia="Calibri" w:hAnsi="Times New Roman"/>
              </w:rPr>
              <w:t xml:space="preserve">управлении </w:t>
            </w:r>
            <w:proofErr w:type="gramStart"/>
            <w:r w:rsidRPr="001D464E">
              <w:rPr>
                <w:rFonts w:ascii="Times New Roman" w:eastAsia="Calibri" w:hAnsi="Times New Roman"/>
              </w:rPr>
              <w:t>которой</w:t>
            </w:r>
            <w:proofErr w:type="gramEnd"/>
            <w:r w:rsidRPr="001D464E">
              <w:rPr>
                <w:rFonts w:ascii="Times New Roman" w:eastAsia="Calibri" w:hAnsi="Times New Roman"/>
              </w:rPr>
              <w:t xml:space="preserve"> планируется участвовать</w:t>
            </w:r>
          </w:p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F24C5" w:rsidRPr="001D464E" w:rsidRDefault="00672572" w:rsidP="00EF249A">
            <w:pPr>
              <w:ind w:firstLine="0"/>
              <w:rPr>
                <w:rFonts w:ascii="Times New Roman" w:eastAsia="Calibri" w:hAnsi="Times New Roman"/>
              </w:rPr>
            </w:pPr>
            <w:r w:rsidRPr="001D464E">
              <w:rPr>
                <w:rFonts w:ascii="Times New Roman" w:eastAsia="Calibri" w:hAnsi="Times New Roman"/>
              </w:rPr>
              <w:t>Наименован</w:t>
            </w:r>
            <w:r w:rsidR="00CF24C5" w:rsidRPr="001D464E">
              <w:rPr>
                <w:rFonts w:ascii="Times New Roman" w:eastAsia="Calibri" w:hAnsi="Times New Roman"/>
              </w:rPr>
              <w:t>ие органа управления организаци</w:t>
            </w:r>
            <w:r w:rsidR="007E5D45" w:rsidRPr="001D464E">
              <w:rPr>
                <w:rFonts w:ascii="Times New Roman" w:eastAsia="Calibri" w:hAnsi="Times New Roman"/>
              </w:rPr>
              <w:t>ей</w:t>
            </w:r>
          </w:p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</w:p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CF24C5" w:rsidRPr="001D464E" w:rsidRDefault="00CF24C5" w:rsidP="00EF249A">
            <w:pPr>
              <w:ind w:firstLine="0"/>
              <w:rPr>
                <w:rFonts w:ascii="Times New Roman" w:eastAsia="Calibri" w:hAnsi="Times New Roman"/>
              </w:rPr>
            </w:pPr>
            <w:r w:rsidRPr="001D464E">
              <w:rPr>
                <w:rFonts w:ascii="Times New Roman" w:eastAsia="Calibri" w:hAnsi="Times New Roman"/>
              </w:rPr>
              <w:t>Решение представителя нанимателя</w:t>
            </w:r>
            <w:r w:rsidR="00F0070B" w:rsidRPr="001D464E">
              <w:rPr>
                <w:rFonts w:ascii="Times New Roman" w:hAnsi="Times New Roman"/>
              </w:rPr>
              <w:t xml:space="preserve"> </w:t>
            </w:r>
          </w:p>
        </w:tc>
      </w:tr>
      <w:tr w:rsidR="00F0070B" w:rsidRPr="00471C9E" w:rsidTr="001D464E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EF2760"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44" w:rsidRDefault="00524F44" w:rsidP="00057E17">
      <w:r>
        <w:separator/>
      </w:r>
    </w:p>
  </w:endnote>
  <w:endnote w:type="continuationSeparator" w:id="0">
    <w:p w:rsidR="00524F44" w:rsidRDefault="00524F44" w:rsidP="000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44" w:rsidRDefault="00524F44" w:rsidP="00057E17">
      <w:r>
        <w:separator/>
      </w:r>
    </w:p>
  </w:footnote>
  <w:footnote w:type="continuationSeparator" w:id="0">
    <w:p w:rsidR="00524F44" w:rsidRDefault="00524F44" w:rsidP="000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462B"/>
    <w:rsid w:val="00152FB9"/>
    <w:rsid w:val="001D464E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A2B5C"/>
    <w:rsid w:val="004D623B"/>
    <w:rsid w:val="00524C66"/>
    <w:rsid w:val="00524F44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1F4E"/>
    <w:rsid w:val="00665A99"/>
    <w:rsid w:val="00672572"/>
    <w:rsid w:val="00683A66"/>
    <w:rsid w:val="006D7274"/>
    <w:rsid w:val="00765D88"/>
    <w:rsid w:val="00793B77"/>
    <w:rsid w:val="007C57EF"/>
    <w:rsid w:val="007E5D45"/>
    <w:rsid w:val="007E6655"/>
    <w:rsid w:val="007F20FA"/>
    <w:rsid w:val="00827CA3"/>
    <w:rsid w:val="0089031B"/>
    <w:rsid w:val="008A0A95"/>
    <w:rsid w:val="009069C5"/>
    <w:rsid w:val="00951CD6"/>
    <w:rsid w:val="009A0363"/>
    <w:rsid w:val="009F2A4C"/>
    <w:rsid w:val="00A00A62"/>
    <w:rsid w:val="00A01048"/>
    <w:rsid w:val="00A16334"/>
    <w:rsid w:val="00A44A40"/>
    <w:rsid w:val="00A73D5C"/>
    <w:rsid w:val="00B41B2A"/>
    <w:rsid w:val="00B45145"/>
    <w:rsid w:val="00B62545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A00A7"/>
    <w:rsid w:val="00CA5781"/>
    <w:rsid w:val="00CF24C5"/>
    <w:rsid w:val="00D03767"/>
    <w:rsid w:val="00D12E04"/>
    <w:rsid w:val="00D505DA"/>
    <w:rsid w:val="00D9148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EF2760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3CB1-BE6B-4B58-94AA-F366505C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115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14</cp:revision>
  <cp:lastPrinted>2019-04-16T05:54:00Z</cp:lastPrinted>
  <dcterms:created xsi:type="dcterms:W3CDTF">2019-03-26T13:33:00Z</dcterms:created>
  <dcterms:modified xsi:type="dcterms:W3CDTF">2019-04-16T05:55:00Z</dcterms:modified>
</cp:coreProperties>
</file>