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91A28" w14:textId="77777777" w:rsidR="00324FCC" w:rsidRPr="00D7620B" w:rsidRDefault="00D7620B" w:rsidP="00C6480A">
      <w:pPr>
        <w:ind w:firstLine="709"/>
        <w:jc w:val="right"/>
        <w:rPr>
          <w:rFonts w:ascii="Times New Roman" w:hAnsi="Times New Roman"/>
          <w:sz w:val="28"/>
          <w:szCs w:val="28"/>
        </w:rPr>
      </w:pPr>
      <w:r w:rsidRPr="00D7620B">
        <w:rPr>
          <w:rFonts w:ascii="Times New Roman" w:hAnsi="Times New Roman"/>
          <w:sz w:val="28"/>
          <w:szCs w:val="28"/>
        </w:rPr>
        <w:t>ПРОЕКТ</w:t>
      </w:r>
    </w:p>
    <w:p w14:paraId="769D402D" w14:textId="77777777" w:rsidR="00D7620B" w:rsidRPr="00D7620B" w:rsidRDefault="00D7620B" w:rsidP="00C6480A">
      <w:pPr>
        <w:ind w:firstLine="709"/>
        <w:jc w:val="right"/>
        <w:rPr>
          <w:rFonts w:ascii="Times New Roman" w:hAnsi="Times New Roman"/>
          <w:sz w:val="28"/>
          <w:szCs w:val="28"/>
        </w:rPr>
      </w:pPr>
    </w:p>
    <w:p w14:paraId="09B401C7" w14:textId="77777777" w:rsidR="00D7620B" w:rsidRPr="00D7620B" w:rsidRDefault="00D7620B" w:rsidP="00C6480A">
      <w:pPr>
        <w:ind w:firstLine="709"/>
        <w:jc w:val="right"/>
        <w:rPr>
          <w:rFonts w:ascii="Times New Roman" w:hAnsi="Times New Roman"/>
          <w:sz w:val="28"/>
          <w:szCs w:val="28"/>
        </w:rPr>
      </w:pPr>
    </w:p>
    <w:p w14:paraId="59B4D37B" w14:textId="77777777" w:rsidR="00D7620B" w:rsidRPr="00D7620B" w:rsidRDefault="00D7620B" w:rsidP="00C6480A">
      <w:pPr>
        <w:ind w:firstLine="709"/>
        <w:jc w:val="right"/>
        <w:rPr>
          <w:rFonts w:ascii="Times New Roman" w:hAnsi="Times New Roman"/>
          <w:sz w:val="28"/>
          <w:szCs w:val="28"/>
        </w:rPr>
      </w:pPr>
    </w:p>
    <w:p w14:paraId="09220BA0" w14:textId="77777777"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14:paraId="7A24A8DA" w14:textId="0DF17EA3" w:rsidR="00F91391"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A83913">
        <w:rPr>
          <w:rFonts w:ascii="Times New Roman" w:hAnsi="Times New Roman"/>
          <w:b/>
          <w:sz w:val="28"/>
          <w:szCs w:val="28"/>
        </w:rPr>
        <w:t>НОВОМАКАРОВСКОГО</w:t>
      </w:r>
      <w:r w:rsidRPr="00D7620B">
        <w:rPr>
          <w:rFonts w:ascii="Times New Roman" w:hAnsi="Times New Roman"/>
          <w:b/>
          <w:sz w:val="28"/>
          <w:szCs w:val="28"/>
        </w:rPr>
        <w:t xml:space="preserve"> СЕЛЬСКОГО ПОСЕЛЕНИЯ </w:t>
      </w:r>
    </w:p>
    <w:p w14:paraId="6B6EA815" w14:textId="77777777"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14:paraId="0F331542" w14:textId="77777777"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14:paraId="35C3408C" w14:textId="77777777"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14:paraId="1E8FFDD9" w14:textId="77777777"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14:paraId="150A3026" w14:textId="77777777" w:rsidR="00567BF2" w:rsidRPr="00D7620B" w:rsidRDefault="00567BF2" w:rsidP="00573F12">
      <w:pPr>
        <w:ind w:firstLine="709"/>
        <w:contextualSpacing/>
        <w:rPr>
          <w:rFonts w:ascii="Times New Roman" w:hAnsi="Times New Roman"/>
          <w:sz w:val="28"/>
          <w:szCs w:val="28"/>
        </w:rPr>
      </w:pPr>
    </w:p>
    <w:p w14:paraId="42E5CBC4" w14:textId="77777777"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14:paraId="04C6ED42" w14:textId="77777777"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14:paraId="5E88A24A" w14:textId="77777777"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14:paraId="3AC6DC41" w14:textId="77777777" w:rsidR="006856A6" w:rsidRPr="00D7620B" w:rsidRDefault="006856A6" w:rsidP="00573F12">
      <w:pPr>
        <w:ind w:firstLine="709"/>
        <w:rPr>
          <w:rFonts w:ascii="Times New Roman" w:hAnsi="Times New Roman"/>
          <w:sz w:val="28"/>
          <w:szCs w:val="28"/>
        </w:rPr>
      </w:pPr>
    </w:p>
    <w:p w14:paraId="79FC8E9D" w14:textId="310163D8"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1A0BE2" w:rsidRPr="00D7620B">
        <w:rPr>
          <w:rFonts w:ascii="Times New Roman" w:hAnsi="Times New Roman"/>
          <w:sz w:val="28"/>
          <w:szCs w:val="28"/>
        </w:rPr>
        <w:t xml:space="preserve"> </w:t>
      </w:r>
      <w:r w:rsidR="00A83913">
        <w:rPr>
          <w:rFonts w:ascii="Times New Roman" w:hAnsi="Times New Roman"/>
          <w:sz w:val="28"/>
          <w:szCs w:val="28"/>
        </w:rPr>
        <w:t>Новомакаровского</w:t>
      </w:r>
      <w:r w:rsidR="00573F12" w:rsidRPr="00D7620B">
        <w:rPr>
          <w:rFonts w:ascii="Times New Roman" w:hAnsi="Times New Roman"/>
          <w:sz w:val="28"/>
          <w:szCs w:val="28"/>
        </w:rPr>
        <w:t xml:space="preserve">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14:paraId="68F8178A" w14:textId="77777777" w:rsidR="00567BF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B35DFA" w:rsidRPr="00D7620B">
        <w:rPr>
          <w:rFonts w:ascii="Times New Roman" w:hAnsi="Times New Roman" w:cs="Times New Roman"/>
          <w:sz w:val="28"/>
          <w:szCs w:val="28"/>
        </w:rPr>
        <w:t xml:space="preserve">Под земляными работами понимается – работы, </w:t>
      </w:r>
      <w:r w:rsidR="00B35DFA"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14:paraId="10AC08BD" w14:textId="77777777"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14:paraId="32D7FAF3" w14:textId="77777777" w:rsidR="00544EF0" w:rsidRPr="00D7620B" w:rsidRDefault="00573F1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00567BF2" w:rsidRPr="00D7620B">
        <w:rPr>
          <w:rFonts w:ascii="Times New Roman" w:hAnsi="Times New Roman"/>
          <w:sz w:val="28"/>
          <w:szCs w:val="28"/>
        </w:rPr>
        <w:t xml:space="preserve"> либо их уполномоченные представители (далее - заявитель, заявители).</w:t>
      </w:r>
    </w:p>
    <w:p w14:paraId="22C31046" w14:textId="77777777"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14:paraId="305418A9" w14:textId="6D33DCEC"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A83913">
        <w:rPr>
          <w:rFonts w:ascii="Times New Roman" w:hAnsi="Times New Roman"/>
          <w:sz w:val="28"/>
          <w:szCs w:val="28"/>
        </w:rPr>
        <w:t xml:space="preserve"> </w:t>
      </w:r>
      <w:r w:rsidR="00567BF2" w:rsidRPr="00D7620B">
        <w:rPr>
          <w:rFonts w:ascii="Times New Roman" w:hAnsi="Times New Roman"/>
          <w:sz w:val="28"/>
          <w:szCs w:val="28"/>
        </w:rPr>
        <w:t>Орган, предоставляющий муниципальную услугу: администрация</w:t>
      </w:r>
      <w:r w:rsidR="00A83913">
        <w:rPr>
          <w:rFonts w:ascii="Times New Roman" w:hAnsi="Times New Roman"/>
          <w:sz w:val="28"/>
          <w:szCs w:val="28"/>
        </w:rPr>
        <w:t xml:space="preserve"> Новомакаровского</w:t>
      </w:r>
      <w:r w:rsidR="00567BF2" w:rsidRPr="00D7620B">
        <w:rPr>
          <w:rFonts w:ascii="Times New Roman" w:hAnsi="Times New Roman"/>
          <w:sz w:val="28"/>
          <w:szCs w:val="28"/>
        </w:rPr>
        <w:t xml:space="preserve"> сельского поселения (далее – администрация).</w:t>
      </w:r>
    </w:p>
    <w:p w14:paraId="2542CCF5" w14:textId="699541EA"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расположена по адресу: </w:t>
      </w:r>
      <w:r w:rsidR="001A0BE2" w:rsidRPr="00D7620B">
        <w:rPr>
          <w:rFonts w:ascii="Times New Roman" w:eastAsia="SimSun" w:hAnsi="Times New Roman"/>
          <w:sz w:val="28"/>
          <w:szCs w:val="28"/>
          <w:lang w:eastAsia="zh-CN"/>
        </w:rPr>
        <w:t>с.</w:t>
      </w:r>
      <w:r w:rsidR="00A83913">
        <w:rPr>
          <w:rFonts w:ascii="Times New Roman" w:eastAsia="SimSun" w:hAnsi="Times New Roman"/>
          <w:sz w:val="28"/>
          <w:szCs w:val="28"/>
          <w:lang w:eastAsia="zh-CN"/>
        </w:rPr>
        <w:t xml:space="preserve"> Новомакарово</w:t>
      </w:r>
      <w:r w:rsidR="001A0BE2" w:rsidRPr="00D7620B">
        <w:rPr>
          <w:rFonts w:ascii="Times New Roman" w:eastAsia="SimSun" w:hAnsi="Times New Roman"/>
          <w:sz w:val="28"/>
          <w:szCs w:val="28"/>
          <w:lang w:eastAsia="zh-CN"/>
        </w:rPr>
        <w:t>, ул</w:t>
      </w:r>
      <w:r w:rsidR="00A83913">
        <w:rPr>
          <w:rFonts w:ascii="Times New Roman" w:eastAsia="SimSun" w:hAnsi="Times New Roman"/>
          <w:sz w:val="28"/>
          <w:szCs w:val="28"/>
          <w:lang w:eastAsia="zh-CN"/>
        </w:rPr>
        <w:t>. Советская</w:t>
      </w:r>
      <w:r w:rsidR="00C6480A" w:rsidRPr="00D7620B">
        <w:rPr>
          <w:rFonts w:ascii="Times New Roman" w:eastAsia="SimSun" w:hAnsi="Times New Roman"/>
          <w:sz w:val="28"/>
          <w:szCs w:val="28"/>
          <w:lang w:eastAsia="zh-CN"/>
        </w:rPr>
        <w:t xml:space="preserve">, </w:t>
      </w:r>
      <w:r w:rsidR="00A83913">
        <w:rPr>
          <w:rFonts w:ascii="Times New Roman" w:eastAsia="SimSun" w:hAnsi="Times New Roman"/>
          <w:sz w:val="28"/>
          <w:szCs w:val="28"/>
          <w:lang w:eastAsia="zh-CN"/>
        </w:rPr>
        <w:t>д.57</w:t>
      </w:r>
      <w:r w:rsidR="00C6480A" w:rsidRPr="00D7620B">
        <w:rPr>
          <w:rFonts w:ascii="Times New Roman" w:eastAsia="SimSun" w:hAnsi="Times New Roman"/>
          <w:sz w:val="28"/>
          <w:szCs w:val="28"/>
          <w:lang w:eastAsia="zh-CN"/>
        </w:rPr>
        <w:t>.</w:t>
      </w:r>
    </w:p>
    <w:p w14:paraId="0EBDAA60" w14:textId="77777777"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За предоставлением муниципальной услуги заявитель может также обратиться в Многофункциональный центр предоставления государственных и </w:t>
      </w:r>
      <w:r w:rsidRPr="00D7620B">
        <w:rPr>
          <w:rFonts w:ascii="Times New Roman" w:eastAsia="SimSun" w:hAnsi="Times New Roman"/>
          <w:sz w:val="28"/>
          <w:szCs w:val="28"/>
          <w:lang w:eastAsia="zh-CN"/>
        </w:rPr>
        <w:lastRenderedPageBreak/>
        <w:t>муниципальных услуг (далее – МФЦ).</w:t>
      </w:r>
    </w:p>
    <w:p w14:paraId="1D3DD069" w14:textId="77777777" w:rsidR="00567BF2" w:rsidRPr="00D7620B" w:rsidRDefault="00573F1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A80573" w:rsidRPr="00D7620B">
        <w:rPr>
          <w:rFonts w:ascii="Times New Roman" w:eastAsia="SimSun" w:hAnsi="Times New Roman"/>
          <w:sz w:val="28"/>
          <w:szCs w:val="28"/>
          <w:lang w:eastAsia="zh-CN"/>
        </w:rPr>
        <w:t>1.3.2.</w:t>
      </w:r>
      <w:r w:rsidR="00F91391"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14:paraId="67711413" w14:textId="3105D8AD" w:rsidR="00567BF2" w:rsidRPr="00D7620B" w:rsidRDefault="00567BF2" w:rsidP="00573F12">
      <w:pPr>
        <w:autoSpaceDE w:val="0"/>
        <w:autoSpaceDN w:val="0"/>
        <w:adjustRightInd w:val="0"/>
        <w:ind w:firstLine="709"/>
        <w:rPr>
          <w:rFonts w:ascii="Times New Roman" w:eastAsia="Calibri" w:hAnsi="Times New Roman"/>
          <w:sz w:val="28"/>
          <w:szCs w:val="28"/>
        </w:rPr>
      </w:pPr>
      <w:r w:rsidRPr="00D7620B">
        <w:rPr>
          <w:rFonts w:ascii="Times New Roman" w:eastAsia="SimSun" w:hAnsi="Times New Roman"/>
          <w:sz w:val="28"/>
          <w:szCs w:val="28"/>
          <w:lang w:eastAsia="zh-CN"/>
        </w:rPr>
        <w:t>на официальном сайте администрации в сети Интернет</w:t>
      </w:r>
      <w:r w:rsidR="00B824AB">
        <w:rPr>
          <w:rFonts w:ascii="Times New Roman" w:eastAsia="SimSun" w:hAnsi="Times New Roman"/>
          <w:sz w:val="28"/>
          <w:szCs w:val="28"/>
          <w:lang w:eastAsia="zh-CN"/>
        </w:rPr>
        <w:t xml:space="preserve">: </w:t>
      </w:r>
      <w:r w:rsidR="00B824AB">
        <w:rPr>
          <w:rFonts w:ascii="Times New Roman" w:eastAsia="SimSun" w:hAnsi="Times New Roman"/>
          <w:sz w:val="28"/>
          <w:szCs w:val="28"/>
          <w:lang w:val="en-US" w:eastAsia="zh-CN"/>
        </w:rPr>
        <w:t>novomakarovo</w:t>
      </w:r>
      <w:r w:rsidR="00B824AB" w:rsidRPr="00B824AB">
        <w:rPr>
          <w:rFonts w:ascii="Times New Roman" w:eastAsia="SimSun" w:hAnsi="Times New Roman"/>
          <w:sz w:val="28"/>
          <w:szCs w:val="28"/>
          <w:lang w:eastAsia="zh-CN"/>
        </w:rPr>
        <w:t>-</w:t>
      </w:r>
      <w:r w:rsidR="00B824AB">
        <w:rPr>
          <w:rFonts w:ascii="Times New Roman" w:eastAsia="SimSun" w:hAnsi="Times New Roman"/>
          <w:sz w:val="28"/>
          <w:szCs w:val="28"/>
          <w:lang w:val="en-US" w:eastAsia="zh-CN"/>
        </w:rPr>
        <w:t>grib</w:t>
      </w:r>
      <w:r w:rsidR="00B824AB" w:rsidRPr="00B824AB">
        <w:rPr>
          <w:rFonts w:ascii="Times New Roman" w:eastAsia="SimSun" w:hAnsi="Times New Roman"/>
          <w:sz w:val="28"/>
          <w:szCs w:val="28"/>
          <w:lang w:eastAsia="zh-CN"/>
        </w:rPr>
        <w:t>.</w:t>
      </w:r>
      <w:r w:rsidR="00B824AB">
        <w:rPr>
          <w:rFonts w:ascii="Times New Roman" w:eastAsia="SimSun" w:hAnsi="Times New Roman"/>
          <w:sz w:val="28"/>
          <w:szCs w:val="28"/>
          <w:lang w:val="en-US" w:eastAsia="zh-CN"/>
        </w:rPr>
        <w:t>ru</w:t>
      </w:r>
    </w:p>
    <w:p w14:paraId="781C0520" w14:textId="77777777"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14:paraId="65FD8FDD" w14:textId="77777777"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14:paraId="4B84F936" w14:textId="77777777"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14:paraId="475963FC" w14:textId="77777777"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14:paraId="4B5D8C71" w14:textId="77777777"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14:paraId="5EE1B958" w14:textId="77777777"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14904D32" w14:textId="77777777"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14:paraId="7EEE4409" w14:textId="77777777"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14:paraId="15B51B69" w14:textId="77777777"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14:paraId="5FE954A6" w14:textId="77777777"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1561456A" w14:textId="77777777"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14:paraId="4FB0B691" w14:textId="77777777"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14:paraId="4958C852" w14:textId="77777777"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14:paraId="6E09BDFD" w14:textId="77777777"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тексты, выдержки из нормативных правовых актов, регулирующих предоставление муниципальной услуги;</w:t>
      </w:r>
    </w:p>
    <w:p w14:paraId="06CA88B4" w14:textId="77777777"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формы, образцы заявлений, иных документов.</w:t>
      </w:r>
    </w:p>
    <w:p w14:paraId="22EB032F" w14:textId="77777777"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1.3.6</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2CE5F8D8" w14:textId="77777777"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14:paraId="0D8836FC" w14:textId="77777777"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14:paraId="3DB22415" w14:textId="77777777"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14:paraId="761F1EDB" w14:textId="77777777"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14:paraId="22EFA09C" w14:textId="77777777"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00F17878" w:rsidRPr="00D7620B">
        <w:rPr>
          <w:rFonts w:ascii="Times New Roman" w:eastAsia="SimSun" w:hAnsi="Times New Roman"/>
          <w:sz w:val="28"/>
          <w:szCs w:val="28"/>
          <w:lang w:eastAsia="zh-CN"/>
        </w:rPr>
        <w:t>.</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5DF14D9F" w14:textId="77777777"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0D3BBB82" w14:textId="77777777"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47952F89" w14:textId="77777777"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14:paraId="414D7548" w14:textId="77777777"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14:paraId="5399352E" w14:textId="77777777"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14:paraId="379A0060" w14:textId="77777777"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14:paraId="2A0D3479" w14:textId="77777777"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lastRenderedPageBreak/>
        <w:t>2. СТАНДАРТ ПРЕДОСТАВЛЕНИЯ МУНИЦИПАЛЬНОЙ УСЛУГИ</w:t>
      </w:r>
    </w:p>
    <w:p w14:paraId="57A2D861" w14:textId="77777777"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14:paraId="1D53D396" w14:textId="77777777"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2.1. Наименование муниципальной услуги</w:t>
      </w:r>
    </w:p>
    <w:p w14:paraId="33E8ECDF" w14:textId="77777777" w:rsidR="008D2B00"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В рамках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00567BF2" w:rsidRPr="00D7620B">
        <w:rPr>
          <w:rFonts w:ascii="Times New Roman" w:hAnsi="Times New Roman"/>
          <w:sz w:val="28"/>
          <w:szCs w:val="28"/>
        </w:rPr>
        <w:t>».</w:t>
      </w:r>
    </w:p>
    <w:p w14:paraId="09D3F684" w14:textId="77777777"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14:paraId="23A4CEB7" w14:textId="6880E661" w:rsidR="00C1736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Органом, предоставляющим муниципальную</w:t>
      </w:r>
      <w:r w:rsidR="00A83913">
        <w:rPr>
          <w:rFonts w:ascii="Times New Roman" w:hAnsi="Times New Roman"/>
          <w:sz w:val="28"/>
          <w:szCs w:val="28"/>
        </w:rPr>
        <w:t xml:space="preserve"> </w:t>
      </w:r>
      <w:r w:rsidR="00567BF2" w:rsidRPr="00D7620B">
        <w:rPr>
          <w:rFonts w:ascii="Times New Roman" w:hAnsi="Times New Roman"/>
          <w:sz w:val="28"/>
          <w:szCs w:val="28"/>
        </w:rPr>
        <w:t xml:space="preserve">услугу является администрация </w:t>
      </w:r>
      <w:r w:rsidR="00A83913">
        <w:rPr>
          <w:rFonts w:ascii="Times New Roman" w:hAnsi="Times New Roman"/>
          <w:sz w:val="28"/>
          <w:szCs w:val="28"/>
        </w:rPr>
        <w:t>Новомакаровского</w:t>
      </w:r>
      <w:r w:rsidR="00A971C7" w:rsidRPr="00D7620B">
        <w:rPr>
          <w:rFonts w:ascii="Times New Roman" w:hAnsi="Times New Roman"/>
          <w:sz w:val="28"/>
          <w:szCs w:val="28"/>
        </w:rPr>
        <w:t xml:space="preserve"> сельского</w:t>
      </w:r>
      <w:r w:rsidR="00567BF2" w:rsidRPr="00D7620B">
        <w:rPr>
          <w:rFonts w:ascii="Times New Roman" w:hAnsi="Times New Roman"/>
          <w:sz w:val="28"/>
          <w:szCs w:val="28"/>
        </w:rPr>
        <w:t xml:space="preserve"> поселения.</w:t>
      </w:r>
    </w:p>
    <w:p w14:paraId="049B1521" w14:textId="77777777"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разрешения</w:t>
      </w:r>
      <w:r w:rsidRPr="00D7620B">
        <w:rPr>
          <w:rFonts w:ascii="Times New Roman" w:hAnsi="Times New Roman"/>
          <w:sz w:val="28"/>
          <w:szCs w:val="28"/>
        </w:rPr>
        <w:t xml:space="preserve"> </w:t>
      </w:r>
      <w:r w:rsidR="003041A7" w:rsidRPr="00D7620B">
        <w:rPr>
          <w:rFonts w:ascii="Times New Roman" w:hAnsi="Times New Roman"/>
          <w:sz w:val="28"/>
          <w:szCs w:val="28"/>
        </w:rPr>
        <w:t>на осуществление земляных работ</w:t>
      </w:r>
      <w:r w:rsidR="00567BF2" w:rsidRPr="00D7620B">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
    <w:p w14:paraId="4C8653E0" w14:textId="631F88BB"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w:t>
      </w:r>
      <w:r w:rsidR="00B824AB" w:rsidRPr="00B824AB">
        <w:rPr>
          <w:rFonts w:ascii="Times New Roman" w:eastAsia="SimSun" w:hAnsi="Times New Roman"/>
          <w:sz w:val="28"/>
          <w:szCs w:val="28"/>
          <w:lang w:eastAsia="zh-CN"/>
        </w:rPr>
        <w:t xml:space="preserve"> 18.02.</w:t>
      </w:r>
      <w:r w:rsidR="00567BF2" w:rsidRPr="00D7620B">
        <w:rPr>
          <w:rFonts w:ascii="Times New Roman" w:eastAsia="SimSun" w:hAnsi="Times New Roman"/>
          <w:sz w:val="28"/>
          <w:szCs w:val="28"/>
          <w:lang w:eastAsia="zh-CN"/>
        </w:rPr>
        <w:t>20</w:t>
      </w:r>
      <w:r w:rsidR="00DF376E" w:rsidRPr="00D7620B">
        <w:rPr>
          <w:rFonts w:ascii="Times New Roman" w:eastAsia="SimSun" w:hAnsi="Times New Roman"/>
          <w:sz w:val="28"/>
          <w:szCs w:val="28"/>
          <w:lang w:eastAsia="zh-CN"/>
        </w:rPr>
        <w:t>16</w:t>
      </w:r>
      <w:r w:rsidR="00567BF2" w:rsidRPr="00D7620B">
        <w:rPr>
          <w:rFonts w:ascii="Times New Roman" w:eastAsia="SimSun" w:hAnsi="Times New Roman"/>
          <w:sz w:val="28"/>
          <w:szCs w:val="28"/>
          <w:lang w:eastAsia="zh-CN"/>
        </w:rPr>
        <w:t xml:space="preserve"> года</w:t>
      </w:r>
      <w:r w:rsidR="009A1D71" w:rsidRPr="00D7620B">
        <w:rPr>
          <w:rFonts w:ascii="Times New Roman" w:eastAsia="SimSun" w:hAnsi="Times New Roman"/>
          <w:sz w:val="28"/>
          <w:szCs w:val="28"/>
          <w:lang w:eastAsia="zh-CN"/>
        </w:rPr>
        <w:t>.</w:t>
      </w:r>
    </w:p>
    <w:p w14:paraId="584C9DC0" w14:textId="77777777"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14:paraId="0E4CC5BD" w14:textId="77777777" w:rsidR="0055277B"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00567BF2"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14:paraId="324AA839" w14:textId="77777777"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14:paraId="75244DE6" w14:textId="77777777"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00567BF2"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0CCD5D6E" w14:textId="77777777"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2.4.2.Сроки исполнения административных процедур при предоставлении муниципальной услуги:</w:t>
      </w:r>
    </w:p>
    <w:p w14:paraId="3D85F597" w14:textId="77777777"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14:paraId="572B7746" w14:textId="77777777"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lastRenderedPageBreak/>
        <w:t xml:space="preserve"> </w:t>
      </w:r>
      <w:r w:rsidR="00567BF2"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3F073F"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00567BF2" w:rsidRPr="00D7620B">
        <w:rPr>
          <w:rFonts w:ascii="Times New Roman" w:hAnsi="Times New Roman"/>
          <w:sz w:val="28"/>
          <w:szCs w:val="28"/>
        </w:rPr>
        <w:t xml:space="preserve"> рабочих дней, в том числе:</w:t>
      </w:r>
    </w:p>
    <w:p w14:paraId="398B94F8" w14:textId="77777777"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14:paraId="3ADEAE15" w14:textId="77777777"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14:paraId="0BC93A1E" w14:textId="77777777"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00813CF7" w:rsidRPr="00D7620B">
        <w:rPr>
          <w:rFonts w:ascii="Times New Roman" w:eastAsia="SimSun" w:hAnsi="Times New Roman"/>
          <w:sz w:val="28"/>
          <w:szCs w:val="28"/>
          <w:lang w:eastAsia="zh-CN"/>
        </w:rPr>
        <w:t xml:space="preserve"> </w:t>
      </w:r>
      <w:r w:rsidRPr="00D7620B">
        <w:rPr>
          <w:rFonts w:ascii="Times New Roman" w:hAnsi="Times New Roman"/>
          <w:sz w:val="28"/>
          <w:szCs w:val="28"/>
        </w:rPr>
        <w:t xml:space="preserve">о </w:t>
      </w:r>
      <w:r w:rsidR="008F5C71" w:rsidRPr="00D7620B">
        <w:rPr>
          <w:rFonts w:ascii="Times New Roman" w:hAnsi="Times New Roman"/>
          <w:sz w:val="28"/>
          <w:szCs w:val="28"/>
        </w:rPr>
        <w:t>предоставлении разрешения на осуществление земляных работ</w:t>
      </w:r>
      <w:r w:rsidR="00573F12"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14:paraId="41C7463F" w14:textId="77777777"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Подписание </w:t>
      </w:r>
      <w:r w:rsidR="00795980" w:rsidRPr="00D7620B">
        <w:rPr>
          <w:rFonts w:ascii="Times New Roman" w:hAnsi="Times New Roman"/>
          <w:sz w:val="28"/>
          <w:szCs w:val="28"/>
        </w:rPr>
        <w:t>главой сельского поселения 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00567BF2"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00567BF2"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14:paraId="14DEC551" w14:textId="77777777"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Регистраци</w:t>
      </w:r>
      <w:r w:rsidR="00DE30F9" w:rsidRPr="00D7620B">
        <w:rPr>
          <w:rFonts w:ascii="Times New Roman" w:hAnsi="Times New Roman"/>
          <w:sz w:val="28"/>
          <w:szCs w:val="28"/>
        </w:rPr>
        <w:t>я</w:t>
      </w:r>
      <w:r w:rsidR="00813CF7" w:rsidRPr="00D7620B">
        <w:rPr>
          <w:rFonts w:ascii="Times New Roman" w:hAnsi="Times New Roman"/>
          <w:sz w:val="28"/>
          <w:szCs w:val="28"/>
        </w:rPr>
        <w:t xml:space="preserve"> </w:t>
      </w:r>
      <w:r w:rsidR="00DE30F9" w:rsidRPr="00D7620B">
        <w:rPr>
          <w:rFonts w:ascii="Times New Roman" w:eastAsia="SimSun" w:hAnsi="Times New Roman"/>
          <w:sz w:val="28"/>
          <w:szCs w:val="28"/>
          <w:lang w:eastAsia="zh-CN"/>
        </w:rPr>
        <w:t>постановления</w:t>
      </w:r>
      <w:r w:rsidR="00567BF2"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14:paraId="41447384" w14:textId="77777777"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14:paraId="7A10668B" w14:textId="77777777" w:rsidR="00072ACD"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623AC94C" w14:textId="77777777"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14:paraId="04494A8B"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осуществляется в соответствии с:</w:t>
      </w:r>
    </w:p>
    <w:p w14:paraId="0ABD797C" w14:textId="77777777"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14:paraId="21EA4C5C" w14:textId="34131319"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lastRenderedPageBreak/>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190-ФЗ</w:t>
      </w:r>
      <w:r w:rsidR="00A83913">
        <w:rPr>
          <w:rFonts w:ascii="Times New Roman" w:hAnsi="Times New Roman"/>
          <w:sz w:val="28"/>
          <w:szCs w:val="28"/>
        </w:rPr>
        <w:t xml:space="preserve"> </w:t>
      </w:r>
      <w:r w:rsidR="00567BF2" w:rsidRPr="00D7620B">
        <w:rPr>
          <w:rFonts w:ascii="Times New Roman" w:hAnsi="Times New Roman"/>
          <w:sz w:val="28"/>
          <w:szCs w:val="28"/>
        </w:rPr>
        <w:t>(ред.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14:paraId="348035BF" w14:textId="77777777" w:rsidR="00A25C6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w:t>
      </w:r>
      <w:r w:rsidRPr="00D7620B">
        <w:rPr>
          <w:rFonts w:ascii="Times New Roman" w:hAnsi="Times New Roman"/>
          <w:sz w:val="28"/>
          <w:szCs w:val="28"/>
        </w:rPr>
        <w:t xml:space="preserve"> </w:t>
      </w:r>
      <w:r w:rsidR="00A25C62" w:rsidRPr="00D7620B">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14:paraId="359AAF70" w14:textId="77777777"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14:paraId="0A49275E" w14:textId="77777777"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14:paraId="33780629" w14:textId="77777777"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градостроительной деятельности в Воронежской области», «Коммуна», № 107, 13.07.2006.</w:t>
      </w:r>
    </w:p>
    <w:p w14:paraId="1E911189" w14:textId="1316FEE8"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r w:rsidR="00A83913">
        <w:rPr>
          <w:rFonts w:ascii="Times New Roman" w:hAnsi="Times New Roman"/>
          <w:sz w:val="28"/>
          <w:szCs w:val="28"/>
        </w:rPr>
        <w:t>Новомакаровского</w:t>
      </w:r>
      <w:r w:rsidR="00937DC7" w:rsidRPr="00D7620B">
        <w:rPr>
          <w:rFonts w:ascii="Times New Roman" w:hAnsi="Times New Roman"/>
          <w:sz w:val="28"/>
          <w:szCs w:val="28"/>
        </w:rPr>
        <w:t xml:space="preserve"> сельского поселения</w:t>
      </w:r>
      <w:r w:rsidR="00567BF2" w:rsidRPr="00D7620B">
        <w:rPr>
          <w:rFonts w:ascii="Times New Roman" w:hAnsi="Times New Roman"/>
          <w:sz w:val="28"/>
          <w:szCs w:val="28"/>
        </w:rPr>
        <w:t xml:space="preserve">, </w:t>
      </w:r>
    </w:p>
    <w:p w14:paraId="3E5A88EA" w14:textId="77777777" w:rsidR="009572F9"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 </w:t>
      </w:r>
      <w:r w:rsidR="00567BF2" w:rsidRPr="00D7620B">
        <w:rPr>
          <w:rFonts w:ascii="Times New Roman" w:eastAsia="SimSun" w:hAnsi="Times New Roman"/>
          <w:sz w:val="28"/>
          <w:szCs w:val="28"/>
          <w:lang w:eastAsia="zh-CN"/>
        </w:rPr>
        <w:t>иными действующими в данной сфере нормативными правовыми актами.</w:t>
      </w:r>
    </w:p>
    <w:p w14:paraId="3243522C" w14:textId="77777777"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14:paraId="5BB441AB" w14:textId="77777777"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2.6. Исчерпывающий перечень документов, необходимых</w:t>
      </w:r>
    </w:p>
    <w:p w14:paraId="2D48153D" w14:textId="77777777"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14:paraId="41639004" w14:textId="77777777"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14:paraId="2398AE8A" w14:textId="77777777" w:rsidR="009572F9" w:rsidRPr="00D7620B" w:rsidRDefault="009572F9"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14:paraId="336CA9BE" w14:textId="77777777"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14:paraId="6AB8AE0B"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14:paraId="49F9DBE6"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14:paraId="1175E2B8"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287705A"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14:paraId="50EE1FC9"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14:paraId="5A463BDB"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посредством почтового отправления;</w:t>
      </w:r>
    </w:p>
    <w:p w14:paraId="53733898"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 при личном обращении заявителя либо его законного представителя.</w:t>
      </w:r>
    </w:p>
    <w:p w14:paraId="064EF89D"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14:paraId="1EA446E6"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14:paraId="1F40B14F"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14:paraId="0FDEEFAE"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14:paraId="769DA0BA"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182BFA75"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лица, действующего от имени юридического лица без доверенности;</w:t>
      </w:r>
    </w:p>
    <w:p w14:paraId="6A3409C8"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9682F18"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14:paraId="5CE3AC12"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54D0E26"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также если заявление подписано усиленной квалифицированной электронной подписью.</w:t>
      </w:r>
    </w:p>
    <w:p w14:paraId="182498F4"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4F0C979D" w14:textId="77777777"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14:paraId="31214D1C" w14:textId="77777777"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14:paraId="6597F44D" w14:textId="77777777"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00300721" w:rsidRPr="00D7620B">
        <w:rPr>
          <w:rFonts w:ascii="Times New Roman" w:eastAsia="Calibri" w:hAnsi="Times New Roman" w:cs="Times New Roman"/>
          <w:sz w:val="28"/>
          <w:szCs w:val="28"/>
          <w:lang w:eastAsia="en-US"/>
        </w:rPr>
        <w:t xml:space="preserve">копия проекта на строительство, реконструкцию инженерных сетей и объектов инфраструктуры, согласованную с заинтересованными службами </w:t>
      </w:r>
      <w:r w:rsidR="00300721" w:rsidRPr="00D7620B">
        <w:rPr>
          <w:rFonts w:ascii="Times New Roman" w:eastAsia="Calibri" w:hAnsi="Times New Roman" w:cs="Times New Roman"/>
          <w:sz w:val="28"/>
          <w:szCs w:val="28"/>
          <w:lang w:eastAsia="en-US"/>
        </w:rPr>
        <w:lastRenderedPageBreak/>
        <w:t>(владельцами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14:paraId="1184129B" w14:textId="77777777"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14:paraId="12CA759D" w14:textId="77777777"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14:paraId="7C0ECF70" w14:textId="77777777"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14:paraId="5F38FFDC" w14:textId="6D4FCE37"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2.6.1.9.</w:t>
      </w:r>
      <w:r w:rsidR="007D3AE4">
        <w:rPr>
          <w:rFonts w:ascii="Times New Roman" w:eastAsia="Calibri" w:hAnsi="Times New Roman" w:cs="Times New Roman"/>
          <w:sz w:val="28"/>
          <w:szCs w:val="28"/>
          <w:lang w:eastAsia="en-US"/>
        </w:rPr>
        <w:t xml:space="preserve"> </w:t>
      </w:r>
      <w:r w:rsidRPr="00D7620B">
        <w:rPr>
          <w:rFonts w:ascii="Times New Roman" w:eastAsia="Calibri" w:hAnsi="Times New Roman" w:cs="Times New Roman"/>
          <w:sz w:val="28"/>
          <w:szCs w:val="28"/>
          <w:lang w:eastAsia="en-US"/>
        </w:rPr>
        <w:t>соглашение (договор) с юридическими и физическими лицами, являющимися собственниками, арендат</w:t>
      </w:r>
      <w:r w:rsidR="003D22E8" w:rsidRPr="00D7620B">
        <w:rPr>
          <w:rFonts w:ascii="Times New Roman" w:eastAsia="Calibri" w:hAnsi="Times New Roman" w:cs="Times New Roman"/>
          <w:sz w:val="28"/>
          <w:szCs w:val="28"/>
          <w:lang w:eastAsia="en-US"/>
        </w:rPr>
        <w:t>орами, балансосодержателями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
    <w:p w14:paraId="28BC84A6" w14:textId="77777777"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14:paraId="63399318" w14:textId="77777777"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14:paraId="32CCE1CD" w14:textId="77777777"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14:paraId="78FF4664" w14:textId="77777777"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14:paraId="743C711F" w14:textId="77777777"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14:paraId="4DCCA9C6" w14:textId="77777777"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разборчивое написание текста документа шариковой, гелевой ручкой или при помощи средств электронно-вычислительной техники;</w:t>
      </w:r>
    </w:p>
    <w:p w14:paraId="3F99DFFB" w14:textId="77777777"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14:paraId="0D326BDD" w14:textId="77777777"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D7620B">
        <w:rPr>
          <w:rFonts w:ascii="Times New Roman" w:eastAsia="SimSun" w:hAnsi="Times New Roman"/>
          <w:sz w:val="28"/>
          <w:szCs w:val="28"/>
          <w:lang w:eastAsia="zh-CN"/>
        </w:rPr>
        <w:lastRenderedPageBreak/>
        <w:t>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14:paraId="6260C24B" w14:textId="09DDBF7A"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7D3AE4">
        <w:rPr>
          <w:rFonts w:ascii="Times New Roman" w:hAnsi="Times New Roman"/>
          <w:sz w:val="28"/>
          <w:szCs w:val="28"/>
        </w:rPr>
        <w:t xml:space="preserve"> </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r w:rsidRPr="00D7620B">
        <w:rPr>
          <w:rFonts w:ascii="Times New Roman" w:hAnsi="Times New Roman"/>
          <w:sz w:val="28"/>
          <w:szCs w:val="28"/>
        </w:rPr>
        <w:t>земельный участок</w:t>
      </w:r>
      <w:r w:rsidR="007D3AE4">
        <w:rPr>
          <w:rFonts w:ascii="Times New Roman" w:hAnsi="Times New Roman"/>
          <w:sz w:val="28"/>
          <w:szCs w:val="28"/>
        </w:rPr>
        <w:t>,</w:t>
      </w:r>
      <w:r w:rsidRPr="00D7620B">
        <w:rPr>
          <w:rFonts w:ascii="Times New Roman" w:hAnsi="Times New Roman"/>
          <w:sz w:val="28"/>
          <w:szCs w:val="28"/>
        </w:rPr>
        <w:t xml:space="preserve">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14:paraId="350A9C40"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14:paraId="73191764"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14:paraId="24A356DC"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14:paraId="2947EF65"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14:paraId="47B7B561" w14:textId="77777777"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14:paraId="6DB63336" w14:textId="77777777"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2.8.4 </w:t>
      </w:r>
      <w:r w:rsidRPr="00D7620B">
        <w:rPr>
          <w:rFonts w:ascii="Times New Roman" w:eastAsia="SimSun" w:hAnsi="Times New Roman"/>
          <w:sz w:val="28"/>
          <w:szCs w:val="28"/>
          <w:lang w:eastAsia="zh-CN"/>
        </w:rPr>
        <w:t>в</w:t>
      </w:r>
      <w:r w:rsidR="00813CF7" w:rsidRPr="00D7620B">
        <w:rPr>
          <w:rFonts w:ascii="Times New Roman" w:eastAsia="SimSun" w:hAnsi="Times New Roman"/>
          <w:sz w:val="28"/>
          <w:szCs w:val="28"/>
          <w:lang w:eastAsia="zh-CN"/>
        </w:rPr>
        <w:t xml:space="preserve"> </w:t>
      </w:r>
      <w:r w:rsidR="00471E58" w:rsidRPr="00D7620B">
        <w:rPr>
          <w:rFonts w:ascii="Times New Roman" w:hAnsi="Times New Roman"/>
          <w:sz w:val="28"/>
          <w:szCs w:val="28"/>
        </w:rPr>
        <w:t>Управлении ГИБДД ГУ МВД России по Воронежской области.</w:t>
      </w:r>
    </w:p>
    <w:p w14:paraId="01D78AD1" w14:textId="77777777" w:rsidR="00567BF2"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14:paraId="44F5327E" w14:textId="77777777"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14:paraId="0D9ED8F5"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1F5D691"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6480A" w:rsidRPr="00D7620B">
        <w:rPr>
          <w:rFonts w:ascii="Times New Roman" w:eastAsia="SimSun" w:hAnsi="Times New Roman"/>
          <w:sz w:val="28"/>
          <w:szCs w:val="28"/>
          <w:lang w:eastAsia="zh-CN"/>
        </w:rPr>
        <w:t>____________</w:t>
      </w:r>
      <w:r w:rsidR="00C9157D" w:rsidRPr="00D7620B">
        <w:rPr>
          <w:rFonts w:ascii="Times New Roman" w:eastAsia="SimSun" w:hAnsi="Times New Roman"/>
          <w:sz w:val="28"/>
          <w:szCs w:val="28"/>
          <w:lang w:eastAsia="zh-CN"/>
        </w:rPr>
        <w:t xml:space="preserve"> сельского поселения Грибановского муниципального района</w:t>
      </w:r>
      <w:r w:rsidR="00813CF7" w:rsidRPr="00D7620B">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t xml:space="preserve">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w:t>
      </w:r>
      <w:r w:rsidRPr="00D7620B">
        <w:rPr>
          <w:rFonts w:ascii="Times New Roman" w:eastAsia="SimSun" w:hAnsi="Times New Roman"/>
          <w:sz w:val="28"/>
          <w:szCs w:val="28"/>
          <w:lang w:eastAsia="zh-CN"/>
        </w:rPr>
        <w:lastRenderedPageBreak/>
        <w:t>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6F354EEA" w14:textId="77777777"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2169D5" w14:textId="77777777"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BE5EFE9" w14:textId="77777777"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F31AE43" w14:textId="77777777"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FF71A7A" w14:textId="77777777"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5BFA7DD"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14:paraId="5497B8B4" w14:textId="77777777"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подготовка и выдача проектной документации на строительство, реконструкцию инженерных сетей и объектов инфраструктуры. Результатом </w:t>
      </w:r>
      <w:r w:rsidRPr="00D7620B">
        <w:rPr>
          <w:rFonts w:ascii="Times New Roman" w:hAnsi="Times New Roman"/>
          <w:sz w:val="28"/>
          <w:szCs w:val="28"/>
        </w:rPr>
        <w:lastRenderedPageBreak/>
        <w:t>услуги является выдача проекта на строительство, реконструкцию инженерных сетей и объектов инфраструктуры;</w:t>
      </w:r>
    </w:p>
    <w:p w14:paraId="5B95AF20" w14:textId="77777777"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14:paraId="186C4162" w14:textId="77777777"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14:paraId="0C150F84" w14:textId="77777777"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14:paraId="1F00F64C" w14:textId="77777777"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14:paraId="02F5960F" w14:textId="77777777" w:rsidR="00567BF2" w:rsidRPr="00D7620B" w:rsidRDefault="00567BF2" w:rsidP="00573F12">
      <w:pPr>
        <w:autoSpaceDE w:val="0"/>
        <w:autoSpaceDN w:val="0"/>
        <w:adjustRightInd w:val="0"/>
        <w:ind w:firstLine="709"/>
        <w:contextualSpacing/>
        <w:rPr>
          <w:rFonts w:ascii="Times New Roman" w:hAnsi="Times New Roman"/>
          <w:sz w:val="28"/>
          <w:szCs w:val="28"/>
        </w:rPr>
      </w:pPr>
    </w:p>
    <w:p w14:paraId="228A65C3" w14:textId="77777777"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14:paraId="326EB90B" w14:textId="77777777"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14:paraId="5CBDA540" w14:textId="77777777" w:rsidR="00EA189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EA1892" w:rsidRPr="00D7620B">
        <w:rPr>
          <w:rFonts w:ascii="Times New Roman" w:hAnsi="Times New Roman" w:cs="Times New Roman"/>
          <w:sz w:val="28"/>
          <w:szCs w:val="28"/>
        </w:rPr>
        <w:t>-</w:t>
      </w:r>
      <w:r w:rsidR="00EA1892"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14:paraId="72796250" w14:textId="77777777"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14:paraId="35BD7DA4" w14:textId="77777777"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14:paraId="4189C9AE" w14:textId="77777777"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14:paraId="5E0AEE87" w14:textId="77777777"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14:paraId="646D9479" w14:textId="77777777"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14:paraId="5AE5C138" w14:textId="77777777"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14:paraId="3B326453" w14:textId="77777777"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w:t>
      </w:r>
      <w:r w:rsidR="00F03EAA" w:rsidRPr="00D7620B">
        <w:rPr>
          <w:rFonts w:ascii="Times New Roman" w:hAnsi="Times New Roman"/>
          <w:sz w:val="28"/>
          <w:szCs w:val="28"/>
        </w:rPr>
        <w:t xml:space="preserve"> </w:t>
      </w:r>
      <w:r w:rsidR="00EA1892" w:rsidRPr="00D7620B">
        <w:rPr>
          <w:rFonts w:ascii="Times New Roman" w:hAnsi="Times New Roman"/>
          <w:sz w:val="28"/>
          <w:szCs w:val="28"/>
        </w:rPr>
        <w:t>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14:paraId="173F9BF9" w14:textId="77777777"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14:paraId="7E4F4E6F" w14:textId="77777777"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14:paraId="4380F441" w14:textId="77777777"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14:paraId="45274C3C" w14:textId="77777777"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14:paraId="0FA485D9" w14:textId="77777777"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14:paraId="35AF8676" w14:textId="77777777"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lastRenderedPageBreak/>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14:paraId="29C6324A" w14:textId="77777777"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14:paraId="3383F70F" w14:textId="77777777"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14:paraId="68A9BA70" w14:textId="77777777"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14:paraId="5262392C" w14:textId="77777777"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14:paraId="1D3828B3" w14:textId="77777777"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14:paraId="0E7E1B18" w14:textId="77777777"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14:paraId="16E226D0" w14:textId="77777777"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предусмотренных федеральными законами, принимаемыми</w:t>
      </w:r>
    </w:p>
    <w:p w14:paraId="7CF7AAC9" w14:textId="77777777"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14:paraId="445FEE2F" w14:textId="77777777"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14:paraId="2F416302" w14:textId="77777777"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14:paraId="7A8006B6" w14:textId="77777777" w:rsidR="000C3DC3" w:rsidRDefault="000C3DC3" w:rsidP="006856A6">
      <w:pPr>
        <w:autoSpaceDE w:val="0"/>
        <w:autoSpaceDN w:val="0"/>
        <w:adjustRightInd w:val="0"/>
        <w:ind w:firstLine="709"/>
        <w:jc w:val="center"/>
        <w:outlineLvl w:val="2"/>
        <w:rPr>
          <w:rFonts w:ascii="Times New Roman" w:hAnsi="Times New Roman"/>
          <w:b/>
          <w:sz w:val="28"/>
          <w:szCs w:val="28"/>
        </w:rPr>
      </w:pPr>
    </w:p>
    <w:p w14:paraId="1C8E5CCB" w14:textId="77777777"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14:paraId="1C8AA826" w14:textId="77777777"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заявления о предоставлении муниципальной услуги и при</w:t>
      </w:r>
    </w:p>
    <w:p w14:paraId="0E616976" w14:textId="77777777"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получении результата предоставления муниципальной услуги</w:t>
      </w:r>
    </w:p>
    <w:p w14:paraId="4A179B6C" w14:textId="77777777"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hAnsi="Times New Roman"/>
          <w:sz w:val="28"/>
          <w:szCs w:val="28"/>
        </w:rPr>
        <w:t>.</w:t>
      </w:r>
    </w:p>
    <w:p w14:paraId="06B269FC" w14:textId="77777777"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14:paraId="0598A3AB" w14:textId="77777777"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14:paraId="4BCB96A9" w14:textId="77777777" w:rsidR="000C3DC3" w:rsidRDefault="000C3DC3" w:rsidP="001B0F2A">
      <w:pPr>
        <w:tabs>
          <w:tab w:val="left" w:pos="1560"/>
        </w:tabs>
        <w:ind w:firstLine="709"/>
        <w:contextualSpacing/>
        <w:jc w:val="center"/>
        <w:rPr>
          <w:rFonts w:ascii="Times New Roman" w:hAnsi="Times New Roman"/>
          <w:b/>
          <w:sz w:val="28"/>
          <w:szCs w:val="28"/>
        </w:rPr>
      </w:pPr>
    </w:p>
    <w:p w14:paraId="5C5FAC6E" w14:textId="77777777"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14:paraId="5D66EC66" w14:textId="77777777"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5087E93C" w14:textId="77777777" w:rsidR="000C3DC3" w:rsidRDefault="000C3DC3" w:rsidP="006856A6">
      <w:pPr>
        <w:tabs>
          <w:tab w:val="left" w:pos="540"/>
        </w:tabs>
        <w:ind w:firstLine="709"/>
        <w:contextualSpacing/>
        <w:jc w:val="center"/>
        <w:rPr>
          <w:rFonts w:ascii="Times New Roman" w:hAnsi="Times New Roman"/>
          <w:b/>
          <w:sz w:val="28"/>
          <w:szCs w:val="28"/>
        </w:rPr>
      </w:pPr>
    </w:p>
    <w:p w14:paraId="090B7705" w14:textId="77777777"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w:t>
      </w:r>
      <w:r w:rsidRPr="00D7620B">
        <w:rPr>
          <w:rFonts w:ascii="Times New Roman" w:hAnsi="Times New Roman"/>
          <w:sz w:val="28"/>
          <w:szCs w:val="28"/>
        </w:rPr>
        <w:t xml:space="preserve"> </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14:paraId="17E1B497" w14:textId="77777777" w:rsidR="009F21FF" w:rsidRPr="00D7620B" w:rsidRDefault="009F21FF" w:rsidP="006856A6">
      <w:pPr>
        <w:tabs>
          <w:tab w:val="left" w:pos="540"/>
        </w:tabs>
        <w:ind w:firstLine="709"/>
        <w:contextualSpacing/>
        <w:jc w:val="center"/>
        <w:rPr>
          <w:rFonts w:ascii="Times New Roman" w:hAnsi="Times New Roman"/>
          <w:b/>
          <w:sz w:val="28"/>
          <w:szCs w:val="28"/>
        </w:rPr>
      </w:pPr>
    </w:p>
    <w:p w14:paraId="48D9BA0E" w14:textId="77777777"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lastRenderedPageBreak/>
        <w:t>Прием граждан осуществляется в специально выделенных для предоставления муниципальных услуг помещениях.</w:t>
      </w:r>
    </w:p>
    <w:p w14:paraId="63C38393"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5E9B8C19" w14:textId="77777777"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14:paraId="105A71ED"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78D15893" w14:textId="77777777"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14:paraId="12400A8C" w14:textId="77777777"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14:paraId="3DE15C2D"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14:paraId="0999F07C"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14:paraId="71AB791F"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14:paraId="5A527D51"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14:paraId="299E6B5D"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14:paraId="3D898795"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14:paraId="60232CD4"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14:paraId="407BA8B7"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графики личного приема граждан уполномоченными должностными лицами;</w:t>
      </w:r>
    </w:p>
    <w:p w14:paraId="63045D4E"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397C5799"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14:paraId="72394F63"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14:paraId="1BA77BC2" w14:textId="77777777"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14:paraId="03437F72" w14:textId="77777777"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14:paraId="4F7CF435" w14:textId="77777777"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14:paraId="07B16D27" w14:textId="77777777"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r w:rsidRPr="00D7620B">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3CB517C2" w14:textId="05C69E89"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r w:rsidRPr="00D7620B">
        <w:rPr>
          <w:rFonts w:ascii="Times New Roman" w:eastAsia="SimSun" w:hAnsi="Times New Roman"/>
          <w:bCs/>
          <w:sz w:val="28"/>
          <w:szCs w:val="28"/>
        </w:rPr>
        <w:t>орган</w:t>
      </w:r>
      <w:r w:rsidR="007D3AE4">
        <w:rPr>
          <w:rFonts w:ascii="Times New Roman" w:eastAsia="SimSun" w:hAnsi="Times New Roman"/>
          <w:bCs/>
          <w:sz w:val="28"/>
          <w:szCs w:val="28"/>
        </w:rPr>
        <w:t>,</w:t>
      </w:r>
      <w:r w:rsidRPr="00D7620B">
        <w:rPr>
          <w:rFonts w:ascii="Times New Roman" w:eastAsia="SimSun" w:hAnsi="Times New Roman"/>
          <w:bCs/>
          <w:sz w:val="28"/>
          <w:szCs w:val="28"/>
        </w:rPr>
        <w:t xml:space="preserve"> предоставляющий муниципальную услугу</w:t>
      </w:r>
      <w:r w:rsidR="007D3AE4">
        <w:rPr>
          <w:rFonts w:ascii="Times New Roman" w:eastAsia="SimSun" w:hAnsi="Times New Roman"/>
          <w:bCs/>
          <w:sz w:val="28"/>
          <w:szCs w:val="28"/>
        </w:rPr>
        <w:t>,</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14:paraId="0A5D35DC" w14:textId="77777777"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14:paraId="34E7FE3B"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14:paraId="4310F7F2"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7D04E8EF"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14:paraId="406919DA"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14:paraId="1B1191F2"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14:paraId="0C18AAE9"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296176C0"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муниципальной услуги в МФЦ;</w:t>
      </w:r>
    </w:p>
    <w:p w14:paraId="1B156FE1" w14:textId="77777777"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но-коммуникационных технологий.</w:t>
      </w:r>
    </w:p>
    <w:p w14:paraId="2071D332" w14:textId="77777777"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14:paraId="49BFF171"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14:paraId="639E5271"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14:paraId="4BCDA373" w14:textId="77777777"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14:paraId="2B0449EC" w14:textId="77777777"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CC6A86" w:rsidRPr="00D7620B">
        <w:rPr>
          <w:rFonts w:ascii="Times New Roman" w:eastAsia="SimSun" w:hAnsi="Times New Roman"/>
          <w:sz w:val="28"/>
          <w:szCs w:val="28"/>
          <w:lang w:eastAsia="zh-CN"/>
        </w:rPr>
        <w:t xml:space="preserve"> </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14:paraId="5E949FB9" w14:textId="77777777"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14:paraId="06C076DE" w14:textId="77777777"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и особенности</w:t>
      </w:r>
    </w:p>
    <w:p w14:paraId="209CE364" w14:textId="77777777"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14:paraId="3DCC2468" w14:textId="77777777"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14:paraId="5B9D82A5" w14:textId="77777777" w:rsidR="00F03EAA" w:rsidRPr="00D7620B" w:rsidRDefault="00F03EAA" w:rsidP="00573F12">
      <w:pPr>
        <w:ind w:firstLine="709"/>
        <w:contextualSpacing/>
        <w:rPr>
          <w:rFonts w:ascii="Times New Roman" w:eastAsia="SimSun" w:hAnsi="Times New Roman"/>
          <w:sz w:val="28"/>
          <w:szCs w:val="28"/>
          <w:lang w:eastAsia="zh-CN"/>
        </w:rPr>
      </w:pPr>
    </w:p>
    <w:p w14:paraId="44A9DE1D" w14:textId="77777777"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.1. Прием заявителей (прием и выдача документов) осуществляется специалистами МФЦ.</w:t>
      </w:r>
    </w:p>
    <w:p w14:paraId="43BAE723" w14:textId="77777777"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14:paraId="7441F311" w14:textId="77777777"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14:paraId="2116CCB6" w14:textId="77777777"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14:paraId="02B82D93" w14:textId="77777777"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14:paraId="6EB91081" w14:textId="77777777"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0"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1"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w:t>
      </w:r>
      <w:r w:rsidRPr="00D7620B">
        <w:rPr>
          <w:rFonts w:ascii="Times New Roman" w:hAnsi="Times New Roman"/>
          <w:sz w:val="28"/>
          <w:szCs w:val="28"/>
        </w:rPr>
        <w:lastRenderedPageBreak/>
        <w:t>муниципальных услуг":</w:t>
      </w:r>
    </w:p>
    <w:p w14:paraId="4CBB163B" w14:textId="77777777"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заявление - простой электронной подписью (далее - ЭП);</w:t>
      </w:r>
    </w:p>
    <w:p w14:paraId="4050BF75" w14:textId="77777777"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14:paraId="74CDC62A" w14:textId="77777777"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14:paraId="15383139" w14:textId="77777777"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14:paraId="27C503D7" w14:textId="77777777"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14:paraId="4C31286B" w14:textId="77777777"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14:paraId="14E87E7E" w14:textId="77777777"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14:paraId="364977A6" w14:textId="77777777" w:rsidR="00F03EAA" w:rsidRPr="00D7620B" w:rsidRDefault="00F03EAA" w:rsidP="00573F12">
      <w:pPr>
        <w:ind w:firstLine="709"/>
        <w:contextualSpacing/>
        <w:rPr>
          <w:rFonts w:ascii="Times New Roman" w:hAnsi="Times New Roman"/>
          <w:sz w:val="28"/>
          <w:szCs w:val="28"/>
        </w:rPr>
      </w:pPr>
    </w:p>
    <w:p w14:paraId="3B7FE6E8" w14:textId="77777777"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14:paraId="34CA36B0" w14:textId="77777777"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14:paraId="4CA0C0B3" w14:textId="77777777"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14:paraId="4E0D66CC" w14:textId="77777777"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ПРЕДОСТАВЛЕНИЯ</w:t>
      </w:r>
    </w:p>
    <w:p w14:paraId="732D7CCB" w14:textId="77777777"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14:paraId="33196C09" w14:textId="77777777"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14:paraId="71526B82" w14:textId="77777777"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14:paraId="01F35D0E" w14:textId="77777777"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14:paraId="70459B41" w14:textId="77777777" w:rsidR="000D7123"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 xml:space="preserve"> </w:t>
      </w:r>
      <w:r w:rsidR="008816E2" w:rsidRPr="00D7620B">
        <w:rPr>
          <w:rFonts w:ascii="Times New Roman" w:eastAsia="SimSun" w:hAnsi="Times New Roman"/>
          <w:sz w:val="28"/>
          <w:szCs w:val="28"/>
          <w:lang w:eastAsia="zh-CN"/>
        </w:rPr>
        <w:t>3.1.</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14:paraId="3961FD29" w14:textId="77777777" w:rsidR="00567BF2"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00567BF2" w:rsidRPr="00D7620B">
        <w:rPr>
          <w:rFonts w:ascii="Times New Roman" w:hAnsi="Times New Roman"/>
          <w:sz w:val="28"/>
          <w:szCs w:val="28"/>
        </w:rPr>
        <w:t>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14:paraId="7F39D1B3" w14:textId="77777777"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3.1.2. ис</w:t>
      </w:r>
      <w:r w:rsidR="00567BF2"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 xml:space="preserve">предоставлении разрешения </w:t>
      </w:r>
      <w:r w:rsidR="008816E2" w:rsidRPr="00D7620B">
        <w:rPr>
          <w:rFonts w:ascii="Times New Roman" w:hAnsi="Times New Roman"/>
          <w:sz w:val="28"/>
          <w:szCs w:val="28"/>
        </w:rPr>
        <w:lastRenderedPageBreak/>
        <w:t>на осуществление земляных работ</w:t>
      </w:r>
      <w:r w:rsidRPr="00D7620B">
        <w:rPr>
          <w:rFonts w:ascii="Times New Roman" w:hAnsi="Times New Roman"/>
          <w:sz w:val="28"/>
          <w:szCs w:val="28"/>
        </w:rPr>
        <w:t xml:space="preserve"> </w:t>
      </w:r>
      <w:r w:rsidR="00567BF2" w:rsidRPr="00D7620B">
        <w:rPr>
          <w:rFonts w:ascii="Times New Roman" w:hAnsi="Times New Roman"/>
          <w:sz w:val="28"/>
          <w:szCs w:val="28"/>
        </w:rPr>
        <w:t>либо мотивированного отказа в предоставлении муниципальной услуги;</w:t>
      </w:r>
    </w:p>
    <w:p w14:paraId="682ECEFD" w14:textId="77777777"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00567BF2"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мотивированного отказа в предоставлении муниципальной услуги.</w:t>
      </w:r>
    </w:p>
    <w:p w14:paraId="66C7AFA0" w14:textId="77777777"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p>
    <w:p w14:paraId="15A986A9"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14:paraId="239FCCB3" w14:textId="77777777"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14:paraId="447CB78F"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14:paraId="7F9ABC31" w14:textId="77777777"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14:paraId="6E329C6F" w14:textId="77777777"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о 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14:paraId="26A83940"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14:paraId="1EA90785"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14:paraId="559246CB"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14:paraId="67B2AC8A"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14:paraId="4C921F52"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14:paraId="1CC869ED"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4F947A78"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14:paraId="0E2B317A"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14:paraId="2A15CDAB"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217FE361" w14:textId="77777777"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14:paraId="4242B3F0" w14:textId="77777777"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3FDE4C4"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14:paraId="0E3E003C"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3.2.5. Максимальный срок исполнения административной процедуры - 1 рабочий день.</w:t>
      </w:r>
    </w:p>
    <w:p w14:paraId="7B9BA6C8"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14:paraId="1D5A2E36" w14:textId="77777777"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00573F12" w:rsidRPr="00D7620B">
        <w:rPr>
          <w:rFonts w:ascii="Times New Roman" w:hAnsi="Times New Roman"/>
          <w:b/>
          <w:sz w:val="28"/>
          <w:szCs w:val="28"/>
        </w:rPr>
        <w:t xml:space="preserve"> </w:t>
      </w:r>
      <w:r w:rsidRPr="00D7620B">
        <w:rPr>
          <w:rFonts w:ascii="Times New Roman" w:hAnsi="Times New Roman"/>
          <w:b/>
          <w:sz w:val="28"/>
          <w:szCs w:val="28"/>
        </w:rPr>
        <w:t>либо мотивированного отказа в предоставлении муниципальной услуги.</w:t>
      </w:r>
    </w:p>
    <w:p w14:paraId="27AB824B"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документов.</w:t>
      </w:r>
    </w:p>
    <w:p w14:paraId="79B24551"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14:paraId="471A3EF8" w14:textId="77777777"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14:paraId="54EE8463" w14:textId="77777777"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14:paraId="5D59B111" w14:textId="2FBC9389"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D7620B">
        <w:rPr>
          <w:rFonts w:ascii="Times New Roman" w:hAnsi="Times New Roman"/>
          <w:sz w:val="28"/>
          <w:szCs w:val="28"/>
        </w:rPr>
        <w:t>земельный участок</w:t>
      </w:r>
      <w:r w:rsidR="007D3AE4">
        <w:rPr>
          <w:rFonts w:ascii="Times New Roman" w:hAnsi="Times New Roman"/>
          <w:sz w:val="28"/>
          <w:szCs w:val="28"/>
        </w:rPr>
        <w:t>,</w:t>
      </w:r>
      <w:r w:rsidR="00D12957">
        <w:rPr>
          <w:rFonts w:ascii="Times New Roman" w:hAnsi="Times New Roman"/>
          <w:sz w:val="28"/>
          <w:szCs w:val="28"/>
        </w:rPr>
        <w:t xml:space="preserve"> </w:t>
      </w:r>
      <w:r w:rsidR="00AC1F6C" w:rsidRPr="00D7620B">
        <w:rPr>
          <w:rFonts w:ascii="Times New Roman" w:hAnsi="Times New Roman"/>
          <w:sz w:val="28"/>
          <w:szCs w:val="28"/>
        </w:rPr>
        <w:t>на котором планируется проведение земляных работ</w:t>
      </w:r>
      <w:r w:rsidRPr="00D7620B">
        <w:rPr>
          <w:rFonts w:ascii="Times New Roman" w:eastAsia="SimSun" w:hAnsi="Times New Roman"/>
          <w:sz w:val="28"/>
          <w:szCs w:val="28"/>
          <w:lang w:eastAsia="zh-CN"/>
        </w:rPr>
        <w:t>;</w:t>
      </w:r>
    </w:p>
    <w:p w14:paraId="54EAB09E"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14:paraId="4A867643"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14:paraId="2373D284" w14:textId="77777777"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14:paraId="2D5FD431" w14:textId="77777777"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в)</w:t>
      </w:r>
      <w:r w:rsidR="00D12957">
        <w:rPr>
          <w:rFonts w:ascii="Times New Roman" w:hAnsi="Times New Roman" w:cs="Times New Roman"/>
          <w:sz w:val="28"/>
          <w:szCs w:val="28"/>
        </w:rPr>
        <w:t xml:space="preserve"> </w:t>
      </w:r>
      <w:r w:rsidR="00DC028F" w:rsidRPr="00D7620B">
        <w:rPr>
          <w:rFonts w:ascii="Times New Roman" w:eastAsia="Calibri" w:hAnsi="Times New Roman" w:cs="Times New Roman"/>
          <w:sz w:val="28"/>
          <w:szCs w:val="28"/>
          <w:lang w:eastAsia="en-US"/>
        </w:rPr>
        <w:t xml:space="preserve">направляет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14:paraId="505C2528" w14:textId="77777777"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14:paraId="7A0A42B3" w14:textId="77777777" w:rsidR="00567BF2" w:rsidRPr="00D7620B" w:rsidRDefault="00573F1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CB17F7" w:rsidRPr="00D7620B">
        <w:rPr>
          <w:rFonts w:ascii="Times New Roman" w:eastAsia="SimSun" w:hAnsi="Times New Roman"/>
          <w:sz w:val="28"/>
          <w:szCs w:val="28"/>
          <w:lang w:eastAsia="zh-CN"/>
        </w:rPr>
        <w:t>3.3.5.</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7620B">
        <w:rPr>
          <w:rFonts w:ascii="Times New Roman" w:hAnsi="Times New Roman"/>
          <w:sz w:val="28"/>
          <w:szCs w:val="28"/>
        </w:rPr>
        <w:t>отказа</w:t>
      </w:r>
      <w:r w:rsidR="001E3F66" w:rsidRPr="00D7620B">
        <w:rPr>
          <w:rFonts w:ascii="Times New Roman" w:hAnsi="Times New Roman"/>
          <w:sz w:val="28"/>
          <w:szCs w:val="28"/>
        </w:rPr>
        <w:t xml:space="preserve"> </w:t>
      </w:r>
      <w:r w:rsidR="00567BF2" w:rsidRPr="00D7620B">
        <w:rPr>
          <w:rFonts w:ascii="Times New Roman" w:hAnsi="Times New Roman"/>
          <w:sz w:val="28"/>
          <w:szCs w:val="28"/>
        </w:rPr>
        <w:t>в предоставлении муниципальной услуги по указанным основаниям.</w:t>
      </w:r>
    </w:p>
    <w:p w14:paraId="76ADBEB1" w14:textId="77777777" w:rsidR="004057AD"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CB17F7" w:rsidRPr="00D7620B">
        <w:rPr>
          <w:rFonts w:ascii="Times New Roman" w:hAnsi="Times New Roman"/>
          <w:sz w:val="28"/>
          <w:szCs w:val="28"/>
        </w:rPr>
        <w:t>3.3.6.</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14:paraId="02797B46" w14:textId="77777777"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предоставлении разрешения на осуществление земляных работ</w:t>
      </w:r>
      <w:r w:rsidR="00C15133" w:rsidRPr="00D7620B">
        <w:rPr>
          <w:rFonts w:ascii="Times New Roman" w:hAnsi="Times New Roman"/>
          <w:sz w:val="28"/>
          <w:szCs w:val="28"/>
        </w:rPr>
        <w:t>.</w:t>
      </w:r>
    </w:p>
    <w:p w14:paraId="097AE05C" w14:textId="77777777"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14:paraId="49FDD82E" w14:textId="77777777"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рабочих дней.</w:t>
      </w:r>
    </w:p>
    <w:p w14:paraId="2A5B345F" w14:textId="77777777"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5A2CF9"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14:paraId="07F4D8A3" w14:textId="77777777" w:rsidR="00FE47CE" w:rsidRPr="00D7620B" w:rsidRDefault="00FE47CE"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lastRenderedPageBreak/>
        <w:t>3.4.</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1E3F66" w:rsidRPr="00D7620B">
        <w:rPr>
          <w:rFonts w:ascii="Times New Roman" w:hAnsi="Times New Roman"/>
          <w:b/>
          <w:sz w:val="28"/>
          <w:szCs w:val="28"/>
        </w:rPr>
        <w:t xml:space="preserve"> </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14:paraId="57279A90" w14:textId="77777777"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в течение 1 рабочего дня.</w:t>
      </w:r>
    </w:p>
    <w:p w14:paraId="25616CBE" w14:textId="77777777"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Подписанн</w:t>
      </w:r>
      <w:r w:rsidR="00FE47CE" w:rsidRPr="00D7620B">
        <w:rPr>
          <w:rFonts w:ascii="Times New Roman" w:hAnsi="Times New Roman"/>
          <w:sz w:val="28"/>
          <w:szCs w:val="28"/>
        </w:rPr>
        <w:t>о</w:t>
      </w:r>
      <w:r w:rsidR="00567BF2"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00567BF2"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14:paraId="2595741D" w14:textId="77777777"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Максимальный срок исполнения административной процедуры - 2 рабочих дня.</w:t>
      </w:r>
    </w:p>
    <w:p w14:paraId="71945420" w14:textId="77777777" w:rsidR="008A2DC8"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0269CB"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14:paraId="626C366D" w14:textId="77777777"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14:paraId="6C70D587" w14:textId="77777777"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7A7E15"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14:paraId="3FBC8564" w14:textId="77777777" w:rsidR="007425A2"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7A7E15"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14:paraId="3E563627" w14:textId="77777777" w:rsidR="00DD3274"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14:paraId="0C68546E" w14:textId="77777777"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197BC6C5" w14:textId="77777777"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14:paraId="3C853FFE"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14:paraId="5EF4D79A"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электронной подписью заявителя (представителя заявителя);</w:t>
      </w:r>
    </w:p>
    <w:p w14:paraId="72001119"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14:paraId="079CEA57"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29D6C1A1"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14:paraId="2ECF15E8"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598825A5"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14:paraId="571905E7" w14:textId="77777777"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14:paraId="76045C63" w14:textId="77777777"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Получение результата муниципальной услуги в электронной форме не предусмотрено.</w:t>
      </w:r>
    </w:p>
    <w:p w14:paraId="20592A44" w14:textId="77777777"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17B7468D"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6D1A4C83"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14:paraId="24F62DC2" w14:textId="77777777"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14:paraId="1346422C" w14:textId="77777777"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14:paraId="09654B88" w14:textId="77777777"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Формы контроля за исполнением административного регламента.</w:t>
      </w:r>
    </w:p>
    <w:p w14:paraId="0E0F6711" w14:textId="77777777"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7FF1B5AA" w14:textId="77777777"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76D32753" w14:textId="77777777"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1D98A300" w14:textId="77777777"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03B1F69E" w14:textId="77777777"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t>4.4. Проведение текущего контроля должно осуществляться не реже двух раз в год.</w:t>
      </w:r>
    </w:p>
    <w:p w14:paraId="5D4EC70A" w14:textId="77777777"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3236BAF4" w14:textId="77777777"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14:paraId="78AEE0D4" w14:textId="77777777"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67F41C13" w14:textId="77777777"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1AE5F6DF" w14:textId="77777777"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14:paraId="033C870E" w14:textId="77777777"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14:paraId="4415E6D9" w14:textId="77777777"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 xml:space="preserve">ЗАКОНА ОТ 27.07.2010 N 210-ФЗ "ОБ ОРГАНИЗАЦИИ ПРЕДОСТАВЛЕНИЯ ГОСУДАРСТВЕННЫХ И МУНИЦИПАЛЬНЫХ УСЛУГ", А ТАКЖЕ ИХ ДОЛЖНОСТНЫХ ЛИЦ, МУНИЦИПАЛЬНЫХ </w:t>
      </w:r>
      <w:r w:rsidRPr="00494EC5">
        <w:rPr>
          <w:rFonts w:ascii="Times New Roman" w:hAnsi="Times New Roman"/>
          <w:b/>
          <w:sz w:val="28"/>
          <w:szCs w:val="28"/>
        </w:rPr>
        <w:lastRenderedPageBreak/>
        <w:t>СЛУЖАЩИХ, РАБОТНИКОВ</w:t>
      </w:r>
    </w:p>
    <w:p w14:paraId="1745E69B" w14:textId="77777777"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14:paraId="6FAC95A2"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14:paraId="4AF55313"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5.2. Заявитель может обратиться с жалобой в том числе в следующих случаях:</w:t>
      </w:r>
    </w:p>
    <w:p w14:paraId="4080D70B"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14:paraId="29C6A45A"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449BE4FD" w14:textId="07120450"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3AE4">
        <w:rPr>
          <w:rFonts w:ascii="Times New Roman" w:hAnsi="Times New Roman"/>
          <w:color w:val="000000" w:themeColor="text1"/>
          <w:sz w:val="28"/>
          <w:szCs w:val="28"/>
          <w:lang w:eastAsia="ar-SA"/>
        </w:rPr>
        <w:t>Новомакаровского</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14:paraId="2BACA503" w14:textId="367673C9"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3AE4">
        <w:rPr>
          <w:rFonts w:ascii="Times New Roman" w:hAnsi="Times New Roman"/>
          <w:color w:val="000000" w:themeColor="text1"/>
          <w:sz w:val="28"/>
          <w:szCs w:val="28"/>
          <w:lang w:eastAsia="ar-SA"/>
        </w:rPr>
        <w:t>Новомакаровского</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14:paraId="19433B89"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________________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D7620B">
        <w:rPr>
          <w:rFonts w:ascii="Times New Roman" w:hAnsi="Times New Roman"/>
          <w:color w:val="000000" w:themeColor="text1"/>
          <w:sz w:val="28"/>
          <w:szCs w:val="28"/>
          <w:lang w:eastAsia="ar-SA"/>
        </w:rPr>
        <w:lastRenderedPageBreak/>
        <w:t>определенном частью 1.3 статьи 16 Федерального закона от 27.07.2010 N 210-ФЗ "Об организации предоставления государственных и муниципальных услуг";</w:t>
      </w:r>
    </w:p>
    <w:p w14:paraId="434FA945"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________ сельского поселения;</w:t>
      </w:r>
    </w:p>
    <w:p w14:paraId="621DA63D" w14:textId="3C6CABE8"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отказ администрации</w:t>
      </w:r>
      <w:r w:rsidR="007D3AE4">
        <w:rPr>
          <w:rFonts w:ascii="Times New Roman" w:hAnsi="Times New Roman"/>
          <w:color w:val="000000" w:themeColor="text1"/>
          <w:sz w:val="28"/>
          <w:szCs w:val="28"/>
          <w:lang w:eastAsia="ar-SA"/>
        </w:rPr>
        <w:t xml:space="preserve"> Новомакаровского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7D3AE4">
        <w:rPr>
          <w:rFonts w:ascii="Times New Roman" w:hAnsi="Times New Roman"/>
          <w:color w:val="000000" w:themeColor="text1"/>
          <w:sz w:val="28"/>
          <w:szCs w:val="28"/>
          <w:lang w:eastAsia="ar-SA"/>
        </w:rPr>
        <w:t>Новомакаровского</w:t>
      </w:r>
      <w:r w:rsidRPr="00D7620B">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267F5AC3"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14:paraId="7EC9B431" w14:textId="2BBBD672"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7D3AE4">
        <w:rPr>
          <w:rFonts w:ascii="Times New Roman" w:hAnsi="Times New Roman"/>
          <w:color w:val="000000" w:themeColor="text1"/>
          <w:sz w:val="28"/>
          <w:szCs w:val="28"/>
          <w:lang w:eastAsia="ar-SA"/>
        </w:rPr>
        <w:t>Новомакаровского</w:t>
      </w:r>
      <w:r w:rsidRPr="00D7620B">
        <w:rPr>
          <w:rFonts w:ascii="Times New Roman" w:hAnsi="Times New Roman"/>
          <w:color w:val="000000" w:themeColor="text1"/>
          <w:sz w:val="28"/>
          <w:szCs w:val="28"/>
          <w:lang w:eastAsia="ar-SA"/>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1B12B556"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w:t>
      </w:r>
      <w:r w:rsidRPr="00D7620B">
        <w:rPr>
          <w:rFonts w:ascii="Times New Roman" w:hAnsi="Times New Roman"/>
          <w:color w:val="000000" w:themeColor="text1"/>
          <w:sz w:val="28"/>
          <w:szCs w:val="28"/>
          <w:lang w:eastAsia="ar-SA"/>
        </w:rPr>
        <w:lastRenderedPageBreak/>
        <w:t>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37C36FB2"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14:paraId="5FA0D621"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14:paraId="3843A15B"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14:paraId="1591F315" w14:textId="5182B448"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Жалоба на решения и действия (бездействие) администрации</w:t>
      </w:r>
      <w:r w:rsidR="007D3AE4">
        <w:rPr>
          <w:rFonts w:ascii="Times New Roman" w:hAnsi="Times New Roman"/>
          <w:color w:val="000000" w:themeColor="text1"/>
          <w:sz w:val="28"/>
          <w:szCs w:val="28"/>
          <w:lang w:eastAsia="ar-SA"/>
        </w:rPr>
        <w:t xml:space="preserve"> Новомакаровского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7D3AE4">
        <w:rPr>
          <w:rFonts w:ascii="Times New Roman" w:hAnsi="Times New Roman"/>
          <w:color w:val="000000" w:themeColor="text1"/>
          <w:sz w:val="28"/>
          <w:szCs w:val="28"/>
          <w:lang w:eastAsia="ar-SA"/>
        </w:rPr>
        <w:t>Новомакаровского</w:t>
      </w:r>
      <w:r w:rsidRPr="00D7620B">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EB44B0">
        <w:rPr>
          <w:rFonts w:ascii="Times New Roman" w:hAnsi="Times New Roman"/>
          <w:color w:val="000000" w:themeColor="text1"/>
          <w:sz w:val="28"/>
          <w:szCs w:val="28"/>
          <w:lang w:eastAsia="ar-SA"/>
        </w:rPr>
        <w:t>Новомакаровского</w:t>
      </w:r>
      <w:r w:rsidRPr="00D7620B">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14:paraId="1B2729FF"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w:t>
      </w:r>
      <w:r w:rsidR="00335BE7"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14:paraId="4882EC69"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14:paraId="61B44AA4"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5.6. Жалоба должна содержать:</w:t>
      </w:r>
    </w:p>
    <w:p w14:paraId="5CA04EE4" w14:textId="3EC5E8B3"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EB44B0">
        <w:rPr>
          <w:rFonts w:ascii="Times New Roman" w:hAnsi="Times New Roman"/>
          <w:color w:val="000000" w:themeColor="text1"/>
          <w:sz w:val="28"/>
          <w:szCs w:val="28"/>
          <w:lang w:eastAsia="ar-SA"/>
        </w:rPr>
        <w:t>Новомакаровского</w:t>
      </w:r>
      <w:r w:rsidRPr="00D7620B">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EB44B0">
        <w:rPr>
          <w:rFonts w:ascii="Times New Roman" w:hAnsi="Times New Roman"/>
          <w:color w:val="000000" w:themeColor="text1"/>
          <w:sz w:val="28"/>
          <w:szCs w:val="28"/>
          <w:lang w:eastAsia="ar-SA"/>
        </w:rPr>
        <w:t>Новомакаровского</w:t>
      </w:r>
      <w:r w:rsidRPr="00D7620B">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w:t>
      </w:r>
      <w:r w:rsidRPr="00D7620B">
        <w:rPr>
          <w:rFonts w:ascii="Times New Roman" w:hAnsi="Times New Roman"/>
          <w:color w:val="000000" w:themeColor="text1"/>
          <w:sz w:val="28"/>
          <w:szCs w:val="28"/>
          <w:lang w:eastAsia="ar-SA"/>
        </w:rPr>
        <w:lastRenderedPageBreak/>
        <w:t>их руководителей и (или) работников, решения и действия (бездействие) которых обжалуются;</w:t>
      </w:r>
    </w:p>
    <w:p w14:paraId="0CFF6E74"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3D01A7" w14:textId="680CE3BD"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сведения об обжалуемых решениях и действиях (бездействии) администрации</w:t>
      </w:r>
      <w:r w:rsidR="00EB44B0">
        <w:rPr>
          <w:rFonts w:ascii="Times New Roman" w:hAnsi="Times New Roman"/>
          <w:color w:val="000000" w:themeColor="text1"/>
          <w:sz w:val="28"/>
          <w:szCs w:val="28"/>
          <w:lang w:eastAsia="ar-SA"/>
        </w:rPr>
        <w:t xml:space="preserve"> Новомакаровского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EB44B0">
        <w:rPr>
          <w:rFonts w:ascii="Times New Roman" w:hAnsi="Times New Roman"/>
          <w:color w:val="000000" w:themeColor="text1"/>
          <w:sz w:val="28"/>
          <w:szCs w:val="28"/>
          <w:lang w:eastAsia="ar-SA"/>
        </w:rPr>
        <w:t>Новомакаровского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14:paraId="45752F45" w14:textId="46BB2A05"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EB44B0">
        <w:rPr>
          <w:rFonts w:ascii="Times New Roman" w:hAnsi="Times New Roman"/>
          <w:color w:val="000000" w:themeColor="text1"/>
          <w:sz w:val="28"/>
          <w:szCs w:val="28"/>
          <w:lang w:eastAsia="ar-SA"/>
        </w:rPr>
        <w:t>Новомакаровского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w:t>
      </w:r>
      <w:r w:rsidR="00EB44B0">
        <w:rPr>
          <w:rFonts w:ascii="Times New Roman" w:hAnsi="Times New Roman"/>
          <w:color w:val="000000" w:themeColor="text1"/>
          <w:sz w:val="28"/>
          <w:szCs w:val="28"/>
          <w:lang w:eastAsia="ar-SA"/>
        </w:rPr>
        <w:t xml:space="preserve"> Новомакаровского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3BA34E79" w14:textId="1377E756"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5.7.Заявитель может обжаловать решения и действия (бездействие) должностных лиц, муниципальных служащих администрации</w:t>
      </w:r>
      <w:r w:rsidR="00EB44B0">
        <w:rPr>
          <w:rFonts w:ascii="Times New Roman" w:hAnsi="Times New Roman"/>
          <w:color w:val="000000" w:themeColor="text1"/>
          <w:sz w:val="28"/>
          <w:szCs w:val="28"/>
          <w:lang w:eastAsia="ar-SA"/>
        </w:rPr>
        <w:t xml:space="preserve"> Новомакаровского</w:t>
      </w:r>
      <w:r w:rsidRPr="00D7620B">
        <w:rPr>
          <w:rFonts w:ascii="Times New Roman" w:hAnsi="Times New Roman"/>
          <w:color w:val="000000" w:themeColor="text1"/>
          <w:sz w:val="28"/>
          <w:szCs w:val="28"/>
          <w:lang w:eastAsia="ar-SA"/>
        </w:rPr>
        <w:t xml:space="preserve"> сельского поселения главе </w:t>
      </w:r>
      <w:r w:rsidR="00EB44B0">
        <w:rPr>
          <w:rFonts w:ascii="Times New Roman" w:hAnsi="Times New Roman"/>
          <w:color w:val="000000" w:themeColor="text1"/>
          <w:sz w:val="28"/>
          <w:szCs w:val="28"/>
          <w:lang w:eastAsia="ar-SA"/>
        </w:rPr>
        <w:t>Новомакаровского</w:t>
      </w:r>
      <w:r w:rsidRPr="00D7620B">
        <w:rPr>
          <w:rFonts w:ascii="Times New Roman" w:hAnsi="Times New Roman"/>
          <w:color w:val="000000" w:themeColor="text1"/>
          <w:sz w:val="28"/>
          <w:szCs w:val="28"/>
          <w:lang w:eastAsia="ar-SA"/>
        </w:rPr>
        <w:t xml:space="preserve"> сельского поселения.</w:t>
      </w:r>
    </w:p>
    <w:p w14:paraId="03063AB9" w14:textId="2753985E"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EB44B0">
        <w:rPr>
          <w:rFonts w:ascii="Times New Roman" w:hAnsi="Times New Roman"/>
          <w:color w:val="000000" w:themeColor="text1"/>
          <w:sz w:val="28"/>
          <w:szCs w:val="28"/>
          <w:lang w:eastAsia="ar-SA"/>
        </w:rPr>
        <w:t>Новомакаровского</w:t>
      </w:r>
      <w:r w:rsidRPr="00D7620B">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14:paraId="2107789E"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36AAFBBA"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14:paraId="5887CD22"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14:paraId="6CD584E3"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14:paraId="5657FC1D"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lastRenderedPageBreak/>
        <w:t>5.9. По результатам рассмотрения жалобы лицом, уполномоченным на ее рассмотрение, принимается одно из следующих решений:</w:t>
      </w:r>
    </w:p>
    <w:p w14:paraId="086FC3EC" w14:textId="232ABA90"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B44B0">
        <w:rPr>
          <w:rFonts w:ascii="Times New Roman" w:hAnsi="Times New Roman"/>
          <w:color w:val="000000" w:themeColor="text1"/>
          <w:sz w:val="28"/>
          <w:szCs w:val="28"/>
          <w:lang w:eastAsia="ar-SA"/>
        </w:rPr>
        <w:t>Новомакаровского</w:t>
      </w:r>
      <w:r w:rsidRPr="00D7620B">
        <w:rPr>
          <w:rFonts w:ascii="Times New Roman" w:hAnsi="Times New Roman"/>
          <w:color w:val="000000" w:themeColor="text1"/>
          <w:sz w:val="28"/>
          <w:szCs w:val="28"/>
          <w:lang w:eastAsia="ar-SA"/>
        </w:rPr>
        <w:t xml:space="preserve">  сельского поселения, а также в иных формах;</w:t>
      </w:r>
    </w:p>
    <w:p w14:paraId="42BBF0FA"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14:paraId="3F188229" w14:textId="497246DF"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Жалоба, поступившая в администрацию </w:t>
      </w:r>
      <w:r w:rsidR="00EB44B0">
        <w:rPr>
          <w:rFonts w:ascii="Times New Roman" w:hAnsi="Times New Roman"/>
          <w:color w:val="000000" w:themeColor="text1"/>
          <w:sz w:val="28"/>
          <w:szCs w:val="28"/>
          <w:lang w:eastAsia="ar-SA"/>
        </w:rPr>
        <w:t>Новомакаровского</w:t>
      </w:r>
      <w:r w:rsidRPr="00D7620B">
        <w:rPr>
          <w:rFonts w:ascii="Times New Roman" w:hAnsi="Times New Roman"/>
          <w:color w:val="000000" w:themeColor="text1"/>
          <w:sz w:val="28"/>
          <w:szCs w:val="28"/>
          <w:lang w:eastAsia="ar-SA"/>
        </w:rPr>
        <w:t xml:space="preserve">  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EB44B0">
        <w:rPr>
          <w:rFonts w:ascii="Times New Roman" w:hAnsi="Times New Roman"/>
          <w:color w:val="000000" w:themeColor="text1"/>
          <w:sz w:val="28"/>
          <w:szCs w:val="28"/>
          <w:lang w:eastAsia="ar-SA"/>
        </w:rPr>
        <w:t>НОвомакаровского</w:t>
      </w:r>
      <w:r w:rsidRPr="00D7620B">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A46227B"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A59C60" w14:textId="77777777"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6D0AF4" w14:textId="1E8903B1"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5.13. В случае признания жалобы</w:t>
      </w:r>
      <w:r w:rsidR="00EB44B0">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не подлежащей удовлетворению</w:t>
      </w:r>
      <w:r w:rsidR="00EB44B0">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14:paraId="454A2B0D" w14:textId="77777777"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w:t>
      </w:r>
      <w:r w:rsidRPr="00D7620B">
        <w:rPr>
          <w:rFonts w:ascii="Times New Roman" w:hAnsi="Times New Roman"/>
          <w:color w:val="000000" w:themeColor="text1"/>
          <w:sz w:val="28"/>
          <w:szCs w:val="28"/>
          <w:lang w:eastAsia="ar-SA"/>
        </w:rPr>
        <w:lastRenderedPageBreak/>
        <w:t xml:space="preserve">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496267AA" w14:textId="77777777"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14:paraId="5F2FCBB5" w14:textId="77777777"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14:paraId="47A6CE9F" w14:textId="77777777"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r w:rsidR="00CC6A86" w:rsidRPr="00D7620B">
        <w:rPr>
          <w:rFonts w:ascii="Times New Roman" w:eastAsia="SimSun" w:hAnsi="Times New Roman"/>
          <w:sz w:val="28"/>
          <w:szCs w:val="28"/>
          <w:lang w:eastAsia="zh-CN"/>
        </w:rPr>
        <w:t xml:space="preserve"> </w:t>
      </w:r>
    </w:p>
    <w:p w14:paraId="65518ADE" w14:textId="77777777"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14:paraId="04495014" w14:textId="77777777"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14:paraId="0B91B230" w14:textId="0816A7E1" w:rsidR="008736CF" w:rsidRPr="00D7620B"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 xml:space="preserve">1. Место нахождения администрации </w:t>
      </w:r>
      <w:r w:rsidR="00EB44B0">
        <w:rPr>
          <w:rFonts w:ascii="Times New Roman" w:eastAsia="Calibri" w:hAnsi="Times New Roman"/>
          <w:sz w:val="28"/>
          <w:szCs w:val="28"/>
        </w:rPr>
        <w:t xml:space="preserve">Новомакаровского </w:t>
      </w:r>
      <w:r w:rsidRPr="00D7620B">
        <w:rPr>
          <w:rFonts w:ascii="Times New Roman" w:eastAsia="Calibri" w:hAnsi="Times New Roman"/>
          <w:sz w:val="28"/>
          <w:szCs w:val="28"/>
        </w:rPr>
        <w:t>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с.</w:t>
      </w:r>
      <w:r w:rsidR="00D85094">
        <w:rPr>
          <w:rFonts w:ascii="Times New Roman" w:eastAsia="Calibri" w:hAnsi="Times New Roman"/>
          <w:sz w:val="28"/>
          <w:szCs w:val="28"/>
        </w:rPr>
        <w:t xml:space="preserve"> Новомакарово</w:t>
      </w:r>
      <w:r w:rsidR="00BE5418" w:rsidRPr="00D7620B">
        <w:rPr>
          <w:rFonts w:ascii="Times New Roman" w:eastAsia="Calibri" w:hAnsi="Times New Roman"/>
          <w:sz w:val="28"/>
          <w:szCs w:val="28"/>
        </w:rPr>
        <w:t xml:space="preserve">, </w:t>
      </w:r>
      <w:r w:rsidR="001A0BE2" w:rsidRPr="00D7620B">
        <w:rPr>
          <w:rFonts w:ascii="Times New Roman" w:eastAsia="Calibri" w:hAnsi="Times New Roman"/>
          <w:sz w:val="28"/>
          <w:szCs w:val="28"/>
        </w:rPr>
        <w:t>ул.</w:t>
      </w:r>
      <w:r w:rsidR="00D85094">
        <w:rPr>
          <w:rFonts w:ascii="Times New Roman" w:eastAsia="Calibri" w:hAnsi="Times New Roman"/>
          <w:sz w:val="28"/>
          <w:szCs w:val="28"/>
        </w:rPr>
        <w:t xml:space="preserve"> Советская</w:t>
      </w:r>
      <w:r w:rsidR="001A0BE2" w:rsidRPr="00D7620B">
        <w:rPr>
          <w:rFonts w:ascii="Times New Roman" w:eastAsia="Calibri" w:hAnsi="Times New Roman"/>
          <w:sz w:val="28"/>
          <w:szCs w:val="28"/>
        </w:rPr>
        <w:t xml:space="preserve">, </w:t>
      </w:r>
      <w:r w:rsidR="00D85094">
        <w:rPr>
          <w:rFonts w:ascii="Times New Roman" w:eastAsia="Calibri" w:hAnsi="Times New Roman"/>
          <w:sz w:val="28"/>
          <w:szCs w:val="28"/>
        </w:rPr>
        <w:t>д.57</w:t>
      </w:r>
      <w:r w:rsidR="00BE5418" w:rsidRPr="00D7620B">
        <w:rPr>
          <w:rFonts w:ascii="Times New Roman" w:eastAsia="Calibri" w:hAnsi="Times New Roman"/>
          <w:sz w:val="28"/>
          <w:szCs w:val="28"/>
        </w:rPr>
        <w:t>.</w:t>
      </w:r>
    </w:p>
    <w:p w14:paraId="6F6D8146" w14:textId="4146195F"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График работы администрации </w:t>
      </w:r>
      <w:r w:rsidR="00D85094">
        <w:rPr>
          <w:rFonts w:ascii="Times New Roman" w:eastAsia="Calibri" w:hAnsi="Times New Roman"/>
          <w:sz w:val="28"/>
          <w:szCs w:val="28"/>
        </w:rPr>
        <w:t>Новомакаровского</w:t>
      </w:r>
      <w:r w:rsidR="008736CF" w:rsidRPr="00D7620B">
        <w:rPr>
          <w:rFonts w:ascii="Times New Roman" w:eastAsia="Calibri" w:hAnsi="Times New Roman"/>
          <w:sz w:val="28"/>
          <w:szCs w:val="28"/>
        </w:rPr>
        <w:t xml:space="preserve"> сельского поселения 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Воронежской области:</w:t>
      </w:r>
    </w:p>
    <w:p w14:paraId="57055037" w14:textId="77777777"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008736CF" w:rsidRPr="00D7620B">
        <w:rPr>
          <w:rFonts w:ascii="Times New Roman" w:eastAsia="Calibri" w:hAnsi="Times New Roman"/>
          <w:sz w:val="28"/>
          <w:szCs w:val="28"/>
        </w:rPr>
        <w:t>.00;</w:t>
      </w:r>
    </w:p>
    <w:p w14:paraId="01E33C81" w14:textId="77777777"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перерыв: с 12.00 до 13.00.</w:t>
      </w:r>
    </w:p>
    <w:p w14:paraId="0594D145" w14:textId="1D273BE7"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Официальный сайт администрации</w:t>
      </w:r>
      <w:r w:rsidR="00D85094">
        <w:rPr>
          <w:rFonts w:ascii="Times New Roman" w:eastAsia="Calibri" w:hAnsi="Times New Roman"/>
          <w:sz w:val="28"/>
          <w:szCs w:val="28"/>
        </w:rPr>
        <w:t xml:space="preserve"> Новомакаровского</w:t>
      </w:r>
      <w:r w:rsidR="008736CF" w:rsidRPr="00D7620B">
        <w:rPr>
          <w:rFonts w:ascii="Times New Roman" w:eastAsia="Calibri" w:hAnsi="Times New Roman"/>
          <w:sz w:val="28"/>
          <w:szCs w:val="28"/>
        </w:rPr>
        <w:t xml:space="preserve"> сельского поселения</w:t>
      </w:r>
      <w:r w:rsidRPr="00D7620B">
        <w:rPr>
          <w:rFonts w:ascii="Times New Roman" w:hAnsi="Times New Roman"/>
          <w:sz w:val="28"/>
          <w:szCs w:val="28"/>
        </w:rPr>
        <w:t xml:space="preserve"> </w:t>
      </w:r>
      <w:r w:rsidR="008736CF" w:rsidRPr="00D7620B">
        <w:rPr>
          <w:rFonts w:ascii="Times New Roman" w:eastAsia="Calibri" w:hAnsi="Times New Roman"/>
          <w:sz w:val="28"/>
          <w:szCs w:val="28"/>
        </w:rPr>
        <w:t>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Воронежской области в сети Интернет: </w:t>
      </w:r>
      <w:r w:rsidR="00B824AB">
        <w:rPr>
          <w:rFonts w:ascii="Times New Roman" w:hAnsi="Times New Roman"/>
          <w:sz w:val="28"/>
          <w:szCs w:val="28"/>
          <w:lang w:val="en-US"/>
        </w:rPr>
        <w:t>novomakarovo</w:t>
      </w:r>
      <w:r w:rsidR="00B824AB" w:rsidRPr="00B824AB">
        <w:rPr>
          <w:rFonts w:ascii="Times New Roman" w:hAnsi="Times New Roman"/>
          <w:sz w:val="28"/>
          <w:szCs w:val="28"/>
        </w:rPr>
        <w:t>-</w:t>
      </w:r>
      <w:r w:rsidR="00B824AB">
        <w:rPr>
          <w:rFonts w:ascii="Times New Roman" w:hAnsi="Times New Roman"/>
          <w:sz w:val="28"/>
          <w:szCs w:val="28"/>
          <w:lang w:val="en-US"/>
        </w:rPr>
        <w:t>grib</w:t>
      </w:r>
      <w:r w:rsidR="00B824AB" w:rsidRPr="00B824AB">
        <w:rPr>
          <w:rFonts w:ascii="Times New Roman" w:hAnsi="Times New Roman"/>
          <w:sz w:val="28"/>
          <w:szCs w:val="28"/>
        </w:rPr>
        <w:t>.</w:t>
      </w:r>
      <w:r w:rsidR="00B824AB">
        <w:rPr>
          <w:rFonts w:ascii="Times New Roman" w:hAnsi="Times New Roman"/>
          <w:sz w:val="28"/>
          <w:szCs w:val="28"/>
          <w:lang w:val="en-US"/>
        </w:rPr>
        <w:t>ru</w:t>
      </w:r>
      <w:r w:rsidR="00BE5418"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Адрес электронной почты администрации </w:t>
      </w:r>
      <w:r w:rsidR="00D85094">
        <w:rPr>
          <w:rFonts w:ascii="Times New Roman" w:eastAsia="Calibri" w:hAnsi="Times New Roman"/>
          <w:sz w:val="28"/>
          <w:szCs w:val="28"/>
        </w:rPr>
        <w:t>Новомакаровского</w:t>
      </w:r>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Воронежской области:</w:t>
      </w:r>
      <w:r w:rsidR="00B824AB" w:rsidRPr="00B824AB">
        <w:rPr>
          <w:rFonts w:ascii="Times New Roman" w:eastAsia="Calibri" w:hAnsi="Times New Roman"/>
          <w:sz w:val="28"/>
          <w:szCs w:val="28"/>
        </w:rPr>
        <w:t xml:space="preserve"> </w:t>
      </w:r>
      <w:r w:rsidR="00B824AB">
        <w:rPr>
          <w:rFonts w:ascii="Times New Roman" w:eastAsia="Calibri" w:hAnsi="Times New Roman"/>
          <w:sz w:val="28"/>
          <w:szCs w:val="28"/>
          <w:lang w:val="en-US"/>
        </w:rPr>
        <w:t>newmakar</w:t>
      </w:r>
      <w:r w:rsidR="00B824AB" w:rsidRPr="00B824AB">
        <w:rPr>
          <w:rFonts w:ascii="Times New Roman" w:eastAsia="Calibri" w:hAnsi="Times New Roman"/>
          <w:sz w:val="28"/>
          <w:szCs w:val="28"/>
        </w:rPr>
        <w:t>.</w:t>
      </w:r>
      <w:r w:rsidR="00B824AB">
        <w:rPr>
          <w:rFonts w:ascii="Times New Roman" w:eastAsia="Calibri" w:hAnsi="Times New Roman"/>
          <w:sz w:val="28"/>
          <w:szCs w:val="28"/>
          <w:lang w:val="en-US"/>
        </w:rPr>
        <w:t>grib</w:t>
      </w:r>
      <w:r w:rsidR="00B824AB" w:rsidRPr="00B824AB">
        <w:rPr>
          <w:rFonts w:ascii="Times New Roman" w:eastAsia="Calibri" w:hAnsi="Times New Roman"/>
          <w:sz w:val="28"/>
          <w:szCs w:val="28"/>
        </w:rPr>
        <w:t>@</w:t>
      </w:r>
      <w:r w:rsidR="00B824AB">
        <w:rPr>
          <w:rFonts w:ascii="Times New Roman" w:eastAsia="Calibri" w:hAnsi="Times New Roman"/>
          <w:sz w:val="28"/>
          <w:szCs w:val="28"/>
          <w:lang w:val="en-US"/>
        </w:rPr>
        <w:t>govvrn</w:t>
      </w:r>
      <w:r w:rsidR="00B824AB" w:rsidRPr="00B824AB">
        <w:rPr>
          <w:rFonts w:ascii="Times New Roman" w:eastAsia="Calibri" w:hAnsi="Times New Roman"/>
          <w:sz w:val="28"/>
          <w:szCs w:val="28"/>
        </w:rPr>
        <w:t>.</w:t>
      </w:r>
      <w:r w:rsidR="00B824AB">
        <w:rPr>
          <w:rFonts w:ascii="Times New Roman" w:eastAsia="Calibri" w:hAnsi="Times New Roman"/>
          <w:sz w:val="28"/>
          <w:szCs w:val="28"/>
          <w:lang w:val="en-US"/>
        </w:rPr>
        <w:t>ru</w:t>
      </w:r>
      <w:r w:rsidR="008736CF" w:rsidRPr="00D7620B">
        <w:rPr>
          <w:rFonts w:ascii="Times New Roman" w:eastAsia="Calibri" w:hAnsi="Times New Roman"/>
          <w:sz w:val="28"/>
          <w:szCs w:val="28"/>
        </w:rPr>
        <w:t>.</w:t>
      </w:r>
    </w:p>
    <w:p w14:paraId="392D0495" w14:textId="08B4C700"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2. Телефоны для справок: </w:t>
      </w:r>
      <w:r w:rsidR="001A0BE2" w:rsidRPr="00D7620B">
        <w:rPr>
          <w:rFonts w:ascii="Times New Roman" w:eastAsia="Calibri" w:hAnsi="Times New Roman"/>
          <w:sz w:val="28"/>
          <w:szCs w:val="28"/>
        </w:rPr>
        <w:t>8 47348</w:t>
      </w:r>
      <w:r w:rsidR="00B824AB">
        <w:rPr>
          <w:rFonts w:ascii="Times New Roman" w:eastAsia="Calibri" w:hAnsi="Times New Roman"/>
          <w:sz w:val="28"/>
          <w:szCs w:val="28"/>
          <w:lang w:val="en-US"/>
        </w:rPr>
        <w:t xml:space="preserve"> 35239</w:t>
      </w:r>
      <w:bookmarkStart w:id="0" w:name="_GoBack"/>
      <w:bookmarkEnd w:id="0"/>
      <w:r w:rsidR="008736CF" w:rsidRPr="00D7620B">
        <w:rPr>
          <w:rFonts w:ascii="Times New Roman" w:eastAsia="Calibri" w:hAnsi="Times New Roman"/>
          <w:sz w:val="28"/>
          <w:szCs w:val="28"/>
        </w:rPr>
        <w:t>.</w:t>
      </w:r>
    </w:p>
    <w:p w14:paraId="0F15A1AA" w14:textId="77777777"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14:paraId="4BE79D45" w14:textId="77777777"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14:paraId="0F8947D8" w14:textId="77777777"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Телефон для справок АУ «МФЦ»: (473) 226-99-99.</w:t>
      </w:r>
    </w:p>
    <w:p w14:paraId="2095F2E7" w14:textId="77777777"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Официальный сайт АУ «МФЦ» в сети Интернет: mfc.vr№.ru.</w:t>
      </w:r>
    </w:p>
    <w:p w14:paraId="33943BB2" w14:textId="77777777"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14:paraId="58C2E2D8" w14:textId="77777777"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График работы АУ «МФЦ»:</w:t>
      </w:r>
    </w:p>
    <w:p w14:paraId="478567BD" w14:textId="77777777"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14:paraId="63E98D62" w14:textId="77777777"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14:paraId="11E1CCA2" w14:textId="77777777"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14:paraId="1E742923" w14:textId="77777777"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14:paraId="695AE5B9" w14:textId="77777777"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14:paraId="5F2BEB62" w14:textId="77777777"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14:paraId="32F1EE23" w14:textId="77777777" w:rsidR="008736CF" w:rsidRPr="00D7620B" w:rsidRDefault="00573F12"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3.2. Место нахождения филиала АУ «МФЦ» в Грибановском</w:t>
      </w:r>
      <w:r w:rsidRPr="00D7620B">
        <w:rPr>
          <w:rFonts w:ascii="Times New Roman" w:hAnsi="Times New Roman"/>
          <w:sz w:val="28"/>
          <w:szCs w:val="28"/>
        </w:rPr>
        <w:t xml:space="preserve"> </w:t>
      </w:r>
      <w:r w:rsidR="008736CF" w:rsidRPr="00D7620B">
        <w:rPr>
          <w:rFonts w:ascii="Times New Roman" w:eastAsia="Calibri" w:hAnsi="Times New Roman"/>
          <w:sz w:val="28"/>
          <w:szCs w:val="28"/>
        </w:rPr>
        <w:t>муниципальном районе:</w:t>
      </w:r>
    </w:p>
    <w:p w14:paraId="06497EE6" w14:textId="77777777"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Воронежская область, пгт Грибановский, ул. Мебельная, дом.3.</w:t>
      </w:r>
    </w:p>
    <w:p w14:paraId="4C95EA49" w14:textId="77777777"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14:paraId="2E49DD38" w14:textId="77777777"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14:paraId="62B879FE" w14:textId="77777777"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14:paraId="5A2CFE82" w14:textId="77777777"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14:paraId="0B2C9706" w14:textId="77777777"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lastRenderedPageBreak/>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14:paraId="48AA73D5" w14:textId="77777777"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14:paraId="4E2A8420" w14:textId="77777777"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Адрес электронной почты департамента: d</w:t>
      </w:r>
      <w:r w:rsidR="009F224E">
        <w:rPr>
          <w:rFonts w:ascii="Times New Roman" w:hAnsi="Times New Roman"/>
          <w:sz w:val="28"/>
          <w:szCs w:val="28"/>
          <w:lang w:val="en-US"/>
        </w:rPr>
        <w:t>igital</w:t>
      </w:r>
      <w:r w:rsidRPr="00D7620B">
        <w:rPr>
          <w:rFonts w:ascii="Times New Roman" w:hAnsi="Times New Roman"/>
          <w:sz w:val="28"/>
          <w:szCs w:val="28"/>
        </w:rPr>
        <w:t>@govvrn.ru.</w:t>
      </w:r>
    </w:p>
    <w:p w14:paraId="501B9FFB" w14:textId="77777777"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График работы департамента:</w:t>
      </w:r>
    </w:p>
    <w:p w14:paraId="4ED550A6" w14:textId="77777777"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14:paraId="6883E2CB" w14:textId="77777777"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14:paraId="26A07491" w14:textId="77777777"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14:paraId="74A4AAF3" w14:textId="77777777"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14:paraId="6C3F2908" w14:textId="77777777"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14:paraId="4E160261" w14:textId="77777777"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14:paraId="3D66216C" w14:textId="77777777" w:rsidR="00B2660F" w:rsidRPr="00D7620B" w:rsidRDefault="00B2660F" w:rsidP="000709A1">
      <w:pPr>
        <w:autoSpaceDE w:val="0"/>
        <w:autoSpaceDN w:val="0"/>
        <w:adjustRightInd w:val="0"/>
        <w:ind w:firstLine="709"/>
        <w:jc w:val="right"/>
        <w:rPr>
          <w:rFonts w:ascii="Times New Roman" w:hAnsi="Times New Roman"/>
          <w:sz w:val="28"/>
          <w:szCs w:val="28"/>
        </w:rPr>
      </w:pPr>
    </w:p>
    <w:p w14:paraId="121D1271" w14:textId="77777777"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Кому _________________________________________</w:t>
      </w:r>
    </w:p>
    <w:p w14:paraId="0059233D" w14:textId="77777777"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14:paraId="76A998C0" w14:textId="77777777"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14:paraId="6355E36D" w14:textId="77777777"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(Ф.И.О. руководителя)</w:t>
      </w:r>
    </w:p>
    <w:p w14:paraId="7102C78D" w14:textId="77777777"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14:paraId="12AE6F33" w14:textId="77777777"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(Ф.И.О. гражданина,</w:t>
      </w:r>
    </w:p>
    <w:p w14:paraId="48ECBE7C" w14:textId="77777777"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индивидуального предпринимателя,</w:t>
      </w:r>
    </w:p>
    <w:p w14:paraId="3D547569" w14:textId="77777777"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14:paraId="6C29193B" w14:textId="77777777"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представителя юридического лица;</w:t>
      </w:r>
    </w:p>
    <w:p w14:paraId="7FB9CF56" w14:textId="77777777"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паспортные данные;</w:t>
      </w:r>
    </w:p>
    <w:p w14:paraId="16540D75" w14:textId="77777777"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14:paraId="3194F4AE" w14:textId="77777777"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места нахождения; номер телефона;</w:t>
      </w:r>
    </w:p>
    <w:p w14:paraId="3A7B9360" w14:textId="77777777"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электронной почты)</w:t>
      </w:r>
    </w:p>
    <w:p w14:paraId="31D18D63" w14:textId="77777777" w:rsidR="00B2660F" w:rsidRPr="00D7620B" w:rsidRDefault="00B2660F" w:rsidP="00573F12">
      <w:pPr>
        <w:autoSpaceDE w:val="0"/>
        <w:autoSpaceDN w:val="0"/>
        <w:adjustRightInd w:val="0"/>
        <w:ind w:firstLine="709"/>
        <w:rPr>
          <w:rFonts w:ascii="Times New Roman" w:hAnsi="Times New Roman"/>
          <w:sz w:val="28"/>
          <w:szCs w:val="28"/>
        </w:rPr>
      </w:pPr>
    </w:p>
    <w:p w14:paraId="4F29DBB1" w14:textId="77777777"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14:paraId="13DDEF25" w14:textId="77777777"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на получение </w:t>
      </w:r>
      <w:r w:rsidR="00186364" w:rsidRPr="00D7620B">
        <w:rPr>
          <w:rFonts w:ascii="Times New Roman" w:hAnsi="Times New Roman"/>
          <w:sz w:val="28"/>
          <w:szCs w:val="28"/>
        </w:rPr>
        <w:t>разрешения</w:t>
      </w:r>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p>
    <w:p w14:paraId="442C09C0"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связи с проведением ________________ (ремонт, строительство и т.п. с</w:t>
      </w:r>
    </w:p>
    <w:p w14:paraId="687EE423"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указанием</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прошу</w:t>
      </w:r>
      <w:r w:rsidR="00573F12" w:rsidRPr="00D7620B">
        <w:rPr>
          <w:rFonts w:ascii="Times New Roman" w:hAnsi="Times New Roman"/>
          <w:sz w:val="28"/>
          <w:szCs w:val="28"/>
        </w:rPr>
        <w:t xml:space="preserve"> </w:t>
      </w:r>
      <w:r w:rsidRPr="00D7620B">
        <w:rPr>
          <w:rFonts w:ascii="Times New Roman" w:hAnsi="Times New Roman"/>
          <w:sz w:val="28"/>
          <w:szCs w:val="28"/>
        </w:rPr>
        <w:t>Вас разрешить</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производство земляных работ</w:t>
      </w:r>
    </w:p>
    <w:p w14:paraId="6703074D"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14:paraId="7A3C0716"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Работы</w:t>
      </w:r>
      <w:r w:rsidR="00573F12" w:rsidRPr="00D7620B">
        <w:rPr>
          <w:rFonts w:ascii="Times New Roman" w:hAnsi="Times New Roman"/>
          <w:sz w:val="28"/>
          <w:szCs w:val="28"/>
        </w:rPr>
        <w:t xml:space="preserve"> </w:t>
      </w:r>
      <w:r w:rsidRPr="00D7620B">
        <w:rPr>
          <w:rFonts w:ascii="Times New Roman" w:hAnsi="Times New Roman"/>
          <w:sz w:val="28"/>
          <w:szCs w:val="28"/>
        </w:rPr>
        <w:t>будут</w:t>
      </w:r>
      <w:r w:rsidR="00573F12" w:rsidRPr="00D7620B">
        <w:rPr>
          <w:rFonts w:ascii="Times New Roman" w:hAnsi="Times New Roman"/>
          <w:sz w:val="28"/>
          <w:szCs w:val="28"/>
        </w:rPr>
        <w:t xml:space="preserve"> </w:t>
      </w:r>
      <w:r w:rsidRPr="00D7620B">
        <w:rPr>
          <w:rFonts w:ascii="Times New Roman" w:hAnsi="Times New Roman"/>
          <w:sz w:val="28"/>
          <w:szCs w:val="28"/>
        </w:rPr>
        <w:t>выполняться</w:t>
      </w:r>
      <w:r w:rsidR="00573F12" w:rsidRPr="00D7620B">
        <w:rPr>
          <w:rFonts w:ascii="Times New Roman" w:hAnsi="Times New Roman"/>
          <w:sz w:val="28"/>
          <w:szCs w:val="28"/>
        </w:rPr>
        <w:t xml:space="preserve"> </w:t>
      </w:r>
      <w:r w:rsidRPr="00D7620B">
        <w:rPr>
          <w:rFonts w:ascii="Times New Roman" w:hAnsi="Times New Roman"/>
          <w:sz w:val="28"/>
          <w:szCs w:val="28"/>
        </w:rPr>
        <w:t>на: _________ (проезжей части в районе дома</w:t>
      </w:r>
    </w:p>
    <w:p w14:paraId="6BE8C955"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w:t>
      </w:r>
      <w:r w:rsidR="00573F12" w:rsidRPr="00D7620B">
        <w:rPr>
          <w:rFonts w:ascii="Times New Roman" w:hAnsi="Times New Roman"/>
          <w:sz w:val="28"/>
          <w:szCs w:val="28"/>
        </w:rPr>
        <w:t xml:space="preserve"> </w:t>
      </w:r>
      <w:r w:rsidRPr="00D7620B">
        <w:rPr>
          <w:rFonts w:ascii="Times New Roman" w:hAnsi="Times New Roman"/>
          <w:sz w:val="28"/>
          <w:szCs w:val="28"/>
        </w:rPr>
        <w:t>___по</w:t>
      </w:r>
      <w:r w:rsidR="00573F12" w:rsidRPr="00D7620B">
        <w:rPr>
          <w:rFonts w:ascii="Times New Roman" w:hAnsi="Times New Roman"/>
          <w:sz w:val="28"/>
          <w:szCs w:val="28"/>
        </w:rPr>
        <w:t xml:space="preserve"> </w:t>
      </w:r>
      <w:r w:rsidRPr="00D7620B">
        <w:rPr>
          <w:rFonts w:ascii="Times New Roman" w:hAnsi="Times New Roman"/>
          <w:sz w:val="28"/>
          <w:szCs w:val="28"/>
        </w:rPr>
        <w:t>ул.</w:t>
      </w:r>
      <w:r w:rsidR="00573F12" w:rsidRPr="00D7620B">
        <w:rPr>
          <w:rFonts w:ascii="Times New Roman" w:hAnsi="Times New Roman"/>
          <w:sz w:val="28"/>
          <w:szCs w:val="28"/>
        </w:rPr>
        <w:t xml:space="preserve"> </w:t>
      </w:r>
      <w:r w:rsidRPr="00D7620B">
        <w:rPr>
          <w:rFonts w:ascii="Times New Roman" w:hAnsi="Times New Roman"/>
          <w:sz w:val="28"/>
          <w:szCs w:val="28"/>
        </w:rPr>
        <w:t>____</w:t>
      </w:r>
      <w:r w:rsidR="00573F12" w:rsidRPr="00D7620B">
        <w:rPr>
          <w:rFonts w:ascii="Times New Roman" w:hAnsi="Times New Roman"/>
          <w:sz w:val="28"/>
          <w:szCs w:val="28"/>
        </w:rPr>
        <w:t xml:space="preserve"> </w:t>
      </w:r>
      <w:r w:rsidRPr="00D7620B">
        <w:rPr>
          <w:rFonts w:ascii="Times New Roman" w:hAnsi="Times New Roman"/>
          <w:sz w:val="28"/>
          <w:szCs w:val="28"/>
        </w:rPr>
        <w:t>(указать</w:t>
      </w:r>
      <w:r w:rsidR="00573F12" w:rsidRPr="00D7620B">
        <w:rPr>
          <w:rFonts w:ascii="Times New Roman" w:hAnsi="Times New Roman"/>
          <w:sz w:val="28"/>
          <w:szCs w:val="28"/>
        </w:rPr>
        <w:t xml:space="preserve"> </w:t>
      </w: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производства</w:t>
      </w:r>
      <w:r w:rsidR="00573F12" w:rsidRPr="00D7620B">
        <w:rPr>
          <w:rFonts w:ascii="Times New Roman" w:hAnsi="Times New Roman"/>
          <w:sz w:val="28"/>
          <w:szCs w:val="28"/>
        </w:rPr>
        <w:t xml:space="preserve"> </w:t>
      </w:r>
      <w:r w:rsidRPr="00D7620B">
        <w:rPr>
          <w:rFonts w:ascii="Times New Roman" w:hAnsi="Times New Roman"/>
          <w:sz w:val="28"/>
          <w:szCs w:val="28"/>
        </w:rPr>
        <w:t>работ, протяженность);</w:t>
      </w:r>
    </w:p>
    <w:p w14:paraId="5C80A2E9"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тротуаре</w:t>
      </w:r>
      <w:r w:rsidR="00573F12" w:rsidRPr="00D7620B">
        <w:rPr>
          <w:rFonts w:ascii="Times New Roman" w:hAnsi="Times New Roman"/>
          <w:sz w:val="28"/>
          <w:szCs w:val="28"/>
        </w:rPr>
        <w:t xml:space="preserve"> </w:t>
      </w:r>
      <w:r w:rsidRPr="00D7620B">
        <w:rPr>
          <w:rFonts w:ascii="Times New Roman" w:hAnsi="Times New Roman"/>
          <w:sz w:val="28"/>
          <w:szCs w:val="28"/>
        </w:rPr>
        <w:t>в</w:t>
      </w:r>
      <w:r w:rsidR="00573F12" w:rsidRPr="00D7620B">
        <w:rPr>
          <w:rFonts w:ascii="Times New Roman" w:hAnsi="Times New Roman"/>
          <w:sz w:val="28"/>
          <w:szCs w:val="28"/>
        </w:rPr>
        <w:t xml:space="preserve"> </w:t>
      </w:r>
      <w:r w:rsidRPr="00D7620B">
        <w:rPr>
          <w:rFonts w:ascii="Times New Roman" w:hAnsi="Times New Roman"/>
          <w:sz w:val="28"/>
          <w:szCs w:val="28"/>
        </w:rPr>
        <w:t>районе дома N __ по ул. _____ протяженностью ___ п. м (указать</w:t>
      </w:r>
    </w:p>
    <w:p w14:paraId="4DF6A72D"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производства работ, протяженность); газоне в районе дома N __по ул.</w:t>
      </w:r>
    </w:p>
    <w:p w14:paraId="0A783DB8"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 протяженностью _____ п.</w:t>
      </w:r>
      <w:r w:rsidR="00573F12" w:rsidRPr="00D7620B">
        <w:rPr>
          <w:rFonts w:ascii="Times New Roman" w:hAnsi="Times New Roman"/>
          <w:sz w:val="28"/>
          <w:szCs w:val="28"/>
        </w:rPr>
        <w:t xml:space="preserve"> </w:t>
      </w:r>
      <w:r w:rsidRPr="00D7620B">
        <w:rPr>
          <w:rFonts w:ascii="Times New Roman" w:hAnsi="Times New Roman"/>
          <w:sz w:val="28"/>
          <w:szCs w:val="28"/>
        </w:rPr>
        <w:t>м</w:t>
      </w:r>
      <w:r w:rsidR="00573F12" w:rsidRPr="00D7620B">
        <w:rPr>
          <w:rFonts w:ascii="Times New Roman" w:hAnsi="Times New Roman"/>
          <w:sz w:val="28"/>
          <w:szCs w:val="28"/>
        </w:rPr>
        <w:t xml:space="preserve"> </w:t>
      </w:r>
      <w:r w:rsidRPr="00D7620B">
        <w:rPr>
          <w:rFonts w:ascii="Times New Roman" w:hAnsi="Times New Roman"/>
          <w:sz w:val="28"/>
          <w:szCs w:val="28"/>
        </w:rPr>
        <w:t>и т.п.) в сроки, установленные графиком</w:t>
      </w:r>
    </w:p>
    <w:p w14:paraId="41E4838D"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14:paraId="76978B8A"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за производство работ ___________________________________</w:t>
      </w:r>
    </w:p>
    <w:p w14:paraId="2ED12CBD" w14:textId="77777777"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(должность, Ф.И.О.)</w:t>
      </w:r>
    </w:p>
    <w:p w14:paraId="29AE0F06" w14:textId="77777777"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контактный телефон ____________________________________________________</w:t>
      </w:r>
    </w:p>
    <w:p w14:paraId="15833425"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w:t>
      </w:r>
      <w:r w:rsidR="00573F12" w:rsidRPr="00D7620B">
        <w:rPr>
          <w:rFonts w:ascii="Times New Roman" w:hAnsi="Times New Roman"/>
          <w:sz w:val="28"/>
          <w:szCs w:val="28"/>
        </w:rPr>
        <w:t xml:space="preserve"> </w:t>
      </w:r>
      <w:r w:rsidRPr="00D7620B">
        <w:rPr>
          <w:rFonts w:ascii="Times New Roman" w:hAnsi="Times New Roman"/>
          <w:sz w:val="28"/>
          <w:szCs w:val="28"/>
        </w:rPr>
        <w:t>завершении</w:t>
      </w:r>
      <w:r w:rsidR="00573F12" w:rsidRPr="00D7620B">
        <w:rPr>
          <w:rFonts w:ascii="Times New Roman" w:hAnsi="Times New Roman"/>
          <w:sz w:val="28"/>
          <w:szCs w:val="28"/>
        </w:rPr>
        <w:t xml:space="preserve"> </w:t>
      </w: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гарантирую</w:t>
      </w:r>
      <w:r w:rsidR="00573F12" w:rsidRPr="00D7620B">
        <w:rPr>
          <w:rFonts w:ascii="Times New Roman" w:hAnsi="Times New Roman"/>
          <w:sz w:val="28"/>
          <w:szCs w:val="28"/>
        </w:rPr>
        <w:t xml:space="preserve"> </w:t>
      </w:r>
      <w:r w:rsidRPr="00D7620B">
        <w:rPr>
          <w:rFonts w:ascii="Times New Roman" w:hAnsi="Times New Roman"/>
          <w:sz w:val="28"/>
          <w:szCs w:val="28"/>
        </w:rPr>
        <w:t>восстановление</w:t>
      </w:r>
    </w:p>
    <w:p w14:paraId="6574368C"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w:t>
      </w:r>
      <w:r w:rsidR="00573F12" w:rsidRPr="00D7620B">
        <w:rPr>
          <w:rFonts w:ascii="Times New Roman" w:hAnsi="Times New Roman"/>
          <w:sz w:val="28"/>
          <w:szCs w:val="28"/>
        </w:rPr>
        <w:t xml:space="preserve"> </w:t>
      </w:r>
      <w:r w:rsidRPr="00D7620B">
        <w:rPr>
          <w:rFonts w:ascii="Times New Roman" w:hAnsi="Times New Roman"/>
          <w:sz w:val="28"/>
          <w:szCs w:val="28"/>
        </w:rPr>
        <w:t>покрытия</w:t>
      </w:r>
      <w:r w:rsidR="00573F12" w:rsidRPr="00D7620B">
        <w:rPr>
          <w:rFonts w:ascii="Times New Roman" w:hAnsi="Times New Roman"/>
          <w:sz w:val="28"/>
          <w:szCs w:val="28"/>
        </w:rPr>
        <w:t xml:space="preserve"> </w:t>
      </w:r>
      <w:r w:rsidRPr="00D7620B">
        <w:rPr>
          <w:rFonts w:ascii="Times New Roman" w:hAnsi="Times New Roman"/>
          <w:sz w:val="28"/>
          <w:szCs w:val="28"/>
        </w:rPr>
        <w:t>и нарушенных элементов благоустройства в полном объеме</w:t>
      </w:r>
    </w:p>
    <w:p w14:paraId="365D8129"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(восстановление асфальтобетонного покрытия, плиточного мощения, озеленения,</w:t>
      </w:r>
    </w:p>
    <w:p w14:paraId="3C30D5BD"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14:paraId="38849751" w14:textId="77777777"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Перечень прилагаемых документов:</w:t>
      </w:r>
    </w:p>
    <w:p w14:paraId="51ADC83B" w14:textId="77777777"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1.</w:t>
      </w:r>
      <w:r w:rsidRPr="00D7620B">
        <w:rPr>
          <w:rFonts w:ascii="Times New Roman" w:hAnsi="Times New Roman"/>
          <w:sz w:val="28"/>
          <w:szCs w:val="28"/>
        </w:rPr>
        <w:t xml:space="preserve"> </w:t>
      </w:r>
      <w:r w:rsidR="00B2660F" w:rsidRPr="00D7620B">
        <w:rPr>
          <w:rFonts w:ascii="Times New Roman" w:hAnsi="Times New Roman"/>
          <w:sz w:val="28"/>
          <w:szCs w:val="28"/>
        </w:rPr>
        <w:t>Копия</w:t>
      </w:r>
      <w:r w:rsidRPr="00D7620B">
        <w:rPr>
          <w:rFonts w:ascii="Times New Roman" w:hAnsi="Times New Roman"/>
          <w:sz w:val="28"/>
          <w:szCs w:val="28"/>
        </w:rPr>
        <w:t xml:space="preserve"> </w:t>
      </w:r>
      <w:r w:rsidR="00B2660F" w:rsidRPr="00D7620B">
        <w:rPr>
          <w:rFonts w:ascii="Times New Roman" w:hAnsi="Times New Roman"/>
          <w:sz w:val="28"/>
          <w:szCs w:val="28"/>
        </w:rPr>
        <w:t>проекта</w:t>
      </w:r>
      <w:r w:rsidRPr="00D7620B">
        <w:rPr>
          <w:rFonts w:ascii="Times New Roman" w:hAnsi="Times New Roman"/>
          <w:sz w:val="28"/>
          <w:szCs w:val="28"/>
        </w:rPr>
        <w:t xml:space="preserve"> </w:t>
      </w:r>
      <w:r w:rsidR="00B2660F" w:rsidRPr="00D7620B">
        <w:rPr>
          <w:rFonts w:ascii="Times New Roman" w:hAnsi="Times New Roman"/>
          <w:sz w:val="28"/>
          <w:szCs w:val="28"/>
        </w:rPr>
        <w:t>на</w:t>
      </w:r>
      <w:r w:rsidRPr="00D7620B">
        <w:rPr>
          <w:rFonts w:ascii="Times New Roman" w:hAnsi="Times New Roman"/>
          <w:sz w:val="28"/>
          <w:szCs w:val="28"/>
        </w:rPr>
        <w:t xml:space="preserve"> </w:t>
      </w:r>
      <w:r w:rsidR="00B2660F" w:rsidRPr="00D7620B">
        <w:rPr>
          <w:rFonts w:ascii="Times New Roman" w:hAnsi="Times New Roman"/>
          <w:sz w:val="28"/>
          <w:szCs w:val="28"/>
        </w:rPr>
        <w:t>строительство, реконструкцию инженерных сетей и</w:t>
      </w:r>
    </w:p>
    <w:p w14:paraId="12E7560E"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объектов</w:t>
      </w:r>
      <w:r w:rsidR="00573F12" w:rsidRPr="00D7620B">
        <w:rPr>
          <w:rFonts w:ascii="Times New Roman" w:hAnsi="Times New Roman"/>
          <w:sz w:val="28"/>
          <w:szCs w:val="28"/>
        </w:rPr>
        <w:t xml:space="preserve"> </w:t>
      </w:r>
      <w:r w:rsidRPr="00D7620B">
        <w:rPr>
          <w:rFonts w:ascii="Times New Roman" w:hAnsi="Times New Roman"/>
          <w:sz w:val="28"/>
          <w:szCs w:val="28"/>
        </w:rPr>
        <w:t>инфраструктуры,</w:t>
      </w:r>
      <w:r w:rsidR="00573F12" w:rsidRPr="00D7620B">
        <w:rPr>
          <w:rFonts w:ascii="Times New Roman" w:hAnsi="Times New Roman"/>
          <w:sz w:val="28"/>
          <w:szCs w:val="28"/>
        </w:rPr>
        <w:t xml:space="preserve"> </w:t>
      </w:r>
      <w:r w:rsidRPr="00D7620B">
        <w:rPr>
          <w:rFonts w:ascii="Times New Roman" w:hAnsi="Times New Roman"/>
          <w:sz w:val="28"/>
          <w:szCs w:val="28"/>
        </w:rPr>
        <w:t>согласованного</w:t>
      </w:r>
      <w:r w:rsidR="00573F12" w:rsidRPr="00D7620B">
        <w:rPr>
          <w:rFonts w:ascii="Times New Roman" w:hAnsi="Times New Roman"/>
          <w:sz w:val="28"/>
          <w:szCs w:val="28"/>
        </w:rPr>
        <w:t xml:space="preserve"> </w:t>
      </w:r>
      <w:r w:rsidRPr="00D7620B">
        <w:rPr>
          <w:rFonts w:ascii="Times New Roman" w:hAnsi="Times New Roman"/>
          <w:sz w:val="28"/>
          <w:szCs w:val="28"/>
        </w:rPr>
        <w:t>с</w:t>
      </w:r>
      <w:r w:rsidR="00573F12" w:rsidRPr="00D7620B">
        <w:rPr>
          <w:rFonts w:ascii="Times New Roman" w:hAnsi="Times New Roman"/>
          <w:sz w:val="28"/>
          <w:szCs w:val="28"/>
        </w:rPr>
        <w:t xml:space="preserve"> </w:t>
      </w:r>
      <w:r w:rsidRPr="00D7620B">
        <w:rPr>
          <w:rFonts w:ascii="Times New Roman" w:hAnsi="Times New Roman"/>
          <w:sz w:val="28"/>
          <w:szCs w:val="28"/>
        </w:rPr>
        <w:t>заинтересованными</w:t>
      </w:r>
      <w:r w:rsidR="00573F12" w:rsidRPr="00D7620B">
        <w:rPr>
          <w:rFonts w:ascii="Times New Roman" w:hAnsi="Times New Roman"/>
          <w:sz w:val="28"/>
          <w:szCs w:val="28"/>
        </w:rPr>
        <w:t xml:space="preserve"> </w:t>
      </w:r>
      <w:r w:rsidRPr="00D7620B">
        <w:rPr>
          <w:rFonts w:ascii="Times New Roman" w:hAnsi="Times New Roman"/>
          <w:sz w:val="28"/>
          <w:szCs w:val="28"/>
        </w:rPr>
        <w:t>службами</w:t>
      </w:r>
    </w:p>
    <w:p w14:paraId="4FDD09A9"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(владельцами</w:t>
      </w:r>
      <w:r w:rsidR="00573F12" w:rsidRPr="00D7620B">
        <w:rPr>
          <w:rFonts w:ascii="Times New Roman" w:hAnsi="Times New Roman"/>
          <w:sz w:val="28"/>
          <w:szCs w:val="28"/>
        </w:rPr>
        <w:t xml:space="preserve"> </w:t>
      </w:r>
      <w:r w:rsidRPr="00D7620B">
        <w:rPr>
          <w:rFonts w:ascii="Times New Roman" w:hAnsi="Times New Roman"/>
          <w:sz w:val="28"/>
          <w:szCs w:val="28"/>
        </w:rPr>
        <w:t>инженерных</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и (или) земельных участков в районе</w:t>
      </w:r>
    </w:p>
    <w:p w14:paraId="6DC88989"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отвечающими</w:t>
      </w:r>
      <w:r w:rsidR="00573F12" w:rsidRPr="00D7620B">
        <w:rPr>
          <w:rFonts w:ascii="Times New Roman" w:hAnsi="Times New Roman"/>
          <w:sz w:val="28"/>
          <w:szCs w:val="28"/>
        </w:rPr>
        <w:t xml:space="preserve"> </w:t>
      </w:r>
      <w:r w:rsidRPr="00D7620B">
        <w:rPr>
          <w:rFonts w:ascii="Times New Roman" w:hAnsi="Times New Roman"/>
          <w:sz w:val="28"/>
          <w:szCs w:val="28"/>
        </w:rPr>
        <w:t>за</w:t>
      </w:r>
      <w:r w:rsidR="00573F12" w:rsidRPr="00D7620B">
        <w:rPr>
          <w:rFonts w:ascii="Times New Roman" w:hAnsi="Times New Roman"/>
          <w:sz w:val="28"/>
          <w:szCs w:val="28"/>
        </w:rPr>
        <w:t xml:space="preserve"> </w:t>
      </w:r>
      <w:r w:rsidRPr="00D7620B">
        <w:rPr>
          <w:rFonts w:ascii="Times New Roman" w:hAnsi="Times New Roman"/>
          <w:sz w:val="28"/>
          <w:szCs w:val="28"/>
        </w:rPr>
        <w:t>сохранность</w:t>
      </w:r>
      <w:r w:rsidR="00573F12" w:rsidRPr="00D7620B">
        <w:rPr>
          <w:rFonts w:ascii="Times New Roman" w:hAnsi="Times New Roman"/>
          <w:sz w:val="28"/>
          <w:szCs w:val="28"/>
        </w:rPr>
        <w:t xml:space="preserve"> </w:t>
      </w:r>
      <w:r w:rsidRPr="00D7620B">
        <w:rPr>
          <w:rFonts w:ascii="Times New Roman" w:hAnsi="Times New Roman"/>
          <w:sz w:val="28"/>
          <w:szCs w:val="28"/>
        </w:rPr>
        <w:t>указанного</w:t>
      </w:r>
    </w:p>
    <w:p w14:paraId="41513140"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имущества.</w:t>
      </w:r>
      <w:r w:rsidR="00573F12" w:rsidRPr="00D7620B">
        <w:rPr>
          <w:rFonts w:ascii="Times New Roman" w:hAnsi="Times New Roman"/>
          <w:sz w:val="28"/>
          <w:szCs w:val="28"/>
        </w:rPr>
        <w:t xml:space="preserve"> </w:t>
      </w:r>
      <w:r w:rsidRPr="00D7620B">
        <w:rPr>
          <w:rFonts w:ascii="Times New Roman" w:hAnsi="Times New Roman"/>
          <w:sz w:val="28"/>
          <w:szCs w:val="28"/>
        </w:rPr>
        <w:t>При</w:t>
      </w:r>
      <w:r w:rsidR="00573F12" w:rsidRPr="00D7620B">
        <w:rPr>
          <w:rFonts w:ascii="Times New Roman" w:hAnsi="Times New Roman"/>
          <w:sz w:val="28"/>
          <w:szCs w:val="28"/>
        </w:rPr>
        <w:t xml:space="preserve"> </w:t>
      </w:r>
      <w:r w:rsidRPr="00D7620B">
        <w:rPr>
          <w:rFonts w:ascii="Times New Roman" w:hAnsi="Times New Roman"/>
          <w:sz w:val="28"/>
          <w:szCs w:val="28"/>
        </w:rPr>
        <w:t>ремонте инженерных сетей и объектов инфраструктуры - копия</w:t>
      </w:r>
    </w:p>
    <w:p w14:paraId="62DB2E0D"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14:paraId="0D82A5B5" w14:textId="77777777"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2.</w:t>
      </w:r>
      <w:r w:rsidRPr="00D7620B">
        <w:rPr>
          <w:rFonts w:ascii="Times New Roman" w:hAnsi="Times New Roman"/>
          <w:sz w:val="28"/>
          <w:szCs w:val="28"/>
        </w:rPr>
        <w:t xml:space="preserve"> </w:t>
      </w:r>
      <w:r w:rsidR="00B2660F" w:rsidRPr="00D7620B">
        <w:rPr>
          <w:rFonts w:ascii="Times New Roman" w:hAnsi="Times New Roman"/>
          <w:sz w:val="28"/>
          <w:szCs w:val="28"/>
        </w:rPr>
        <w:t>График</w:t>
      </w:r>
      <w:r w:rsidRPr="00D7620B">
        <w:rPr>
          <w:rFonts w:ascii="Times New Roman" w:hAnsi="Times New Roman"/>
          <w:sz w:val="28"/>
          <w:szCs w:val="28"/>
        </w:rPr>
        <w:t xml:space="preserve"> </w:t>
      </w:r>
      <w:r w:rsidR="00B2660F" w:rsidRPr="00D7620B">
        <w:rPr>
          <w:rFonts w:ascii="Times New Roman" w:hAnsi="Times New Roman"/>
          <w:sz w:val="28"/>
          <w:szCs w:val="28"/>
        </w:rPr>
        <w:t>производства</w:t>
      </w:r>
      <w:r w:rsidRPr="00D7620B">
        <w:rPr>
          <w:rFonts w:ascii="Times New Roman" w:hAnsi="Times New Roman"/>
          <w:sz w:val="28"/>
          <w:szCs w:val="28"/>
        </w:rPr>
        <w:t xml:space="preserve"> </w:t>
      </w:r>
      <w:r w:rsidR="00B2660F" w:rsidRPr="00D7620B">
        <w:rPr>
          <w:rFonts w:ascii="Times New Roman" w:hAnsi="Times New Roman"/>
          <w:sz w:val="28"/>
          <w:szCs w:val="28"/>
        </w:rPr>
        <w:t>работ</w:t>
      </w:r>
      <w:r w:rsidRPr="00D7620B">
        <w:rPr>
          <w:rFonts w:ascii="Times New Roman" w:hAnsi="Times New Roman"/>
          <w:sz w:val="28"/>
          <w:szCs w:val="28"/>
        </w:rPr>
        <w:t xml:space="preserve"> </w:t>
      </w:r>
      <w:r w:rsidR="00B2660F" w:rsidRPr="00D7620B">
        <w:rPr>
          <w:rFonts w:ascii="Times New Roman" w:hAnsi="Times New Roman"/>
          <w:sz w:val="28"/>
          <w:szCs w:val="28"/>
        </w:rPr>
        <w:t>с восстановлением нарушенных элементов</w:t>
      </w:r>
    </w:p>
    <w:p w14:paraId="681BC354"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14:paraId="0C215EA9" w14:textId="77777777"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3.</w:t>
      </w:r>
      <w:r w:rsidRPr="00D7620B">
        <w:rPr>
          <w:rFonts w:ascii="Times New Roman" w:hAnsi="Times New Roman"/>
          <w:sz w:val="28"/>
          <w:szCs w:val="28"/>
        </w:rPr>
        <w:t xml:space="preserve"> </w:t>
      </w:r>
      <w:r w:rsidR="00B2660F" w:rsidRPr="00D7620B">
        <w:rPr>
          <w:rFonts w:ascii="Times New Roman" w:hAnsi="Times New Roman"/>
          <w:sz w:val="28"/>
          <w:szCs w:val="28"/>
        </w:rPr>
        <w:t>Гарантийное</w:t>
      </w:r>
      <w:r w:rsidRPr="00D7620B">
        <w:rPr>
          <w:rFonts w:ascii="Times New Roman" w:hAnsi="Times New Roman"/>
          <w:sz w:val="28"/>
          <w:szCs w:val="28"/>
        </w:rPr>
        <w:t xml:space="preserve"> </w:t>
      </w:r>
      <w:r w:rsidR="00B2660F" w:rsidRPr="00D7620B">
        <w:rPr>
          <w:rFonts w:ascii="Times New Roman" w:hAnsi="Times New Roman"/>
          <w:sz w:val="28"/>
          <w:szCs w:val="28"/>
        </w:rPr>
        <w:t>письмо о восстановлении комплексного благоустройства в</w:t>
      </w:r>
    </w:p>
    <w:p w14:paraId="77393782"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w:t>
      </w:r>
      <w:r w:rsidR="00573F12" w:rsidRPr="00D7620B">
        <w:rPr>
          <w:rFonts w:ascii="Times New Roman" w:hAnsi="Times New Roman"/>
          <w:sz w:val="28"/>
          <w:szCs w:val="28"/>
        </w:rPr>
        <w:t xml:space="preserve"> </w:t>
      </w:r>
      <w:r w:rsidRPr="00D7620B">
        <w:rPr>
          <w:rFonts w:ascii="Times New Roman" w:hAnsi="Times New Roman"/>
          <w:sz w:val="28"/>
          <w:szCs w:val="28"/>
        </w:rPr>
        <w:t>определенные графиком работ.</w:t>
      </w:r>
    </w:p>
    <w:p w14:paraId="69136651" w14:textId="77777777"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4. Копия приказа о назначении ответственного за производство работ.</w:t>
      </w:r>
    </w:p>
    <w:p w14:paraId="28492771" w14:textId="77777777"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5.</w:t>
      </w:r>
      <w:r w:rsidRPr="00D7620B">
        <w:rPr>
          <w:rFonts w:ascii="Times New Roman" w:hAnsi="Times New Roman"/>
          <w:sz w:val="28"/>
          <w:szCs w:val="28"/>
        </w:rPr>
        <w:t xml:space="preserve"> </w:t>
      </w:r>
      <w:r w:rsidR="00B2660F" w:rsidRPr="00D7620B">
        <w:rPr>
          <w:rFonts w:ascii="Times New Roman" w:hAnsi="Times New Roman"/>
          <w:sz w:val="28"/>
          <w:szCs w:val="28"/>
        </w:rPr>
        <w:t>Копия договора со специализированной организацией по восстановлению</w:t>
      </w:r>
    </w:p>
    <w:p w14:paraId="197AD0C0"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14:paraId="17A72028"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14:paraId="0189602C" w14:textId="77777777"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6.</w:t>
      </w:r>
      <w:r w:rsidRPr="00D7620B">
        <w:rPr>
          <w:rFonts w:ascii="Times New Roman" w:hAnsi="Times New Roman"/>
          <w:sz w:val="28"/>
          <w:szCs w:val="28"/>
        </w:rPr>
        <w:t xml:space="preserve"> </w:t>
      </w:r>
      <w:r w:rsidR="00B2660F" w:rsidRPr="00D7620B">
        <w:rPr>
          <w:rFonts w:ascii="Times New Roman" w:hAnsi="Times New Roman"/>
          <w:sz w:val="28"/>
          <w:szCs w:val="28"/>
        </w:rPr>
        <w:t>Схема</w:t>
      </w:r>
      <w:r w:rsidRPr="00D7620B">
        <w:rPr>
          <w:rFonts w:ascii="Times New Roman" w:hAnsi="Times New Roman"/>
          <w:sz w:val="28"/>
          <w:szCs w:val="28"/>
        </w:rPr>
        <w:t xml:space="preserve"> </w:t>
      </w:r>
      <w:r w:rsidR="00B2660F" w:rsidRPr="00D7620B">
        <w:rPr>
          <w:rFonts w:ascii="Times New Roman" w:hAnsi="Times New Roman"/>
          <w:sz w:val="28"/>
          <w:szCs w:val="28"/>
        </w:rPr>
        <w:t>движения</w:t>
      </w:r>
      <w:r w:rsidRPr="00D7620B">
        <w:rPr>
          <w:rFonts w:ascii="Times New Roman" w:hAnsi="Times New Roman"/>
          <w:sz w:val="28"/>
          <w:szCs w:val="28"/>
        </w:rPr>
        <w:t xml:space="preserve"> </w:t>
      </w:r>
      <w:r w:rsidR="00B2660F" w:rsidRPr="00D7620B">
        <w:rPr>
          <w:rFonts w:ascii="Times New Roman" w:hAnsi="Times New Roman"/>
          <w:sz w:val="28"/>
          <w:szCs w:val="28"/>
        </w:rPr>
        <w:t>транспорта и пешеходов, в случае если производство</w:t>
      </w:r>
    </w:p>
    <w:p w14:paraId="0E3B2FF6" w14:textId="77777777" w:rsidR="00B2660F"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требует изменения существующей схемы движения транспорта и</w:t>
      </w:r>
      <w:r w:rsidR="00D7620B">
        <w:rPr>
          <w:rFonts w:ascii="Times New Roman" w:hAnsi="Times New Roman"/>
          <w:sz w:val="28"/>
          <w:szCs w:val="28"/>
        </w:rPr>
        <w:t xml:space="preserve"> </w:t>
      </w:r>
      <w:r w:rsidRPr="00D7620B">
        <w:rPr>
          <w:rFonts w:ascii="Times New Roman" w:hAnsi="Times New Roman"/>
          <w:sz w:val="28"/>
          <w:szCs w:val="28"/>
        </w:rPr>
        <w:t>пешеходов.</w:t>
      </w:r>
    </w:p>
    <w:p w14:paraId="0FAB97C9" w14:textId="77777777" w:rsidR="00D7620B" w:rsidRPr="00D7620B" w:rsidRDefault="00D7620B" w:rsidP="00D7620B">
      <w:pPr>
        <w:pStyle w:val="ConsPlusNormal"/>
        <w:ind w:firstLine="709"/>
        <w:jc w:val="both"/>
        <w:rPr>
          <w:rFonts w:ascii="Times New Roman" w:eastAsia="Calibri" w:hAnsi="Times New Roman" w:cs="Times New Roman"/>
          <w:sz w:val="28"/>
          <w:szCs w:val="28"/>
          <w:lang w:eastAsia="en-US"/>
        </w:rPr>
      </w:pPr>
      <w:r>
        <w:rPr>
          <w:rFonts w:ascii="Times New Roman" w:hAnsi="Times New Roman"/>
          <w:sz w:val="28"/>
          <w:szCs w:val="28"/>
        </w:rPr>
        <w:t xml:space="preserve">7.Копии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с юридическими и физическими лицами, являющимися собственниками, арендаторами, балансосодержателями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
    <w:p w14:paraId="44EAA777" w14:textId="77777777" w:rsidR="00D7620B" w:rsidRPr="00D7620B" w:rsidRDefault="00D7620B" w:rsidP="00D7620B">
      <w:pPr>
        <w:autoSpaceDE w:val="0"/>
        <w:autoSpaceDN w:val="0"/>
        <w:adjustRightInd w:val="0"/>
        <w:ind w:firstLine="709"/>
        <w:rPr>
          <w:rFonts w:ascii="Times New Roman" w:hAnsi="Times New Roman"/>
          <w:sz w:val="28"/>
          <w:szCs w:val="28"/>
        </w:rPr>
      </w:pPr>
    </w:p>
    <w:p w14:paraId="79274D37"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14:paraId="73CA3C5A" w14:textId="77777777"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представителя</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(Ф.И.О., должность представителя</w:t>
      </w:r>
    </w:p>
    <w:p w14:paraId="307A2ED3" w14:textId="77777777"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w:t>
      </w: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 гражданина,</w:t>
      </w:r>
    </w:p>
    <w:p w14:paraId="5A631E4E" w14:textId="77777777" w:rsidR="0010158B" w:rsidRPr="00D7620B" w:rsidRDefault="0010158B"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14:paraId="278E8562" w14:textId="77777777" w:rsidR="00175541" w:rsidRPr="00D7620B" w:rsidRDefault="00B2660F"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14:paraId="219FBB6C" w14:textId="77777777"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№3</w:t>
      </w:r>
    </w:p>
    <w:p w14:paraId="07E5E844" w14:textId="77777777"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14:paraId="1A0C3DDD" w14:textId="77777777" w:rsidR="00175541" w:rsidRPr="00D7620B" w:rsidRDefault="00175541" w:rsidP="000709A1">
      <w:pPr>
        <w:autoSpaceDE w:val="0"/>
        <w:autoSpaceDN w:val="0"/>
        <w:adjustRightInd w:val="0"/>
        <w:ind w:firstLine="709"/>
        <w:jc w:val="right"/>
        <w:rPr>
          <w:rFonts w:ascii="Times New Roman" w:hAnsi="Times New Roman"/>
          <w:sz w:val="28"/>
          <w:szCs w:val="28"/>
        </w:rPr>
      </w:pPr>
    </w:p>
    <w:p w14:paraId="62AE13DC" w14:textId="77777777" w:rsidR="00CC0EBE" w:rsidRPr="00D7620B" w:rsidRDefault="00CC0EBE" w:rsidP="000709A1">
      <w:pPr>
        <w:autoSpaceDE w:val="0"/>
        <w:autoSpaceDN w:val="0"/>
        <w:adjustRightInd w:val="0"/>
        <w:ind w:firstLine="709"/>
        <w:jc w:val="right"/>
        <w:rPr>
          <w:rFonts w:ascii="Times New Roman" w:hAnsi="Times New Roman"/>
          <w:sz w:val="28"/>
          <w:szCs w:val="28"/>
        </w:rPr>
      </w:pPr>
    </w:p>
    <w:p w14:paraId="4B3CD130" w14:textId="77777777"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14:paraId="7731F859" w14:textId="77777777"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(наименование юридического лица/</w:t>
      </w:r>
    </w:p>
    <w:p w14:paraId="53116D56" w14:textId="77777777"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Ф.И.О. гражданина, индивидуального</w:t>
      </w:r>
    </w:p>
    <w:p w14:paraId="5E9C5195" w14:textId="77777777"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предпринимателя - заявителя)</w:t>
      </w:r>
    </w:p>
    <w:p w14:paraId="2DF2BD10" w14:textId="77777777"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____________________________________</w:t>
      </w:r>
    </w:p>
    <w:p w14:paraId="544BD2EC" w14:textId="77777777"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(номер телефона, адрес электронной почты)</w:t>
      </w:r>
    </w:p>
    <w:p w14:paraId="7BE785D7" w14:textId="77777777"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________________________________________</w:t>
      </w:r>
    </w:p>
    <w:p w14:paraId="7C068EB3" w14:textId="77777777"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14:paraId="229D6423" w14:textId="77777777"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14:paraId="0B1756FA" w14:textId="77777777"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14:paraId="19707A82" w14:textId="77777777"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14:paraId="0B187DDC" w14:textId="77777777" w:rsidR="007F714B" w:rsidRPr="00D7620B" w:rsidRDefault="007F714B" w:rsidP="00573F12">
      <w:pPr>
        <w:autoSpaceDE w:val="0"/>
        <w:autoSpaceDN w:val="0"/>
        <w:adjustRightInd w:val="0"/>
        <w:ind w:firstLine="709"/>
        <w:rPr>
          <w:rFonts w:ascii="Times New Roman" w:hAnsi="Times New Roman"/>
          <w:sz w:val="28"/>
          <w:szCs w:val="28"/>
        </w:rPr>
      </w:pPr>
    </w:p>
    <w:p w14:paraId="45A10FFA"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14:paraId="4EEEC65B"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w:t>
      </w:r>
      <w:r w:rsidR="00573F12" w:rsidRPr="00D7620B">
        <w:rPr>
          <w:rFonts w:ascii="Times New Roman" w:hAnsi="Times New Roman"/>
          <w:sz w:val="28"/>
          <w:szCs w:val="28"/>
        </w:rPr>
        <w:t xml:space="preserve"> </w:t>
      </w:r>
      <w:r w:rsidRPr="00D7620B">
        <w:rPr>
          <w:rFonts w:ascii="Times New Roman" w:hAnsi="Times New Roman"/>
          <w:sz w:val="28"/>
          <w:szCs w:val="28"/>
        </w:rPr>
        <w:t>проведение</w:t>
      </w:r>
      <w:r w:rsidR="00BE5418" w:rsidRPr="00D7620B">
        <w:rPr>
          <w:rFonts w:ascii="Times New Roman" w:hAnsi="Times New Roman"/>
          <w:sz w:val="28"/>
          <w:szCs w:val="28"/>
        </w:rPr>
        <w:t xml:space="preserve"> </w:t>
      </w:r>
      <w:r w:rsidRPr="00D7620B">
        <w:rPr>
          <w:rFonts w:ascii="Times New Roman" w:hAnsi="Times New Roman"/>
          <w:sz w:val="28"/>
          <w:szCs w:val="28"/>
        </w:rPr>
        <w:t>плановых</w:t>
      </w:r>
      <w:r w:rsidR="00573F12" w:rsidRPr="00D7620B">
        <w:rPr>
          <w:rFonts w:ascii="Times New Roman" w:hAnsi="Times New Roman"/>
          <w:sz w:val="28"/>
          <w:szCs w:val="28"/>
        </w:rPr>
        <w:t xml:space="preserve"> </w:t>
      </w:r>
      <w:r w:rsidRPr="00D7620B">
        <w:rPr>
          <w:rFonts w:ascii="Times New Roman" w:hAnsi="Times New Roman"/>
          <w:sz w:val="28"/>
          <w:szCs w:val="28"/>
        </w:rPr>
        <w:t>(аварийных)</w:t>
      </w:r>
      <w:r w:rsidR="00573F12" w:rsidRPr="00D7620B">
        <w:rPr>
          <w:rFonts w:ascii="Times New Roman" w:hAnsi="Times New Roman"/>
          <w:sz w:val="28"/>
          <w:szCs w:val="28"/>
        </w:rPr>
        <w:t xml:space="preserve"> </w:t>
      </w:r>
      <w:r w:rsidRPr="00D7620B">
        <w:rPr>
          <w:rFonts w:ascii="Times New Roman" w:hAnsi="Times New Roman"/>
          <w:sz w:val="28"/>
          <w:szCs w:val="28"/>
        </w:rPr>
        <w:t>земляных работ для строительства сети (ремонта сети)</w:t>
      </w:r>
    </w:p>
    <w:p w14:paraId="393C7769"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5FBDD5A1"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10B95D34"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323953F5"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5C569D18"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(наименование вида работ, для производства которых необходимо</w:t>
      </w:r>
    </w:p>
    <w:p w14:paraId="01D57950"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проведение земляных работ)</w:t>
      </w:r>
    </w:p>
    <w:p w14:paraId="759BB27F"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места производства работ:</w:t>
      </w:r>
    </w:p>
    <w:p w14:paraId="711BBA6E"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4FCC0E50"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624DF2BF"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63666180"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69B75CB7"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 xml:space="preserve"> </w:t>
      </w:r>
      <w:r w:rsidR="007F714B" w:rsidRPr="00D7620B">
        <w:rPr>
          <w:rFonts w:ascii="Times New Roman" w:hAnsi="Times New Roman"/>
          <w:sz w:val="28"/>
          <w:szCs w:val="28"/>
        </w:rPr>
        <w:t>Место проведения работ:</w:t>
      </w:r>
    </w:p>
    <w:p w14:paraId="3A6CC3EE"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79A54711"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54A44D90" w14:textId="77777777" w:rsidR="007F714B" w:rsidRPr="00D7620B" w:rsidRDefault="007F714B" w:rsidP="00573F12">
      <w:pPr>
        <w:autoSpaceDE w:val="0"/>
        <w:autoSpaceDN w:val="0"/>
        <w:adjustRightInd w:val="0"/>
        <w:ind w:firstLine="709"/>
        <w:rPr>
          <w:rFonts w:ascii="Times New Roman" w:hAnsi="Times New Roman"/>
          <w:sz w:val="28"/>
          <w:szCs w:val="28"/>
        </w:rPr>
      </w:pPr>
    </w:p>
    <w:p w14:paraId="3E4066DA"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47B6955B"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(проезжая часть, тротуар, газон, грунт и др.)</w:t>
      </w:r>
    </w:p>
    <w:p w14:paraId="428CADEF"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Ориентировочная площадь (кв. м): ______________________________________</w:t>
      </w:r>
    </w:p>
    <w:p w14:paraId="29F9768D" w14:textId="77777777" w:rsidR="007F714B" w:rsidRPr="00D7620B" w:rsidRDefault="007F714B" w:rsidP="00573F12">
      <w:pPr>
        <w:autoSpaceDE w:val="0"/>
        <w:autoSpaceDN w:val="0"/>
        <w:adjustRightInd w:val="0"/>
        <w:ind w:firstLine="709"/>
        <w:rPr>
          <w:rFonts w:ascii="Times New Roman" w:hAnsi="Times New Roman"/>
          <w:sz w:val="28"/>
          <w:szCs w:val="28"/>
        </w:rPr>
      </w:pPr>
    </w:p>
    <w:p w14:paraId="6245D90F"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проведения земляных работ:</w:t>
      </w:r>
    </w:p>
    <w:p w14:paraId="2CA50C7C" w14:textId="77777777" w:rsidR="007F714B" w:rsidRPr="00D7620B" w:rsidRDefault="007F714B" w:rsidP="00573F12">
      <w:pPr>
        <w:autoSpaceDE w:val="0"/>
        <w:autoSpaceDN w:val="0"/>
        <w:adjustRightInd w:val="0"/>
        <w:ind w:firstLine="709"/>
        <w:rPr>
          <w:rFonts w:ascii="Times New Roman" w:hAnsi="Times New Roman"/>
          <w:sz w:val="28"/>
          <w:szCs w:val="28"/>
        </w:rPr>
      </w:pPr>
    </w:p>
    <w:p w14:paraId="52DCCA6F"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выполнения работ по восстановлению благоустройства:</w:t>
      </w:r>
    </w:p>
    <w:p w14:paraId="7B4EF8E9"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Сроки проведения работ: с "__" _______ 20__ г.</w:t>
      </w:r>
      <w:r w:rsidRPr="00D7620B">
        <w:rPr>
          <w:rFonts w:ascii="Times New Roman" w:hAnsi="Times New Roman"/>
          <w:sz w:val="28"/>
          <w:szCs w:val="28"/>
        </w:rPr>
        <w:t xml:space="preserve"> </w:t>
      </w:r>
      <w:r w:rsidR="007F714B" w:rsidRPr="00D7620B">
        <w:rPr>
          <w:rFonts w:ascii="Times New Roman" w:hAnsi="Times New Roman"/>
          <w:sz w:val="28"/>
          <w:szCs w:val="28"/>
        </w:rPr>
        <w:t>по "__" _______ 20__ г.</w:t>
      </w:r>
    </w:p>
    <w:p w14:paraId="1FAFF4C3"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3C4DA8E5"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0A551AAF" w14:textId="77777777" w:rsidR="007F714B" w:rsidRPr="00D7620B" w:rsidRDefault="007F714B" w:rsidP="00573F12">
      <w:pPr>
        <w:autoSpaceDE w:val="0"/>
        <w:autoSpaceDN w:val="0"/>
        <w:adjustRightInd w:val="0"/>
        <w:ind w:firstLine="709"/>
        <w:rPr>
          <w:rFonts w:ascii="Times New Roman" w:hAnsi="Times New Roman"/>
          <w:sz w:val="28"/>
          <w:szCs w:val="28"/>
        </w:rPr>
      </w:pPr>
    </w:p>
    <w:p w14:paraId="7DED559B"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w:t>
      </w:r>
      <w:r w:rsidRPr="00D7620B">
        <w:rPr>
          <w:rFonts w:ascii="Times New Roman" w:hAnsi="Times New Roman"/>
          <w:sz w:val="28"/>
          <w:szCs w:val="28"/>
        </w:rPr>
        <w:t xml:space="preserve"> </w:t>
      </w:r>
      <w:r w:rsidR="007F714B" w:rsidRPr="00D7620B">
        <w:rPr>
          <w:rFonts w:ascii="Times New Roman" w:hAnsi="Times New Roman"/>
          <w:sz w:val="28"/>
          <w:szCs w:val="28"/>
        </w:rPr>
        <w:t>предоставления</w:t>
      </w:r>
      <w:r w:rsidRPr="00D7620B">
        <w:rPr>
          <w:rFonts w:ascii="Times New Roman" w:hAnsi="Times New Roman"/>
          <w:sz w:val="28"/>
          <w:szCs w:val="28"/>
        </w:rPr>
        <w:t xml:space="preserve"> </w:t>
      </w:r>
      <w:r w:rsidR="007F714B" w:rsidRPr="00D7620B">
        <w:rPr>
          <w:rFonts w:ascii="Times New Roman" w:hAnsi="Times New Roman"/>
          <w:sz w:val="28"/>
          <w:szCs w:val="28"/>
        </w:rPr>
        <w:t>акта</w:t>
      </w:r>
      <w:r w:rsidRPr="00D7620B">
        <w:rPr>
          <w:rFonts w:ascii="Times New Roman" w:hAnsi="Times New Roman"/>
          <w:sz w:val="28"/>
          <w:szCs w:val="28"/>
        </w:rPr>
        <w:t xml:space="preserve"> </w:t>
      </w:r>
      <w:r w:rsidR="007F714B" w:rsidRPr="00D7620B">
        <w:rPr>
          <w:rFonts w:ascii="Times New Roman" w:hAnsi="Times New Roman"/>
          <w:sz w:val="28"/>
          <w:szCs w:val="28"/>
        </w:rPr>
        <w:t>о</w:t>
      </w:r>
      <w:r w:rsidRPr="00D7620B">
        <w:rPr>
          <w:rFonts w:ascii="Times New Roman" w:hAnsi="Times New Roman"/>
          <w:sz w:val="28"/>
          <w:szCs w:val="28"/>
        </w:rPr>
        <w:t xml:space="preserve"> </w:t>
      </w:r>
      <w:r w:rsidR="007F714B" w:rsidRPr="00D7620B">
        <w:rPr>
          <w:rFonts w:ascii="Times New Roman" w:hAnsi="Times New Roman"/>
          <w:sz w:val="28"/>
          <w:szCs w:val="28"/>
        </w:rPr>
        <w:t>восстановлении</w:t>
      </w:r>
      <w:r w:rsidRPr="00D7620B">
        <w:rPr>
          <w:rFonts w:ascii="Times New Roman" w:hAnsi="Times New Roman"/>
          <w:sz w:val="28"/>
          <w:szCs w:val="28"/>
        </w:rPr>
        <w:t xml:space="preserve"> </w:t>
      </w:r>
      <w:r w:rsidR="007F714B" w:rsidRPr="00D7620B">
        <w:rPr>
          <w:rFonts w:ascii="Times New Roman" w:hAnsi="Times New Roman"/>
          <w:sz w:val="28"/>
          <w:szCs w:val="28"/>
        </w:rPr>
        <w:t>благоустройства в полном</w:t>
      </w:r>
    </w:p>
    <w:p w14:paraId="14FA17B1" w14:textId="77777777"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объеме:</w:t>
      </w:r>
    </w:p>
    <w:p w14:paraId="596BA8DB"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 __________ 20 ___ г.</w:t>
      </w:r>
    </w:p>
    <w:p w14:paraId="1239C54F"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Земляные и монтажные работы осуществляет:</w:t>
      </w:r>
    </w:p>
    <w:p w14:paraId="4D5322D1"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14:paraId="096B91D5"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w:t>
      </w:r>
    </w:p>
    <w:p w14:paraId="7EC64D0D"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Работы по восстановлению благоустройства осуществляет:</w:t>
      </w:r>
    </w:p>
    <w:p w14:paraId="1886E02A"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14:paraId="0952693A" w14:textId="77777777"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________________________</w:t>
      </w:r>
    </w:p>
    <w:p w14:paraId="399B91DD" w14:textId="77777777" w:rsidR="007F714B" w:rsidRPr="00D7620B" w:rsidRDefault="007F714B" w:rsidP="00573F12">
      <w:pPr>
        <w:autoSpaceDE w:val="0"/>
        <w:autoSpaceDN w:val="0"/>
        <w:adjustRightInd w:val="0"/>
        <w:ind w:firstLine="709"/>
        <w:rPr>
          <w:rFonts w:ascii="Times New Roman" w:hAnsi="Times New Roman"/>
          <w:sz w:val="28"/>
          <w:szCs w:val="28"/>
        </w:rPr>
      </w:pPr>
    </w:p>
    <w:p w14:paraId="2037A32E" w14:textId="77777777" w:rsidR="00CC0EBE"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14:paraId="117BD1AA" w14:textId="77777777"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14:paraId="562711D7" w14:textId="77777777"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14:paraId="33E44FF4" w14:textId="77777777" w:rsidR="00CC0EBE" w:rsidRPr="00D7620B" w:rsidRDefault="00CC0EBE" w:rsidP="00573F12">
      <w:pPr>
        <w:autoSpaceDE w:val="0"/>
        <w:autoSpaceDN w:val="0"/>
        <w:adjustRightInd w:val="0"/>
        <w:ind w:firstLine="709"/>
        <w:rPr>
          <w:rFonts w:ascii="Times New Roman" w:hAnsi="Times New Roman"/>
          <w:sz w:val="28"/>
          <w:szCs w:val="28"/>
        </w:rPr>
      </w:pPr>
    </w:p>
    <w:p w14:paraId="58DC1E3A" w14:textId="77777777"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14:paraId="0F808811" w14:textId="77777777"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14:paraId="50F0A45B" w14:textId="77777777"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14:paraId="3ADE0908" w14:textId="77777777" w:rsidR="00F66D65" w:rsidRPr="00D7620B" w:rsidRDefault="00F66D65" w:rsidP="00573F12">
      <w:pPr>
        <w:autoSpaceDE w:val="0"/>
        <w:autoSpaceDN w:val="0"/>
        <w:adjustRightInd w:val="0"/>
        <w:ind w:firstLine="709"/>
        <w:outlineLvl w:val="0"/>
        <w:rPr>
          <w:rFonts w:ascii="Times New Roman" w:hAnsi="Times New Roman"/>
          <w:sz w:val="28"/>
          <w:szCs w:val="28"/>
        </w:rPr>
      </w:pPr>
    </w:p>
    <w:p w14:paraId="730D46CE" w14:textId="77777777"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Настоящим уведомляется</w:t>
      </w:r>
    </w:p>
    <w:p w14:paraId="5F6230F0" w14:textId="77777777"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54FC5ACD" w14:textId="77777777"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(наименование юридического лица, Ф.И.О. гражданина,</w:t>
      </w:r>
    </w:p>
    <w:p w14:paraId="70344EB9" w14:textId="77777777"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21BD10C3" w14:textId="77777777"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14:paraId="6D38BE90" w14:textId="77777777"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34F37D38" w14:textId="77777777"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(юридический адрес юридического лица, адрес гражданина,</w:t>
      </w:r>
    </w:p>
    <w:p w14:paraId="7C179E30" w14:textId="77777777"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311C9744" w14:textId="77777777"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14:paraId="30E3E10C" w14:textId="77777777"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 xml:space="preserve">Об отказе в выдаче </w:t>
      </w:r>
      <w:r w:rsidR="00D6162C" w:rsidRPr="00D7620B">
        <w:rPr>
          <w:rFonts w:ascii="Times New Roman" w:hAnsi="Times New Roman"/>
          <w:sz w:val="28"/>
          <w:szCs w:val="28"/>
        </w:rPr>
        <w:t>разрешения</w:t>
      </w:r>
      <w:r w:rsidR="00F66D65"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00F66D65" w:rsidRPr="00D7620B">
        <w:rPr>
          <w:rFonts w:ascii="Times New Roman" w:hAnsi="Times New Roman"/>
          <w:sz w:val="28"/>
          <w:szCs w:val="28"/>
        </w:rPr>
        <w:t xml:space="preserve"> земляных работ для __________</w:t>
      </w:r>
    </w:p>
    <w:p w14:paraId="313D5EEE" w14:textId="77777777"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(наименование вида</w:t>
      </w:r>
    </w:p>
    <w:p w14:paraId="1A6F9493" w14:textId="77777777"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45A38326" w14:textId="77777777"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работ, для производства которых необходимо проведение земляных работ)</w:t>
      </w:r>
    </w:p>
    <w:p w14:paraId="2CEB280A" w14:textId="77777777"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Адрес места производства работ ________________________________________</w:t>
      </w:r>
    </w:p>
    <w:p w14:paraId="546BDC4D" w14:textId="77777777" w:rsidR="00F66D65" w:rsidRPr="00D7620B" w:rsidRDefault="00F66D65" w:rsidP="00573F12">
      <w:pPr>
        <w:autoSpaceDE w:val="0"/>
        <w:autoSpaceDN w:val="0"/>
        <w:adjustRightInd w:val="0"/>
        <w:ind w:firstLine="709"/>
        <w:rPr>
          <w:rFonts w:ascii="Times New Roman" w:hAnsi="Times New Roman"/>
          <w:sz w:val="28"/>
          <w:szCs w:val="28"/>
        </w:rPr>
      </w:pPr>
    </w:p>
    <w:p w14:paraId="48EF598D" w14:textId="77777777"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В связи с _____________________________________________________________</w:t>
      </w:r>
    </w:p>
    <w:p w14:paraId="214B5F6D" w14:textId="77777777"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14:paraId="63988CF8" w14:textId="77777777" w:rsidR="00F66D65" w:rsidRPr="00D7620B" w:rsidRDefault="00F66D65" w:rsidP="00573F12">
      <w:pPr>
        <w:autoSpaceDE w:val="0"/>
        <w:autoSpaceDN w:val="0"/>
        <w:adjustRightInd w:val="0"/>
        <w:ind w:firstLine="709"/>
        <w:rPr>
          <w:rFonts w:ascii="Times New Roman" w:hAnsi="Times New Roman"/>
          <w:sz w:val="28"/>
          <w:szCs w:val="28"/>
        </w:rPr>
      </w:pPr>
    </w:p>
    <w:p w14:paraId="6E650505" w14:textId="77777777"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w:t>
      </w:r>
      <w:r w:rsidR="00573F12" w:rsidRPr="00D7620B">
        <w:rPr>
          <w:rFonts w:ascii="Times New Roman" w:hAnsi="Times New Roman"/>
          <w:sz w:val="28"/>
          <w:szCs w:val="28"/>
        </w:rPr>
        <w:t xml:space="preserve"> </w:t>
      </w:r>
      <w:r w:rsidRPr="00D7620B">
        <w:rPr>
          <w:rFonts w:ascii="Times New Roman" w:hAnsi="Times New Roman"/>
          <w:sz w:val="28"/>
          <w:szCs w:val="28"/>
        </w:rPr>
        <w:t>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14:paraId="347E857B" w14:textId="77777777"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(подпись)</w:t>
      </w:r>
      <w:r w:rsidRPr="00D7620B">
        <w:rPr>
          <w:rFonts w:ascii="Times New Roman" w:hAnsi="Times New Roman"/>
          <w:sz w:val="28"/>
          <w:szCs w:val="28"/>
        </w:rPr>
        <w:t xml:space="preserve"> </w:t>
      </w:r>
      <w:r w:rsidR="00F66D65" w:rsidRPr="00D7620B">
        <w:rPr>
          <w:rFonts w:ascii="Times New Roman" w:hAnsi="Times New Roman"/>
          <w:sz w:val="28"/>
          <w:szCs w:val="28"/>
        </w:rPr>
        <w:t>(расшифровка подписи)</w:t>
      </w:r>
    </w:p>
    <w:p w14:paraId="74D3927A" w14:textId="77777777" w:rsidR="00CC0EBE" w:rsidRPr="00D7620B" w:rsidRDefault="000709A1"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14:paraId="73A74781" w14:textId="77777777"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14:paraId="736F235C" w14:textId="77777777" w:rsidR="00027582" w:rsidRPr="00D7620B" w:rsidRDefault="00027582" w:rsidP="00573F12">
      <w:pPr>
        <w:ind w:firstLine="709"/>
        <w:contextualSpacing/>
        <w:rPr>
          <w:rFonts w:ascii="Times New Roman" w:hAnsi="Times New Roman"/>
          <w:sz w:val="28"/>
          <w:szCs w:val="28"/>
        </w:rPr>
      </w:pPr>
    </w:p>
    <w:p w14:paraId="09AC783C" w14:textId="77777777"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14:paraId="388D5A5B" w14:textId="77777777"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14:paraId="21D0369E" w14:textId="77777777"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14:paraId="4BCC11E8" w14:textId="77777777" w:rsidR="00567BF2" w:rsidRPr="00D7620B" w:rsidRDefault="00EF4CC7"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1072" behindDoc="0" locked="0" layoutInCell="1" allowOverlap="1" wp14:anchorId="61C0B285" wp14:editId="388D74A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14:paraId="3C870D90" w14:textId="77777777" w:rsidR="00A83913" w:rsidRPr="00630241" w:rsidRDefault="00A83913"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B285" id="Прямоугольник 37" o:spid="_x0000_s1026" style="position:absolute;left:0;text-align:left;margin-left:5.45pt;margin-top:2.25pt;width:486.6pt;height:6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14:paraId="3C870D90" w14:textId="77777777" w:rsidR="00A83913" w:rsidRPr="00630241" w:rsidRDefault="00A83913"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mc:Fallback>
        </mc:AlternateContent>
      </w:r>
    </w:p>
    <w:p w14:paraId="6ED7C832" w14:textId="77777777" w:rsidR="00567BF2" w:rsidRPr="00D7620B" w:rsidRDefault="00567BF2" w:rsidP="00573F12">
      <w:pPr>
        <w:ind w:firstLine="709"/>
        <w:contextualSpacing/>
        <w:rPr>
          <w:rFonts w:ascii="Times New Roman" w:hAnsi="Times New Roman"/>
          <w:sz w:val="28"/>
          <w:szCs w:val="28"/>
        </w:rPr>
      </w:pPr>
    </w:p>
    <w:p w14:paraId="67281AFA" w14:textId="77777777" w:rsidR="00567BF2" w:rsidRPr="00D7620B" w:rsidRDefault="00567BF2" w:rsidP="00573F12">
      <w:pPr>
        <w:ind w:firstLine="709"/>
        <w:contextualSpacing/>
        <w:rPr>
          <w:rFonts w:ascii="Times New Roman" w:hAnsi="Times New Roman"/>
          <w:sz w:val="28"/>
          <w:szCs w:val="28"/>
        </w:rPr>
      </w:pPr>
    </w:p>
    <w:p w14:paraId="089FC98E" w14:textId="77777777" w:rsidR="00567BF2" w:rsidRPr="00D7620B" w:rsidRDefault="00567BF2" w:rsidP="00573F12">
      <w:pPr>
        <w:ind w:firstLine="709"/>
        <w:contextualSpacing/>
        <w:rPr>
          <w:rFonts w:ascii="Times New Roman" w:hAnsi="Times New Roman"/>
          <w:sz w:val="28"/>
          <w:szCs w:val="28"/>
        </w:rPr>
      </w:pPr>
    </w:p>
    <w:p w14:paraId="7504132A" w14:textId="77777777" w:rsidR="00567BF2" w:rsidRPr="00D7620B" w:rsidRDefault="00EF4CC7"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0288" behindDoc="0" locked="0" layoutInCell="1" allowOverlap="1" wp14:anchorId="25C015F0" wp14:editId="55165CAC">
                <wp:simplePos x="0" y="0"/>
                <wp:positionH relativeFrom="column">
                  <wp:posOffset>3047999</wp:posOffset>
                </wp:positionH>
                <wp:positionV relativeFrom="paragraph">
                  <wp:posOffset>3175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B39918"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p>
    <w:p w14:paraId="38603682" w14:textId="77777777" w:rsidR="00567BF2" w:rsidRPr="00D7620B" w:rsidRDefault="00567BF2" w:rsidP="00573F12">
      <w:pPr>
        <w:ind w:firstLine="709"/>
        <w:contextualSpacing/>
        <w:rPr>
          <w:rFonts w:ascii="Times New Roman" w:hAnsi="Times New Roman"/>
          <w:sz w:val="28"/>
          <w:szCs w:val="28"/>
        </w:rPr>
      </w:pPr>
    </w:p>
    <w:p w14:paraId="5E17E3A1" w14:textId="77777777" w:rsidR="00567BF2" w:rsidRPr="00D7620B" w:rsidRDefault="00AB781D"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55EE0D12" wp14:editId="28785C88">
                <wp:simplePos x="0" y="0"/>
                <wp:positionH relativeFrom="column">
                  <wp:posOffset>72390</wp:posOffset>
                </wp:positionH>
                <wp:positionV relativeFrom="paragraph">
                  <wp:posOffset>76200</wp:posOffset>
                </wp:positionV>
                <wp:extent cx="6179820" cy="619125"/>
                <wp:effectExtent l="0" t="0" r="1143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619125"/>
                        </a:xfrm>
                        <a:prstGeom prst="rect">
                          <a:avLst/>
                        </a:prstGeom>
                        <a:solidFill>
                          <a:srgbClr val="FFFFFF"/>
                        </a:solidFill>
                        <a:ln w="9525">
                          <a:solidFill>
                            <a:srgbClr val="000000"/>
                          </a:solidFill>
                          <a:miter lim="800000"/>
                          <a:headEnd/>
                          <a:tailEnd/>
                        </a:ln>
                      </wps:spPr>
                      <wps:txbx>
                        <w:txbxContent>
                          <w:p w14:paraId="012D3D80" w14:textId="77777777" w:rsidR="00A83913" w:rsidRPr="00630241" w:rsidRDefault="00A83913"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0D12" id="Прямоугольник 32" o:spid="_x0000_s1027" style="position:absolute;left:0;text-align:left;margin-left:5.7pt;margin-top:6pt;width:486.6pt;height:4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14:paraId="012D3D80" w14:textId="77777777" w:rsidR="00A83913" w:rsidRPr="00630241" w:rsidRDefault="00A83913"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14:paraId="55847F7D" w14:textId="77777777" w:rsidR="00567BF2" w:rsidRPr="00D7620B" w:rsidRDefault="00567BF2" w:rsidP="00573F12">
      <w:pPr>
        <w:ind w:firstLine="709"/>
        <w:contextualSpacing/>
        <w:rPr>
          <w:rFonts w:ascii="Times New Roman" w:hAnsi="Times New Roman"/>
          <w:sz w:val="28"/>
          <w:szCs w:val="28"/>
        </w:rPr>
      </w:pPr>
    </w:p>
    <w:p w14:paraId="571BBCBE" w14:textId="77777777" w:rsidR="00567BF2" w:rsidRPr="00D7620B" w:rsidRDefault="00567BF2" w:rsidP="00573F12">
      <w:pPr>
        <w:ind w:firstLine="709"/>
        <w:contextualSpacing/>
        <w:rPr>
          <w:rFonts w:ascii="Times New Roman" w:hAnsi="Times New Roman"/>
          <w:sz w:val="28"/>
          <w:szCs w:val="28"/>
        </w:rPr>
      </w:pPr>
    </w:p>
    <w:p w14:paraId="5E24B929" w14:textId="77777777" w:rsidR="00567BF2" w:rsidRPr="00D7620B" w:rsidRDefault="00AB781D"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1312" behindDoc="0" locked="0" layoutInCell="1" allowOverlap="1" wp14:anchorId="2C82A3F3" wp14:editId="2AD87340">
                <wp:simplePos x="0" y="0"/>
                <wp:positionH relativeFrom="column">
                  <wp:posOffset>3170555</wp:posOffset>
                </wp:positionH>
                <wp:positionV relativeFrom="paragraph">
                  <wp:posOffset>-2540</wp:posOffset>
                </wp:positionV>
                <wp:extent cx="0" cy="28575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2221C" id="Прямая со стрелкой 13" o:spid="_x0000_s1026" type="#_x0000_t32" style="position:absolute;margin-left:249.65pt;margin-top:-.2pt;width:0;height:2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mc:Fallback>
        </mc:AlternateContent>
      </w:r>
    </w:p>
    <w:p w14:paraId="41E04890" w14:textId="77777777" w:rsidR="00567BF2" w:rsidRPr="00D7620B" w:rsidRDefault="00567BF2" w:rsidP="00573F12">
      <w:pPr>
        <w:ind w:firstLine="709"/>
        <w:contextualSpacing/>
        <w:rPr>
          <w:rFonts w:ascii="Times New Roman" w:hAnsi="Times New Roman"/>
          <w:sz w:val="28"/>
          <w:szCs w:val="28"/>
        </w:rPr>
      </w:pPr>
    </w:p>
    <w:p w14:paraId="544CA104" w14:textId="77777777" w:rsidR="00567BF2" w:rsidRPr="00D7620B" w:rsidRDefault="00AB781D"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4CCA2D26" wp14:editId="0332EEEA">
                <wp:simplePos x="0" y="0"/>
                <wp:positionH relativeFrom="column">
                  <wp:posOffset>69215</wp:posOffset>
                </wp:positionH>
                <wp:positionV relativeFrom="paragraph">
                  <wp:posOffset>85090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14:paraId="05BDF5E1" w14:textId="77777777" w:rsidR="00A83913" w:rsidRPr="00630241" w:rsidRDefault="00A83913"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A2D26" id="Прямоугольник 12" o:spid="_x0000_s1028" style="position:absolute;left:0;text-align:left;margin-left:5.45pt;margin-top:6.7pt;width:483.85pt;height:4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14:paraId="05BDF5E1" w14:textId="77777777" w:rsidR="00A83913" w:rsidRPr="00630241" w:rsidRDefault="00A83913"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mc:Fallback>
        </mc:AlternateContent>
      </w:r>
    </w:p>
    <w:p w14:paraId="1AC9F517" w14:textId="77777777" w:rsidR="00567BF2" w:rsidRPr="00D7620B" w:rsidRDefault="00567BF2" w:rsidP="00573F12">
      <w:pPr>
        <w:ind w:firstLine="709"/>
        <w:contextualSpacing/>
        <w:rPr>
          <w:rFonts w:ascii="Times New Roman" w:hAnsi="Times New Roman"/>
          <w:sz w:val="28"/>
          <w:szCs w:val="28"/>
        </w:rPr>
      </w:pPr>
    </w:p>
    <w:p w14:paraId="50CC36A4" w14:textId="77777777"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54042DE5" wp14:editId="3F618E73">
                <wp:simplePos x="0" y="0"/>
                <wp:positionH relativeFrom="column">
                  <wp:posOffset>1729740</wp:posOffset>
                </wp:positionH>
                <wp:positionV relativeFrom="paragraph">
                  <wp:posOffset>163830</wp:posOffset>
                </wp:positionV>
                <wp:extent cx="1186180" cy="3886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618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2BEA6" id="Прямая со стрелкой 10" o:spid="_x0000_s1026" type="#_x0000_t32" style="position:absolute;margin-left:136.2pt;margin-top:12.9pt;width:93.4pt;height:30.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mc:Fallback>
        </mc:AlternateContent>
      </w:r>
      <w:r w:rsidRPr="00D7620B">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1CA29D9B" wp14:editId="25851642">
                <wp:simplePos x="0" y="0"/>
                <wp:positionH relativeFrom="column">
                  <wp:posOffset>2910840</wp:posOffset>
                </wp:positionH>
                <wp:positionV relativeFrom="paragraph">
                  <wp:posOffset>163830</wp:posOffset>
                </wp:positionV>
                <wp:extent cx="1964055" cy="388620"/>
                <wp:effectExtent l="0" t="0" r="55245" b="876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31DE0" id="Прямая со стрелкой 9" o:spid="_x0000_s1026" type="#_x0000_t32" style="position:absolute;margin-left:229.2pt;margin-top:12.9pt;width:154.6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mc:Fallback>
        </mc:AlternateContent>
      </w:r>
    </w:p>
    <w:p w14:paraId="45590FC3" w14:textId="77777777" w:rsidR="00567BF2" w:rsidRPr="00D7620B" w:rsidRDefault="00567BF2" w:rsidP="00573F12">
      <w:pPr>
        <w:ind w:firstLine="709"/>
        <w:contextualSpacing/>
        <w:rPr>
          <w:rFonts w:ascii="Times New Roman" w:hAnsi="Times New Roman"/>
          <w:sz w:val="28"/>
          <w:szCs w:val="28"/>
        </w:rPr>
      </w:pPr>
    </w:p>
    <w:p w14:paraId="04BE920C" w14:textId="77777777" w:rsidR="00567BF2" w:rsidRPr="00D7620B" w:rsidRDefault="00567BF2" w:rsidP="00573F12">
      <w:pPr>
        <w:ind w:firstLine="709"/>
        <w:contextualSpacing/>
        <w:rPr>
          <w:rFonts w:ascii="Times New Roman" w:hAnsi="Times New Roman"/>
          <w:sz w:val="28"/>
          <w:szCs w:val="28"/>
        </w:rPr>
      </w:pPr>
    </w:p>
    <w:p w14:paraId="1DF5808C" w14:textId="77777777"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5168" behindDoc="0" locked="0" layoutInCell="1" allowOverlap="1" wp14:anchorId="7DB3985F" wp14:editId="6DE96FC4">
                <wp:simplePos x="0" y="0"/>
                <wp:positionH relativeFrom="column">
                  <wp:posOffset>4074795</wp:posOffset>
                </wp:positionH>
                <wp:positionV relativeFrom="paragraph">
                  <wp:posOffset>28575</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14:paraId="685BFCDA" w14:textId="77777777" w:rsidR="00A83913" w:rsidRPr="00CD61F5" w:rsidRDefault="00A83913"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3985F" id="Прямоугольник 11" o:spid="_x0000_s1029" style="position:absolute;left:0;text-align:left;margin-left:320.85pt;margin-top:2.25pt;width:127.15pt;height:2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14:paraId="685BFCDA" w14:textId="77777777" w:rsidR="00A83913" w:rsidRPr="00CD61F5" w:rsidRDefault="00A83913" w:rsidP="00567BF2">
                      <w:pPr>
                        <w:jc w:val="center"/>
                      </w:pPr>
                      <w:r>
                        <w:t>не имеется оснований</w:t>
                      </w:r>
                    </w:p>
                  </w:txbxContent>
                </v:textbox>
              </v:rect>
            </w:pict>
          </mc:Fallback>
        </mc:AlternateContent>
      </w:r>
      <w:r w:rsidRPr="00D7620B">
        <w:rPr>
          <w:rFonts w:ascii="Times New Roman" w:hAnsi="Times New Roman"/>
          <w:noProof/>
          <w:sz w:val="28"/>
          <w:szCs w:val="28"/>
        </w:rPr>
        <mc:AlternateContent>
          <mc:Choice Requires="wps">
            <w:drawing>
              <wp:anchor distT="0" distB="0" distL="114300" distR="114300" simplePos="0" relativeHeight="251650048" behindDoc="0" locked="0" layoutInCell="1" allowOverlap="1" wp14:anchorId="2F71AAC4" wp14:editId="36B0DEB8">
                <wp:simplePos x="0" y="0"/>
                <wp:positionH relativeFrom="column">
                  <wp:posOffset>532765</wp:posOffset>
                </wp:positionH>
                <wp:positionV relativeFrom="paragraph">
                  <wp:posOffset>28575</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14:paraId="1B2FA5B6" w14:textId="77777777" w:rsidR="00A83913" w:rsidRPr="00CD61F5" w:rsidRDefault="00A83913"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1AAC4" id="Прямоугольник 36" o:spid="_x0000_s1030" style="position:absolute;left:0;text-align:left;margin-left:41.95pt;margin-top:2.25pt;width:127.15pt;height:2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14:paraId="1B2FA5B6" w14:textId="77777777" w:rsidR="00A83913" w:rsidRPr="00CD61F5" w:rsidRDefault="00A83913" w:rsidP="00567BF2">
                      <w:pPr>
                        <w:jc w:val="center"/>
                      </w:pPr>
                      <w:r>
                        <w:t>имеются основания</w:t>
                      </w:r>
                    </w:p>
                  </w:txbxContent>
                </v:textbox>
              </v:rect>
            </w:pict>
          </mc:Fallback>
        </mc:AlternateContent>
      </w:r>
    </w:p>
    <w:p w14:paraId="6E513873" w14:textId="77777777" w:rsidR="00567BF2" w:rsidRPr="00D7620B" w:rsidRDefault="00D7620B"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4384" behindDoc="0" locked="0" layoutInCell="1" allowOverlap="1" wp14:anchorId="3A5D178E" wp14:editId="205D6CD8">
                <wp:simplePos x="0" y="0"/>
                <wp:positionH relativeFrom="column">
                  <wp:posOffset>4425950</wp:posOffset>
                </wp:positionH>
                <wp:positionV relativeFrom="paragraph">
                  <wp:posOffset>134620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4D666" id="Прямая со стрелкой 4" o:spid="_x0000_s1026" type="#_x0000_t32" style="position:absolute;margin-left:348.5pt;margin-top:10.6pt;width:0;height:16.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mc:Fallback>
        </mc:AlternateContent>
      </w:r>
      <w:r w:rsidR="00BE5418" w:rsidRPr="00D7620B">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3B254E2B" wp14:editId="2134AE33">
                <wp:simplePos x="0" y="0"/>
                <wp:positionH relativeFrom="column">
                  <wp:posOffset>1224280</wp:posOffset>
                </wp:positionH>
                <wp:positionV relativeFrom="paragraph">
                  <wp:posOffset>127635</wp:posOffset>
                </wp:positionV>
                <wp:extent cx="635" cy="353695"/>
                <wp:effectExtent l="57150" t="0" r="75565"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BA80" id="Прямая со стрелкой 5" o:spid="_x0000_s1026" type="#_x0000_t32" style="position:absolute;margin-left:96.4pt;margin-top:10.05pt;width:.0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mc:Fallback>
        </mc:AlternateContent>
      </w:r>
    </w:p>
    <w:p w14:paraId="3CEF7975" w14:textId="77777777" w:rsidR="00567BF2" w:rsidRPr="00D7620B" w:rsidRDefault="00567BF2" w:rsidP="00573F12">
      <w:pPr>
        <w:ind w:firstLine="709"/>
        <w:contextualSpacing/>
        <w:rPr>
          <w:rFonts w:ascii="Times New Roman" w:hAnsi="Times New Roman"/>
          <w:sz w:val="28"/>
          <w:szCs w:val="28"/>
        </w:rPr>
      </w:pPr>
    </w:p>
    <w:p w14:paraId="4A1343B6" w14:textId="77777777"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3120" behindDoc="0" locked="0" layoutInCell="1" allowOverlap="1" wp14:anchorId="7D0BA78D" wp14:editId="4327C1EF">
                <wp:simplePos x="0" y="0"/>
                <wp:positionH relativeFrom="column">
                  <wp:posOffset>2915920</wp:posOffset>
                </wp:positionH>
                <wp:positionV relativeFrom="paragraph">
                  <wp:posOffset>5715</wp:posOffset>
                </wp:positionV>
                <wp:extent cx="3190875" cy="669290"/>
                <wp:effectExtent l="0" t="0" r="28575" b="1651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669290"/>
                        </a:xfrm>
                        <a:prstGeom prst="rect">
                          <a:avLst/>
                        </a:prstGeom>
                        <a:solidFill>
                          <a:srgbClr val="FFFFFF"/>
                        </a:solidFill>
                        <a:ln w="9525">
                          <a:solidFill>
                            <a:srgbClr val="000000"/>
                          </a:solidFill>
                          <a:miter lim="800000"/>
                          <a:headEnd/>
                          <a:tailEnd/>
                        </a:ln>
                      </wps:spPr>
                      <wps:txbx>
                        <w:txbxContent>
                          <w:p w14:paraId="06EFC55F" w14:textId="77777777" w:rsidR="00A83913" w:rsidRPr="007022FB" w:rsidRDefault="00A83913"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BA78D" id="Прямоугольник 42" o:spid="_x0000_s1031" style="position:absolute;left:0;text-align:left;margin-left:229.6pt;margin-top:.45pt;width:251.25pt;height:5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14:paraId="06EFC55F" w14:textId="77777777" w:rsidR="00A83913" w:rsidRPr="007022FB" w:rsidRDefault="00A83913"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mc:Fallback>
        </mc:AlternateContent>
      </w:r>
      <w:r w:rsidRPr="00D7620B">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747D573" wp14:editId="49D47EA2">
                <wp:simplePos x="0" y="0"/>
                <wp:positionH relativeFrom="column">
                  <wp:posOffset>-594360</wp:posOffset>
                </wp:positionH>
                <wp:positionV relativeFrom="paragraph">
                  <wp:posOffset>110490</wp:posOffset>
                </wp:positionV>
                <wp:extent cx="3289935" cy="669290"/>
                <wp:effectExtent l="0" t="0" r="24765" b="165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69290"/>
                        </a:xfrm>
                        <a:prstGeom prst="rect">
                          <a:avLst/>
                        </a:prstGeom>
                        <a:solidFill>
                          <a:srgbClr val="FFFFFF"/>
                        </a:solidFill>
                        <a:ln w="9525">
                          <a:solidFill>
                            <a:srgbClr val="000000"/>
                          </a:solidFill>
                          <a:miter lim="800000"/>
                          <a:headEnd/>
                          <a:tailEnd/>
                        </a:ln>
                      </wps:spPr>
                      <wps:txbx>
                        <w:txbxContent>
                          <w:p w14:paraId="635F3025" w14:textId="77777777" w:rsidR="00A83913" w:rsidRPr="007022FB" w:rsidRDefault="00A83913"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7D573" id="Прямоугольник 6" o:spid="_x0000_s1032" style="position:absolute;left:0;text-align:left;margin-left:-46.8pt;margin-top:8.7pt;width:259.05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14:paraId="635F3025" w14:textId="77777777" w:rsidR="00A83913" w:rsidRPr="007022FB" w:rsidRDefault="00A83913"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mc:Fallback>
        </mc:AlternateContent>
      </w:r>
    </w:p>
    <w:p w14:paraId="60197E86" w14:textId="77777777" w:rsidR="00567BF2" w:rsidRPr="00D7620B" w:rsidRDefault="00567BF2" w:rsidP="00573F12">
      <w:pPr>
        <w:ind w:firstLine="709"/>
        <w:contextualSpacing/>
        <w:rPr>
          <w:rFonts w:ascii="Times New Roman" w:hAnsi="Times New Roman"/>
          <w:sz w:val="28"/>
          <w:szCs w:val="28"/>
        </w:rPr>
      </w:pPr>
    </w:p>
    <w:p w14:paraId="4D17B99D" w14:textId="77777777" w:rsidR="00567BF2" w:rsidRPr="00D7620B" w:rsidRDefault="00567BF2" w:rsidP="00573F12">
      <w:pPr>
        <w:ind w:firstLine="709"/>
        <w:contextualSpacing/>
        <w:rPr>
          <w:rFonts w:ascii="Times New Roman" w:hAnsi="Times New Roman"/>
          <w:sz w:val="28"/>
          <w:szCs w:val="28"/>
        </w:rPr>
      </w:pPr>
    </w:p>
    <w:p w14:paraId="22389B32" w14:textId="77777777" w:rsidR="00567BF2" w:rsidRPr="00D7620B" w:rsidRDefault="00D7620B"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780AEF3B" wp14:editId="5688973A">
                <wp:simplePos x="0" y="0"/>
                <wp:positionH relativeFrom="column">
                  <wp:posOffset>4432300</wp:posOffset>
                </wp:positionH>
                <wp:positionV relativeFrom="paragraph">
                  <wp:posOffset>148590</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D4613" id="Прямая со стрелкой 8" o:spid="_x0000_s1026" type="#_x0000_t32" style="position:absolute;margin-left:349pt;margin-top:11.7pt;width:.05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mc:Fallback>
        </mc:AlternateContent>
      </w:r>
    </w:p>
    <w:p w14:paraId="70A69ADD" w14:textId="77777777" w:rsidR="00567BF2" w:rsidRPr="00D7620B" w:rsidRDefault="00567BF2" w:rsidP="00573F12">
      <w:pPr>
        <w:ind w:firstLine="709"/>
        <w:contextualSpacing/>
        <w:rPr>
          <w:rFonts w:ascii="Times New Roman" w:hAnsi="Times New Roman"/>
          <w:sz w:val="28"/>
          <w:szCs w:val="28"/>
        </w:rPr>
      </w:pPr>
    </w:p>
    <w:p w14:paraId="428FF7FC" w14:textId="77777777" w:rsidR="00567BF2" w:rsidRPr="00D7620B" w:rsidRDefault="00BE5418"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4144" behindDoc="0" locked="0" layoutInCell="1" allowOverlap="1" wp14:anchorId="511E8262" wp14:editId="1A7CBC2D">
                <wp:simplePos x="0" y="0"/>
                <wp:positionH relativeFrom="column">
                  <wp:posOffset>205740</wp:posOffset>
                </wp:positionH>
                <wp:positionV relativeFrom="paragraph">
                  <wp:posOffset>8254</wp:posOffset>
                </wp:positionV>
                <wp:extent cx="5895975" cy="4667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95975" cy="466725"/>
                        </a:xfrm>
                        <a:prstGeom prst="rect">
                          <a:avLst/>
                        </a:prstGeom>
                        <a:solidFill>
                          <a:srgbClr val="FFFFFF"/>
                        </a:solidFill>
                        <a:ln w="9525">
                          <a:solidFill>
                            <a:srgbClr val="000000"/>
                          </a:solidFill>
                          <a:miter lim="800000"/>
                          <a:headEnd/>
                          <a:tailEnd/>
                        </a:ln>
                      </wps:spPr>
                      <wps:txbx>
                        <w:txbxContent>
                          <w:p w14:paraId="4855984D" w14:textId="77777777" w:rsidR="00A83913" w:rsidRPr="005D312C" w:rsidRDefault="00A83913"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E8262" id="Прямоугольник 45" o:spid="_x0000_s1033" style="position:absolute;left:0;text-align:left;margin-left:16.2pt;margin-top:.65pt;width:464.25pt;height:36.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14:paraId="4855984D" w14:textId="77777777" w:rsidR="00A83913" w:rsidRPr="005D312C" w:rsidRDefault="00A83913"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mc:Fallback>
        </mc:AlternateContent>
      </w:r>
    </w:p>
    <w:p w14:paraId="28296760" w14:textId="77777777" w:rsidR="00567BF2" w:rsidRPr="00D7620B" w:rsidRDefault="00567BF2" w:rsidP="00573F12">
      <w:pPr>
        <w:ind w:firstLine="709"/>
        <w:contextualSpacing/>
        <w:rPr>
          <w:rFonts w:ascii="Times New Roman" w:hAnsi="Times New Roman"/>
          <w:sz w:val="28"/>
          <w:szCs w:val="28"/>
        </w:rPr>
      </w:pPr>
    </w:p>
    <w:p w14:paraId="576F85C5" w14:textId="77777777"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6432" behindDoc="0" locked="0" layoutInCell="1" allowOverlap="1" wp14:anchorId="3E4BC445" wp14:editId="7BB54E33">
                <wp:simplePos x="0" y="0"/>
                <wp:positionH relativeFrom="column">
                  <wp:posOffset>3172460</wp:posOffset>
                </wp:positionH>
                <wp:positionV relativeFrom="paragraph">
                  <wp:posOffset>70485</wp:posOffset>
                </wp:positionV>
                <wp:extent cx="0" cy="208280"/>
                <wp:effectExtent l="76200" t="0" r="57150"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7B787" id="Прямая со стрелкой 3" o:spid="_x0000_s1026" type="#_x0000_t32" style="position:absolute;margin-left:249.8pt;margin-top:5.55pt;width:0;height:16.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mc:Fallback>
        </mc:AlternateContent>
      </w:r>
    </w:p>
    <w:p w14:paraId="6C6BC3BC" w14:textId="77777777"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2096" behindDoc="0" locked="0" layoutInCell="1" allowOverlap="1" wp14:anchorId="7585F123" wp14:editId="2E80BA3C">
                <wp:simplePos x="0" y="0"/>
                <wp:positionH relativeFrom="column">
                  <wp:posOffset>245110</wp:posOffset>
                </wp:positionH>
                <wp:positionV relativeFrom="paragraph">
                  <wp:posOffset>97155</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14:paraId="77769D1A" w14:textId="77777777" w:rsidR="00A83913" w:rsidRPr="005D312C" w:rsidRDefault="00A83913"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5F123" id="Прямоугольник 2" o:spid="_x0000_s1034" style="position:absolute;left:0;text-align:left;margin-left:19.3pt;margin-top:7.65pt;width:461.05pt;height:6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14:paraId="77769D1A" w14:textId="77777777" w:rsidR="00A83913" w:rsidRPr="005D312C" w:rsidRDefault="00A83913"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mc:Fallback>
        </mc:AlternateContent>
      </w:r>
    </w:p>
    <w:p w14:paraId="7D40F615" w14:textId="77777777" w:rsidR="00567BF2" w:rsidRPr="00D7620B" w:rsidRDefault="00567BF2" w:rsidP="00573F12">
      <w:pPr>
        <w:ind w:firstLine="709"/>
        <w:contextualSpacing/>
        <w:rPr>
          <w:rFonts w:ascii="Times New Roman" w:hAnsi="Times New Roman"/>
          <w:sz w:val="28"/>
          <w:szCs w:val="28"/>
        </w:rPr>
      </w:pPr>
    </w:p>
    <w:p w14:paraId="402D8E52" w14:textId="77777777" w:rsidR="00567BF2" w:rsidRPr="00D7620B" w:rsidRDefault="00567BF2" w:rsidP="00573F12">
      <w:pPr>
        <w:ind w:firstLine="709"/>
        <w:contextualSpacing/>
        <w:rPr>
          <w:rFonts w:ascii="Times New Roman" w:hAnsi="Times New Roman"/>
          <w:sz w:val="28"/>
          <w:szCs w:val="28"/>
        </w:rPr>
      </w:pPr>
    </w:p>
    <w:p w14:paraId="2EB9C205" w14:textId="77777777" w:rsidR="00567BF2" w:rsidRPr="00D7620B" w:rsidRDefault="00567BF2" w:rsidP="00573F12">
      <w:pPr>
        <w:ind w:firstLine="709"/>
        <w:rPr>
          <w:rFonts w:ascii="Times New Roman" w:hAnsi="Times New Roman"/>
          <w:sz w:val="28"/>
          <w:szCs w:val="28"/>
        </w:rPr>
      </w:pPr>
    </w:p>
    <w:p w14:paraId="275518AD" w14:textId="77777777" w:rsidR="00813CF7" w:rsidRPr="00D7620B" w:rsidRDefault="00813CF7" w:rsidP="00573F12">
      <w:pPr>
        <w:ind w:firstLine="709"/>
        <w:rPr>
          <w:rFonts w:ascii="Times New Roman" w:hAnsi="Times New Roman"/>
          <w:sz w:val="28"/>
          <w:szCs w:val="28"/>
        </w:rPr>
      </w:pPr>
    </w:p>
    <w:p w14:paraId="06A07D0B" w14:textId="77777777" w:rsidR="00813CF7" w:rsidRPr="00D7620B" w:rsidRDefault="00BE5418" w:rsidP="00573F12">
      <w:pPr>
        <w:ind w:firstLine="709"/>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7456" behindDoc="0" locked="0" layoutInCell="1" allowOverlap="1" wp14:anchorId="1B7566A4" wp14:editId="01EF6910">
                <wp:simplePos x="0" y="0"/>
                <wp:positionH relativeFrom="column">
                  <wp:posOffset>3172460</wp:posOffset>
                </wp:positionH>
                <wp:positionV relativeFrom="paragraph">
                  <wp:posOffset>120015</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4B502" id="Прямая со стрелкой 1" o:spid="_x0000_s1026" type="#_x0000_t32" style="position:absolute;margin-left:249.8pt;margin-top:9.45pt;width:0;height:16.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mc:Fallback>
        </mc:AlternateContent>
      </w:r>
    </w:p>
    <w:p w14:paraId="55E9BA74" w14:textId="77777777" w:rsidR="00813CF7" w:rsidRPr="00D7620B" w:rsidRDefault="00813CF7" w:rsidP="00573F12">
      <w:pPr>
        <w:ind w:firstLine="709"/>
        <w:rPr>
          <w:rFonts w:ascii="Times New Roman" w:hAnsi="Times New Roman"/>
          <w:sz w:val="28"/>
          <w:szCs w:val="28"/>
        </w:rPr>
      </w:pPr>
    </w:p>
    <w:p w14:paraId="02A2DB79" w14:textId="77777777" w:rsidR="004442B9" w:rsidRPr="00D7620B" w:rsidRDefault="00BE5418"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589E493A" wp14:editId="4B6C1BAD">
                <wp:simplePos x="0" y="0"/>
                <wp:positionH relativeFrom="column">
                  <wp:posOffset>205740</wp:posOffset>
                </wp:positionH>
                <wp:positionV relativeFrom="paragraph">
                  <wp:posOffset>41275</wp:posOffset>
                </wp:positionV>
                <wp:extent cx="5895975" cy="581025"/>
                <wp:effectExtent l="0" t="0" r="2857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81025"/>
                        </a:xfrm>
                        <a:prstGeom prst="rect">
                          <a:avLst/>
                        </a:prstGeom>
                        <a:solidFill>
                          <a:srgbClr val="FFFFFF"/>
                        </a:solidFill>
                        <a:ln w="9525">
                          <a:solidFill>
                            <a:srgbClr val="000000"/>
                          </a:solidFill>
                          <a:miter lim="800000"/>
                          <a:headEnd/>
                          <a:tailEnd/>
                        </a:ln>
                      </wps:spPr>
                      <wps:txbx>
                        <w:txbxContent>
                          <w:p w14:paraId="6FFB6E89" w14:textId="77777777" w:rsidR="00A83913" w:rsidRPr="005D312C" w:rsidRDefault="00A83913"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E493A" id="Прямоугольник 39" o:spid="_x0000_s1035" style="position:absolute;left:0;text-align:left;margin-left:16.2pt;margin-top:3.25pt;width:464.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14:paraId="6FFB6E89" w14:textId="77777777" w:rsidR="00A83913" w:rsidRPr="005D312C" w:rsidRDefault="00A83913"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mc:Fallback>
        </mc:AlternateContent>
      </w:r>
    </w:p>
    <w:p w14:paraId="3CCA5094" w14:textId="77777777"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14:paraId="38820A45" w14:textId="77777777"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14:paraId="6FD0D500" w14:textId="77777777" w:rsidR="00770005"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770005" w:rsidRPr="00D7620B">
        <w:rPr>
          <w:rFonts w:ascii="Times New Roman" w:hAnsi="Times New Roman"/>
          <w:sz w:val="28"/>
          <w:szCs w:val="28"/>
        </w:rPr>
        <w:lastRenderedPageBreak/>
        <w:t>Приложение №6</w:t>
      </w:r>
    </w:p>
    <w:p w14:paraId="39885C55" w14:textId="77777777"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14:paraId="3F4B021E" w14:textId="77777777"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14:paraId="3B9D1F8D" w14:textId="77777777"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1" w:name="Par628"/>
      <w:bookmarkEnd w:id="1"/>
      <w:r w:rsidRPr="00D7620B">
        <w:rPr>
          <w:rFonts w:ascii="Times New Roman" w:eastAsia="SimSun" w:hAnsi="Times New Roman"/>
          <w:sz w:val="28"/>
          <w:szCs w:val="28"/>
          <w:lang w:eastAsia="zh-CN"/>
        </w:rPr>
        <w:t>РАСПИСКА</w:t>
      </w:r>
    </w:p>
    <w:p w14:paraId="15D03838" w14:textId="77777777"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14:paraId="70098792"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p>
    <w:p w14:paraId="38A2D3F7"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14:paraId="59AA822C"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14:paraId="7D50AAD9" w14:textId="77777777"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(фамилия, имя, отчество)</w:t>
      </w:r>
    </w:p>
    <w:p w14:paraId="1AB73102"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14:paraId="00DFDC0B"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14:paraId="27093BF5" w14:textId="77777777"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(число) (месяц прописью)</w:t>
      </w:r>
      <w:r w:rsidRPr="00D7620B">
        <w:rPr>
          <w:rFonts w:ascii="Times New Roman" w:hAnsi="Times New Roman"/>
          <w:sz w:val="28"/>
          <w:szCs w:val="28"/>
        </w:rPr>
        <w:t xml:space="preserve"> </w:t>
      </w:r>
      <w:r w:rsidR="00567BF2" w:rsidRPr="00D7620B">
        <w:rPr>
          <w:rFonts w:ascii="Times New Roman" w:hAnsi="Times New Roman"/>
          <w:sz w:val="28"/>
          <w:szCs w:val="28"/>
        </w:rPr>
        <w:t>(год)</w:t>
      </w:r>
    </w:p>
    <w:p w14:paraId="284DF50E"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14:paraId="51BEF144" w14:textId="77777777"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(прописью)</w:t>
      </w:r>
    </w:p>
    <w:p w14:paraId="253A915D"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w:t>
      </w:r>
      <w:r w:rsidR="00573F12" w:rsidRPr="00D7620B">
        <w:rPr>
          <w:rFonts w:ascii="Times New Roman" w:hAnsi="Times New Roman"/>
          <w:sz w:val="28"/>
          <w:szCs w:val="28"/>
        </w:rPr>
        <w:t xml:space="preserve"> </w:t>
      </w:r>
      <w:r w:rsidRPr="00D7620B">
        <w:rPr>
          <w:rFonts w:ascii="Times New Roman" w:hAnsi="Times New Roman"/>
          <w:sz w:val="28"/>
          <w:szCs w:val="28"/>
        </w:rPr>
        <w:t>прилагаемому</w:t>
      </w:r>
      <w:r w:rsidR="00573F12" w:rsidRPr="00D7620B">
        <w:rPr>
          <w:rFonts w:ascii="Times New Roman" w:hAnsi="Times New Roman"/>
          <w:sz w:val="28"/>
          <w:szCs w:val="28"/>
        </w:rPr>
        <w:t xml:space="preserve"> </w:t>
      </w:r>
      <w:r w:rsidRPr="00D7620B">
        <w:rPr>
          <w:rFonts w:ascii="Times New Roman" w:hAnsi="Times New Roman"/>
          <w:sz w:val="28"/>
          <w:szCs w:val="28"/>
        </w:rPr>
        <w:t>к</w:t>
      </w:r>
      <w:r w:rsidR="00573F12" w:rsidRPr="00D7620B">
        <w:rPr>
          <w:rFonts w:ascii="Times New Roman" w:hAnsi="Times New Roman"/>
          <w:sz w:val="28"/>
          <w:szCs w:val="28"/>
        </w:rPr>
        <w:t xml:space="preserve"> </w:t>
      </w:r>
      <w:r w:rsidRPr="00D7620B">
        <w:rPr>
          <w:rFonts w:ascii="Times New Roman" w:hAnsi="Times New Roman"/>
          <w:sz w:val="28"/>
          <w:szCs w:val="28"/>
        </w:rPr>
        <w:t>заявлению перечню документов, необходимых для принятия решения</w:t>
      </w:r>
      <w:r w:rsidR="00573F12" w:rsidRPr="00D7620B">
        <w:rPr>
          <w:rFonts w:ascii="Times New Roman" w:hAnsi="Times New Roman"/>
          <w:sz w:val="28"/>
          <w:szCs w:val="28"/>
        </w:rPr>
        <w:t xml:space="preserve"> </w:t>
      </w:r>
      <w:r w:rsidRPr="00D7620B">
        <w:rPr>
          <w:rFonts w:ascii="Times New Roman" w:hAnsi="Times New Roman"/>
          <w:sz w:val="28"/>
          <w:szCs w:val="28"/>
        </w:rPr>
        <w:t xml:space="preserve">о </w:t>
      </w:r>
      <w:r w:rsidR="00027582" w:rsidRPr="00D7620B">
        <w:rPr>
          <w:rFonts w:ascii="Times New Roman" w:hAnsi="Times New Roman"/>
          <w:sz w:val="28"/>
          <w:szCs w:val="28"/>
        </w:rPr>
        <w:t>предоставлении разрешения на осуществление земляных работ (согласно п. 2.6.</w:t>
      </w:r>
      <w:r w:rsidR="00E047C4" w:rsidRPr="00D7620B">
        <w:rPr>
          <w:rFonts w:ascii="Times New Roman" w:hAnsi="Times New Roman"/>
          <w:sz w:val="28"/>
          <w:szCs w:val="28"/>
        </w:rPr>
        <w:t>1.</w:t>
      </w:r>
      <w:r w:rsidRPr="00D7620B">
        <w:rPr>
          <w:rFonts w:ascii="Times New Roman" w:hAnsi="Times New Roman"/>
          <w:sz w:val="28"/>
          <w:szCs w:val="28"/>
        </w:rPr>
        <w:t xml:space="preserve"> настоящего Административного регламента):</w:t>
      </w:r>
    </w:p>
    <w:p w14:paraId="52E75BE0"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14:paraId="10BC77F8"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14:paraId="29532589"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14:paraId="75D3B456"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14:paraId="55BA3097"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p>
    <w:p w14:paraId="62E6F9AE"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14:paraId="52056678"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w:t>
      </w:r>
    </w:p>
    <w:p w14:paraId="3438F6C4"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p>
    <w:p w14:paraId="085F89A2"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14:paraId="542FC9D1"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специалиста,</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(расшифровка подписи)</w:t>
      </w:r>
    </w:p>
    <w:p w14:paraId="485E3915" w14:textId="77777777"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ответственного за прием документов)</w:t>
      </w:r>
    </w:p>
    <w:sectPr w:rsidR="00567BF2" w:rsidRPr="00D7620B" w:rsidSect="00573F12">
      <w:headerReference w:type="even" r:id="rId12"/>
      <w:headerReference w:type="default" r:id="rId13"/>
      <w:footerReference w:type="even" r:id="rId14"/>
      <w:footerReference w:type="default" r:id="rId15"/>
      <w:headerReference w:type="first" r:id="rId16"/>
      <w:footerReference w:type="first" r:id="rId17"/>
      <w:pgSz w:w="12240" w:h="15840"/>
      <w:pgMar w:top="2268" w:right="567" w:bottom="567"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84512" w14:textId="77777777" w:rsidR="002D7713" w:rsidRDefault="002D7713" w:rsidP="00567BF2">
      <w:r>
        <w:separator/>
      </w:r>
    </w:p>
  </w:endnote>
  <w:endnote w:type="continuationSeparator" w:id="0">
    <w:p w14:paraId="78ECB2C3" w14:textId="77777777" w:rsidR="002D7713" w:rsidRDefault="002D7713" w:rsidP="005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FD60" w14:textId="77777777" w:rsidR="00A83913" w:rsidRDefault="00A8391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DD59F" w14:textId="77777777" w:rsidR="00A83913" w:rsidRDefault="00A83913">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2A78" w14:textId="77777777" w:rsidR="00A83913" w:rsidRDefault="00A8391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6047" w14:textId="77777777" w:rsidR="002D7713" w:rsidRDefault="002D7713" w:rsidP="00567BF2">
      <w:r>
        <w:separator/>
      </w:r>
    </w:p>
  </w:footnote>
  <w:footnote w:type="continuationSeparator" w:id="0">
    <w:p w14:paraId="4610C9BA" w14:textId="77777777" w:rsidR="002D7713" w:rsidRDefault="002D7713" w:rsidP="0056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0C6C" w14:textId="77777777" w:rsidR="00A83913" w:rsidRDefault="00A8391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3C8A" w14:textId="77777777" w:rsidR="00A83913" w:rsidRPr="00A52F80" w:rsidRDefault="00A83913">
    <w:pPr>
      <w:pStyle w:val="ad"/>
      <w:rPr>
        <w:color w:val="8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4216" w14:textId="77777777" w:rsidR="00A83913" w:rsidRDefault="00A8391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15:restartNumberingAfterBreak="0">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15:restartNumberingAfterBreak="0">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15:restartNumberingAfterBreak="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15:restartNumberingAfterBreak="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15:restartNumberingAfterBreak="0">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FC"/>
    <w:rsid w:val="0000565C"/>
    <w:rsid w:val="00005A47"/>
    <w:rsid w:val="000248F5"/>
    <w:rsid w:val="000269CB"/>
    <w:rsid w:val="00027582"/>
    <w:rsid w:val="00027943"/>
    <w:rsid w:val="0004365C"/>
    <w:rsid w:val="000709A1"/>
    <w:rsid w:val="00072ACD"/>
    <w:rsid w:val="00091478"/>
    <w:rsid w:val="000A0099"/>
    <w:rsid w:val="000A269A"/>
    <w:rsid w:val="000C3DC3"/>
    <w:rsid w:val="000C6C1A"/>
    <w:rsid w:val="000D7123"/>
    <w:rsid w:val="000E0D3F"/>
    <w:rsid w:val="000E437C"/>
    <w:rsid w:val="0010158B"/>
    <w:rsid w:val="00110B48"/>
    <w:rsid w:val="00117E22"/>
    <w:rsid w:val="001316DA"/>
    <w:rsid w:val="00135533"/>
    <w:rsid w:val="00161102"/>
    <w:rsid w:val="00175541"/>
    <w:rsid w:val="00186364"/>
    <w:rsid w:val="001A0BE2"/>
    <w:rsid w:val="001B0F2A"/>
    <w:rsid w:val="001C3C82"/>
    <w:rsid w:val="001E3F66"/>
    <w:rsid w:val="00200A07"/>
    <w:rsid w:val="0025281E"/>
    <w:rsid w:val="002858C8"/>
    <w:rsid w:val="002D03B9"/>
    <w:rsid w:val="002D29B6"/>
    <w:rsid w:val="002D7713"/>
    <w:rsid w:val="002E1BCE"/>
    <w:rsid w:val="00300721"/>
    <w:rsid w:val="003041A7"/>
    <w:rsid w:val="00315E8D"/>
    <w:rsid w:val="00324FCC"/>
    <w:rsid w:val="00335BE7"/>
    <w:rsid w:val="00360BFC"/>
    <w:rsid w:val="0036503C"/>
    <w:rsid w:val="003700F9"/>
    <w:rsid w:val="003776BE"/>
    <w:rsid w:val="00380EC4"/>
    <w:rsid w:val="003961C7"/>
    <w:rsid w:val="003D22E8"/>
    <w:rsid w:val="003D2554"/>
    <w:rsid w:val="003E56FC"/>
    <w:rsid w:val="003F073F"/>
    <w:rsid w:val="004057AD"/>
    <w:rsid w:val="00410A96"/>
    <w:rsid w:val="00422EB5"/>
    <w:rsid w:val="00424A18"/>
    <w:rsid w:val="004442B9"/>
    <w:rsid w:val="00466246"/>
    <w:rsid w:val="004669FB"/>
    <w:rsid w:val="00471E58"/>
    <w:rsid w:val="0048210C"/>
    <w:rsid w:val="00494EC5"/>
    <w:rsid w:val="004B495D"/>
    <w:rsid w:val="004D32A0"/>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4E05"/>
    <w:rsid w:val="005F7D48"/>
    <w:rsid w:val="0060325F"/>
    <w:rsid w:val="00604C1A"/>
    <w:rsid w:val="00622E4B"/>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268EC"/>
    <w:rsid w:val="007309CF"/>
    <w:rsid w:val="007425A2"/>
    <w:rsid w:val="007543F2"/>
    <w:rsid w:val="007614EB"/>
    <w:rsid w:val="00770005"/>
    <w:rsid w:val="00795980"/>
    <w:rsid w:val="007A0988"/>
    <w:rsid w:val="007A7E15"/>
    <w:rsid w:val="007D3AE4"/>
    <w:rsid w:val="007E0A57"/>
    <w:rsid w:val="007F714B"/>
    <w:rsid w:val="00805D56"/>
    <w:rsid w:val="00813CF7"/>
    <w:rsid w:val="0082638A"/>
    <w:rsid w:val="008360E4"/>
    <w:rsid w:val="00853209"/>
    <w:rsid w:val="00857016"/>
    <w:rsid w:val="00864701"/>
    <w:rsid w:val="00870733"/>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70344"/>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6A07"/>
    <w:rsid w:val="00A27E43"/>
    <w:rsid w:val="00A447F4"/>
    <w:rsid w:val="00A521D1"/>
    <w:rsid w:val="00A52F80"/>
    <w:rsid w:val="00A70048"/>
    <w:rsid w:val="00A75C90"/>
    <w:rsid w:val="00A77D9A"/>
    <w:rsid w:val="00A80573"/>
    <w:rsid w:val="00A83913"/>
    <w:rsid w:val="00A971C7"/>
    <w:rsid w:val="00AB781D"/>
    <w:rsid w:val="00AC1F6C"/>
    <w:rsid w:val="00AD01E1"/>
    <w:rsid w:val="00AE2C91"/>
    <w:rsid w:val="00AE37CD"/>
    <w:rsid w:val="00AF65B6"/>
    <w:rsid w:val="00B0282E"/>
    <w:rsid w:val="00B165E4"/>
    <w:rsid w:val="00B2382E"/>
    <w:rsid w:val="00B2660F"/>
    <w:rsid w:val="00B30A77"/>
    <w:rsid w:val="00B35DFA"/>
    <w:rsid w:val="00B742E2"/>
    <w:rsid w:val="00B824AB"/>
    <w:rsid w:val="00B92F0E"/>
    <w:rsid w:val="00BA29A4"/>
    <w:rsid w:val="00BB3042"/>
    <w:rsid w:val="00BB3906"/>
    <w:rsid w:val="00BE5418"/>
    <w:rsid w:val="00BE58C4"/>
    <w:rsid w:val="00BE79BF"/>
    <w:rsid w:val="00C15133"/>
    <w:rsid w:val="00C17362"/>
    <w:rsid w:val="00C25108"/>
    <w:rsid w:val="00C514F3"/>
    <w:rsid w:val="00C6480A"/>
    <w:rsid w:val="00C65B65"/>
    <w:rsid w:val="00C72D01"/>
    <w:rsid w:val="00C74A2D"/>
    <w:rsid w:val="00C9157D"/>
    <w:rsid w:val="00CA59A4"/>
    <w:rsid w:val="00CB17F7"/>
    <w:rsid w:val="00CB29A6"/>
    <w:rsid w:val="00CC0EBE"/>
    <w:rsid w:val="00CC468D"/>
    <w:rsid w:val="00CC6A86"/>
    <w:rsid w:val="00CF2815"/>
    <w:rsid w:val="00CF3E86"/>
    <w:rsid w:val="00D12957"/>
    <w:rsid w:val="00D308C4"/>
    <w:rsid w:val="00D32C88"/>
    <w:rsid w:val="00D6162C"/>
    <w:rsid w:val="00D7620B"/>
    <w:rsid w:val="00D85094"/>
    <w:rsid w:val="00DA1C5B"/>
    <w:rsid w:val="00DC028F"/>
    <w:rsid w:val="00DC19BD"/>
    <w:rsid w:val="00DC7088"/>
    <w:rsid w:val="00DC77EA"/>
    <w:rsid w:val="00DD3274"/>
    <w:rsid w:val="00DE2D8D"/>
    <w:rsid w:val="00DE30F9"/>
    <w:rsid w:val="00DF376E"/>
    <w:rsid w:val="00E047C4"/>
    <w:rsid w:val="00E21FB7"/>
    <w:rsid w:val="00E914CF"/>
    <w:rsid w:val="00EA1892"/>
    <w:rsid w:val="00EA4068"/>
    <w:rsid w:val="00EB44B0"/>
    <w:rsid w:val="00EC152B"/>
    <w:rsid w:val="00EE3DC9"/>
    <w:rsid w:val="00EE5193"/>
    <w:rsid w:val="00EE7FCF"/>
    <w:rsid w:val="00EF0DB4"/>
    <w:rsid w:val="00EF4CC7"/>
    <w:rsid w:val="00F03EAA"/>
    <w:rsid w:val="00F17878"/>
    <w:rsid w:val="00F66D65"/>
    <w:rsid w:val="00F80B35"/>
    <w:rsid w:val="00F91391"/>
    <w:rsid w:val="00F91D64"/>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AFFE"/>
  <w15:docId w15:val="{7B7FCFC3-F806-43FD-BA6E-2862E4BA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B58A09B46A276F1D3211A4452751534523E25381A12B8AF909DB28A2B7A5132BA77F48803FEDE32128C1EB4B3081A3B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CEFF827337646CB7C9B58A09B46A276F1D3211A4452751534523E25381A12AAAFC891B388367F5B27EC26B11D34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D7CEFF827337646CB7C9B58A09B46A277F1D22C184052751534523E25381A12AAAFC891B388367F5B27EC26B11D34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5E6B-4EB9-46E4-89D8-BEBA3314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1</Pages>
  <Words>10927</Words>
  <Characters>62284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Tarasov</cp:lastModifiedBy>
  <cp:revision>4</cp:revision>
  <cp:lastPrinted>2016-02-18T12:17:00Z</cp:lastPrinted>
  <dcterms:created xsi:type="dcterms:W3CDTF">2019-08-20T18:03:00Z</dcterms:created>
  <dcterms:modified xsi:type="dcterms:W3CDTF">2019-08-21T09:17:00Z</dcterms:modified>
</cp:coreProperties>
</file>