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06" w:rsidRPr="003A6BBC" w:rsidRDefault="001B7E06" w:rsidP="00FC6CBB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3A6BBC" w:rsidRPr="003A6BBC" w:rsidRDefault="003A6BBC" w:rsidP="003A6BBC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 w:rsidRPr="003A6BBC">
        <w:rPr>
          <w:rFonts w:ascii="Times New Roman" w:hAnsi="Times New Roman"/>
          <w:b/>
          <w:sz w:val="28"/>
          <w:szCs w:val="28"/>
        </w:rPr>
        <w:t>Проект</w:t>
      </w:r>
    </w:p>
    <w:p w:rsidR="003A6BBC" w:rsidRPr="003A6BBC" w:rsidRDefault="003A6BBC" w:rsidP="003A6BB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3A6BB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BBC" w:rsidRPr="003A6BBC" w:rsidRDefault="003A6BBC" w:rsidP="003A6BB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3A6BBC"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3A6BBC" w:rsidRPr="003A6BBC" w:rsidRDefault="003A6BBC" w:rsidP="003A6BB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3A6BBC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3A6BB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3A6BBC" w:rsidRPr="003A6BBC" w:rsidRDefault="003A6BBC" w:rsidP="003A6BB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A6BBC" w:rsidRPr="003A6BBC" w:rsidRDefault="003A6BBC" w:rsidP="003A6BBC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3A6BBC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3A6BBC" w:rsidRDefault="003A6BBC" w:rsidP="003A6BBC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3A6BBC" w:rsidRDefault="003A6BBC" w:rsidP="003A6BBC">
      <w:pPr>
        <w:ind w:left="-426"/>
        <w:rPr>
          <w:sz w:val="28"/>
          <w:szCs w:val="28"/>
        </w:rPr>
      </w:pPr>
      <w:r>
        <w:t>___________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6C55EA">
      <w:pPr>
        <w:tabs>
          <w:tab w:val="left" w:pos="709"/>
        </w:tabs>
        <w:spacing w:before="240" w:after="60"/>
        <w:ind w:right="4676"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56AF6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="006C55EA">
        <w:rPr>
          <w:rFonts w:ascii="Times New Roman" w:hAnsi="Times New Roman"/>
          <w:bCs/>
          <w:kern w:val="28"/>
          <w:sz w:val="28"/>
          <w:szCs w:val="28"/>
        </w:rPr>
        <w:t xml:space="preserve">Новомакаровского </w:t>
      </w:r>
      <w:r w:rsidRPr="00056AF6">
        <w:rPr>
          <w:rFonts w:ascii="Times New Roman" w:hAnsi="Times New Roman"/>
          <w:bCs/>
          <w:kern w:val="28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6C55EA" w:rsidRDefault="001B7E06" w:rsidP="006C55E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56AF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 администрация сельского поселения </w:t>
      </w:r>
    </w:p>
    <w:p w:rsidR="006C55EA" w:rsidRDefault="006C55EA" w:rsidP="006C55E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6C55EA" w:rsidP="006C55EA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="006C55EA">
        <w:rPr>
          <w:rFonts w:ascii="Times New Roman" w:hAnsi="Times New Roman"/>
          <w:sz w:val="28"/>
          <w:szCs w:val="28"/>
        </w:rPr>
        <w:t xml:space="preserve">Новомакаровского </w:t>
      </w:r>
      <w:r w:rsidRPr="00056AF6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области, согласно приложению к настоящему постановлению. 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2. Признать утратившими силу постановления администрации </w:t>
      </w:r>
      <w:r w:rsidR="00B36CA2">
        <w:rPr>
          <w:rFonts w:ascii="Times New Roman" w:hAnsi="Times New Roman"/>
          <w:sz w:val="28"/>
          <w:szCs w:val="28"/>
        </w:rPr>
        <w:t xml:space="preserve">Новомакаровского </w:t>
      </w:r>
      <w:r w:rsidRPr="00056AF6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района: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- от </w:t>
      </w:r>
      <w:r w:rsidR="00B36CA2">
        <w:rPr>
          <w:rFonts w:ascii="Times New Roman" w:hAnsi="Times New Roman"/>
          <w:sz w:val="28"/>
          <w:szCs w:val="28"/>
        </w:rPr>
        <w:t>13.11.</w:t>
      </w:r>
      <w:r w:rsidRPr="00056AF6">
        <w:rPr>
          <w:rFonts w:ascii="Times New Roman" w:hAnsi="Times New Roman"/>
          <w:sz w:val="28"/>
          <w:szCs w:val="28"/>
        </w:rPr>
        <w:t xml:space="preserve">2015 г. № </w:t>
      </w:r>
      <w:r w:rsidR="00B36CA2">
        <w:rPr>
          <w:rFonts w:ascii="Times New Roman" w:hAnsi="Times New Roman"/>
          <w:sz w:val="28"/>
          <w:szCs w:val="28"/>
        </w:rPr>
        <w:t>56</w:t>
      </w:r>
      <w:r w:rsidRPr="00056AF6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r w:rsidR="00B36CA2">
        <w:rPr>
          <w:rFonts w:ascii="Times New Roman" w:hAnsi="Times New Roman"/>
          <w:sz w:val="28"/>
          <w:szCs w:val="28"/>
        </w:rPr>
        <w:t xml:space="preserve">Новомакаровского </w:t>
      </w:r>
      <w:r w:rsidRPr="00056AF6">
        <w:rPr>
          <w:rFonts w:ascii="Times New Roman" w:hAnsi="Times New Roman"/>
          <w:sz w:val="28"/>
          <w:szCs w:val="28"/>
        </w:rPr>
        <w:t>сельского поселения»;</w:t>
      </w:r>
    </w:p>
    <w:p w:rsidR="001B7E06" w:rsidRPr="00056AF6" w:rsidRDefault="00FC6CBB" w:rsidP="00FC6CBB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7E06" w:rsidRPr="00056AF6">
        <w:rPr>
          <w:rFonts w:ascii="Times New Roman" w:hAnsi="Times New Roman"/>
          <w:sz w:val="28"/>
          <w:szCs w:val="28"/>
        </w:rPr>
        <w:t xml:space="preserve">- от </w:t>
      </w:r>
      <w:r w:rsidR="00B36CA2">
        <w:rPr>
          <w:rFonts w:ascii="Times New Roman" w:hAnsi="Times New Roman"/>
          <w:sz w:val="28"/>
          <w:szCs w:val="28"/>
        </w:rPr>
        <w:t>27.05.</w:t>
      </w:r>
      <w:r w:rsidR="001B7E06" w:rsidRPr="00056AF6">
        <w:rPr>
          <w:rFonts w:ascii="Times New Roman" w:hAnsi="Times New Roman"/>
          <w:sz w:val="28"/>
          <w:szCs w:val="28"/>
        </w:rPr>
        <w:t xml:space="preserve">2016 г. № </w:t>
      </w:r>
      <w:r w:rsidR="00B36CA2">
        <w:rPr>
          <w:rFonts w:ascii="Times New Roman" w:hAnsi="Times New Roman"/>
          <w:sz w:val="28"/>
          <w:szCs w:val="28"/>
        </w:rPr>
        <w:t>26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B36CA2">
        <w:rPr>
          <w:rFonts w:ascii="Times New Roman" w:hAnsi="Times New Roman"/>
          <w:sz w:val="28"/>
          <w:szCs w:val="28"/>
        </w:rPr>
        <w:t>Новомакаровского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1B7E06" w:rsidRPr="00056AF6" w:rsidRDefault="00FC6CBB" w:rsidP="00FC6CBB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7E06" w:rsidRPr="00056AF6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10.08.</w:t>
      </w:r>
      <w:r w:rsidR="001B7E06" w:rsidRPr="00056AF6">
        <w:rPr>
          <w:rFonts w:ascii="Times New Roman" w:hAnsi="Times New Roman"/>
          <w:sz w:val="28"/>
          <w:szCs w:val="28"/>
        </w:rPr>
        <w:t xml:space="preserve">2016 г. № </w:t>
      </w:r>
      <w:r>
        <w:rPr>
          <w:rFonts w:ascii="Times New Roman" w:hAnsi="Times New Roman"/>
          <w:sz w:val="28"/>
          <w:szCs w:val="28"/>
        </w:rPr>
        <w:t>45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1B7E06" w:rsidRDefault="00FC6CBB" w:rsidP="00FC6CBB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7E06" w:rsidRPr="00056AF6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22.09.</w:t>
      </w:r>
      <w:r w:rsidR="001B7E06" w:rsidRPr="00056AF6">
        <w:rPr>
          <w:rFonts w:ascii="Times New Roman" w:hAnsi="Times New Roman"/>
          <w:sz w:val="28"/>
          <w:szCs w:val="28"/>
        </w:rPr>
        <w:t xml:space="preserve">2016 г. № </w:t>
      </w:r>
      <w:r>
        <w:rPr>
          <w:rFonts w:ascii="Times New Roman" w:hAnsi="Times New Roman"/>
          <w:sz w:val="28"/>
          <w:szCs w:val="28"/>
        </w:rPr>
        <w:t>51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0D18AB">
        <w:rPr>
          <w:rFonts w:ascii="Times New Roman" w:hAnsi="Times New Roman"/>
          <w:sz w:val="28"/>
          <w:szCs w:val="28"/>
        </w:rPr>
        <w:t>в постановление</w:t>
      </w:r>
      <w:r w:rsidR="001B7E06" w:rsidRPr="00056AF6">
        <w:rPr>
          <w:rFonts w:ascii="Times New Roman" w:hAnsi="Times New Roman"/>
          <w:sz w:val="28"/>
          <w:szCs w:val="28"/>
        </w:rPr>
        <w:t xml:space="preserve"> администраци</w:t>
      </w:r>
      <w:r w:rsidR="000D18AB">
        <w:rPr>
          <w:rFonts w:ascii="Times New Roman" w:hAnsi="Times New Roman"/>
          <w:sz w:val="28"/>
          <w:szCs w:val="28"/>
        </w:rPr>
        <w:t>и</w:t>
      </w:r>
      <w:r w:rsidR="001B7E06" w:rsidRPr="00056A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18AB">
        <w:rPr>
          <w:rFonts w:ascii="Times New Roman" w:hAnsi="Times New Roman"/>
          <w:sz w:val="28"/>
          <w:szCs w:val="28"/>
        </w:rPr>
        <w:t xml:space="preserve"> от 27.05.2016 г. № 26</w:t>
      </w:r>
      <w:r w:rsidR="001B7E06" w:rsidRPr="00056AF6">
        <w:rPr>
          <w:rFonts w:ascii="Times New Roman" w:hAnsi="Times New Roman"/>
          <w:sz w:val="28"/>
          <w:szCs w:val="28"/>
        </w:rPr>
        <w:t>»;</w:t>
      </w:r>
    </w:p>
    <w:p w:rsidR="000D18AB" w:rsidRPr="00056AF6" w:rsidRDefault="000D18AB" w:rsidP="000D18AB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6AF6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05.12.</w:t>
      </w:r>
      <w:r w:rsidRPr="00056AF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056AF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83</w:t>
      </w:r>
      <w:r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>
        <w:rPr>
          <w:rFonts w:ascii="Times New Roman" w:hAnsi="Times New Roman"/>
          <w:sz w:val="28"/>
          <w:szCs w:val="28"/>
        </w:rPr>
        <w:t>Новомакаровского сельского поселения»;</w:t>
      </w:r>
    </w:p>
    <w:p w:rsidR="000D18AB" w:rsidRPr="00056AF6" w:rsidRDefault="000D18AB" w:rsidP="000D18AB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</w:p>
    <w:p w:rsidR="001B7E06" w:rsidRPr="00056AF6" w:rsidRDefault="00FC6CBB" w:rsidP="00FC6CBB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B7E06" w:rsidRPr="00056AF6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25.09.</w:t>
      </w:r>
      <w:r w:rsidR="001B7E06" w:rsidRPr="00056AF6">
        <w:rPr>
          <w:rFonts w:ascii="Times New Roman" w:hAnsi="Times New Roman"/>
          <w:sz w:val="28"/>
          <w:szCs w:val="28"/>
        </w:rPr>
        <w:t xml:space="preserve">2017 г. № </w:t>
      </w:r>
      <w:r>
        <w:rPr>
          <w:rFonts w:ascii="Times New Roman" w:hAnsi="Times New Roman"/>
          <w:sz w:val="28"/>
          <w:szCs w:val="28"/>
        </w:rPr>
        <w:t>33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в перечень  муниципальных услуг, предоставляемых администрацией 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1B7E06" w:rsidRPr="00056AF6" w:rsidRDefault="001B7E06" w:rsidP="001B7E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3. Контроль исполнени</w:t>
      </w:r>
      <w:r w:rsidR="00FC6CBB">
        <w:rPr>
          <w:rFonts w:ascii="Times New Roman" w:hAnsi="Times New Roman"/>
          <w:sz w:val="28"/>
          <w:szCs w:val="28"/>
        </w:rPr>
        <w:t>я</w:t>
      </w:r>
      <w:r w:rsidRPr="00056AF6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1B7E06" w:rsidRPr="00056AF6" w:rsidRDefault="001B7E06" w:rsidP="001B7E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B7E06" w:rsidRDefault="001B7E06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Pr="00056AF6" w:rsidRDefault="00FC6CBB" w:rsidP="00FC6CB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 С.А.Шатов</w:t>
      </w: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Приложение </w:t>
      </w:r>
    </w:p>
    <w:p w:rsidR="001B7E06" w:rsidRPr="00056AF6" w:rsidRDefault="001B7E06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B7E06" w:rsidRPr="00056AF6" w:rsidRDefault="00686E24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Новомакаровского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7E06" w:rsidRPr="00056AF6" w:rsidRDefault="001B7E06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от </w:t>
      </w:r>
      <w:r w:rsidR="003A6BBC">
        <w:rPr>
          <w:rFonts w:ascii="Times New Roman" w:hAnsi="Times New Roman"/>
          <w:sz w:val="28"/>
          <w:szCs w:val="28"/>
        </w:rPr>
        <w:t>_______________</w:t>
      </w:r>
      <w:bookmarkStart w:id="0" w:name="_GoBack"/>
      <w:bookmarkEnd w:id="0"/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686E24">
      <w:pPr>
        <w:tabs>
          <w:tab w:val="right" w:pos="709"/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</w:t>
      </w:r>
      <w:r w:rsidR="00686E24">
        <w:rPr>
          <w:rFonts w:ascii="Times New Roman" w:hAnsi="Times New Roman"/>
          <w:sz w:val="28"/>
          <w:szCs w:val="28"/>
        </w:rPr>
        <w:t>Новомакаровского</w:t>
      </w:r>
      <w:r w:rsidRPr="00056A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Воронежской области</w:t>
      </w:r>
    </w:p>
    <w:p w:rsidR="001B7E06" w:rsidRPr="00056AF6" w:rsidRDefault="001B7E06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011B77" w:rsidRPr="00056AF6" w:rsidRDefault="00011B77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1. Предварительное согласование предоставления земельного участка, находящегося в муниципальной собственности. </w:t>
      </w:r>
    </w:p>
    <w:p w:rsidR="00011B77" w:rsidRPr="00056AF6" w:rsidRDefault="00011B77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011B77" w:rsidRPr="00056AF6" w:rsidRDefault="00011B77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3. </w:t>
      </w:r>
      <w:r w:rsidR="00055F13" w:rsidRPr="00056AF6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056AF6">
        <w:rPr>
          <w:rFonts w:ascii="Times New Roman" w:hAnsi="Times New Roman"/>
          <w:sz w:val="28"/>
          <w:szCs w:val="28"/>
        </w:rPr>
        <w:t>.</w:t>
      </w:r>
    </w:p>
    <w:p w:rsidR="00011B77" w:rsidRPr="00056AF6" w:rsidRDefault="00011B77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4. </w:t>
      </w:r>
      <w:r w:rsidR="00581D7A" w:rsidRPr="00056AF6">
        <w:rPr>
          <w:rFonts w:ascii="Times New Roman" w:hAnsi="Times New Roman"/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на торгах</w:t>
      </w:r>
      <w:r w:rsidRPr="00056AF6">
        <w:rPr>
          <w:rFonts w:ascii="Times New Roman" w:hAnsi="Times New Roman"/>
          <w:sz w:val="28"/>
          <w:szCs w:val="28"/>
        </w:rPr>
        <w:t>.</w:t>
      </w:r>
    </w:p>
    <w:p w:rsidR="00011B77" w:rsidRPr="00056AF6" w:rsidRDefault="00011B77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5. Установление сервитута в отношении земельного участка, находящегося в муниципальной собственности.</w:t>
      </w:r>
    </w:p>
    <w:p w:rsidR="00011B77" w:rsidRPr="00056AF6" w:rsidRDefault="00011B77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6. Заключение соглашения о перераспределении земель и (или)</w:t>
      </w:r>
      <w:r w:rsidR="00581D7A" w:rsidRPr="00056AF6">
        <w:rPr>
          <w:rFonts w:ascii="Times New Roman" w:hAnsi="Times New Roman"/>
          <w:sz w:val="28"/>
          <w:szCs w:val="28"/>
        </w:rPr>
        <w:t xml:space="preserve"> </w:t>
      </w:r>
      <w:r w:rsidRPr="00056AF6">
        <w:rPr>
          <w:rFonts w:ascii="Times New Roman" w:hAnsi="Times New Roman"/>
          <w:sz w:val="28"/>
          <w:szCs w:val="28"/>
        </w:rPr>
        <w:t>земельных участков, находящихся в муниципальной собственности, и земельных участков, находящихся в частной собственности.</w:t>
      </w:r>
    </w:p>
    <w:p w:rsidR="00011B77" w:rsidRPr="00056AF6" w:rsidRDefault="00011B77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011B77" w:rsidRPr="00056AF6" w:rsidRDefault="00011B77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собственности. 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9. Прекращение права пожизненного наследуемого владения земельными участками, находящимися в муниципальной собственности.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10. </w:t>
      </w:r>
      <w:r w:rsidR="00581D7A" w:rsidRPr="00056AF6">
        <w:rPr>
          <w:rFonts w:ascii="Times New Roman" w:hAnsi="Times New Roman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056AF6">
        <w:rPr>
          <w:rFonts w:ascii="Times New Roman" w:hAnsi="Times New Roman"/>
          <w:sz w:val="28"/>
          <w:szCs w:val="28"/>
        </w:rPr>
        <w:t xml:space="preserve">. 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11. Принятие на учет граждан, претендующих на бесплатное предоставление земельных участков.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12. Включение в реестр многодетных граждан, имеющих право на бесплатное предоставление земельных участков.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13. Предоставление в аренду и безвозмездное пользование муниципального имущества.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4</w:t>
      </w:r>
      <w:r w:rsidRPr="00056AF6">
        <w:rPr>
          <w:rFonts w:ascii="Times New Roman" w:hAnsi="Times New Roman"/>
          <w:sz w:val="28"/>
          <w:szCs w:val="28"/>
        </w:rPr>
        <w:t>. Предоставление сведений из реестра муниципального имущества.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5</w:t>
      </w:r>
      <w:r w:rsidRPr="00056AF6">
        <w:rPr>
          <w:rFonts w:ascii="Times New Roman" w:hAnsi="Times New Roman"/>
          <w:sz w:val="28"/>
          <w:szCs w:val="28"/>
        </w:rPr>
        <w:t>. Предоставление информации об объектах недвижимого</w:t>
      </w:r>
      <w:r w:rsidR="00581D7A" w:rsidRPr="00056AF6">
        <w:rPr>
          <w:rFonts w:ascii="Times New Roman" w:hAnsi="Times New Roman"/>
          <w:sz w:val="28"/>
          <w:szCs w:val="28"/>
        </w:rPr>
        <w:t xml:space="preserve"> </w:t>
      </w:r>
      <w:r w:rsidRPr="00056AF6">
        <w:rPr>
          <w:rFonts w:ascii="Times New Roman" w:hAnsi="Times New Roman"/>
          <w:sz w:val="28"/>
          <w:szCs w:val="28"/>
        </w:rPr>
        <w:t>имущества, находящихся в муниципальной собственности и предназначенных для сдачи в аренду.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lastRenderedPageBreak/>
        <w:t>1</w:t>
      </w:r>
      <w:r w:rsidR="001B7E06" w:rsidRPr="00056AF6">
        <w:rPr>
          <w:rFonts w:ascii="Times New Roman" w:hAnsi="Times New Roman"/>
          <w:sz w:val="28"/>
          <w:szCs w:val="28"/>
        </w:rPr>
        <w:t>6</w:t>
      </w:r>
      <w:r w:rsidRPr="00056AF6">
        <w:rPr>
          <w:rFonts w:ascii="Times New Roman" w:hAnsi="Times New Roman"/>
          <w:sz w:val="28"/>
          <w:szCs w:val="28"/>
        </w:rPr>
        <w:t>.</w:t>
      </w:r>
      <w:r w:rsidRPr="00056AF6">
        <w:rPr>
          <w:rFonts w:ascii="Times New Roman" w:hAnsi="Times New Roman"/>
          <w:sz w:val="28"/>
          <w:szCs w:val="28"/>
          <w:lang w:eastAsia="en-US"/>
        </w:rPr>
        <w:t>Предоставление порубочного билета и (или) разрешения на пересадку деревьев и кустарников.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7</w:t>
      </w:r>
      <w:r w:rsidRPr="00056AF6">
        <w:rPr>
          <w:rFonts w:ascii="Times New Roman" w:hAnsi="Times New Roman"/>
          <w:sz w:val="28"/>
          <w:szCs w:val="28"/>
        </w:rPr>
        <w:t>. Присвоение адреса объекту недвижимости и аннулирование адреса.</w:t>
      </w:r>
    </w:p>
    <w:p w:rsidR="00011B77" w:rsidRPr="00056AF6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8</w:t>
      </w:r>
      <w:r w:rsidR="00011B77" w:rsidRPr="00056AF6">
        <w:rPr>
          <w:rFonts w:ascii="Times New Roman" w:hAnsi="Times New Roman"/>
          <w:sz w:val="28"/>
          <w:szCs w:val="28"/>
        </w:rPr>
        <w:t xml:space="preserve"> Прием заявлений, документов, а также постановка граждан на учёт в качестве нуждающихся в жилых помещениях.</w:t>
      </w:r>
    </w:p>
    <w:p w:rsidR="00011B77" w:rsidRPr="00056AF6" w:rsidRDefault="00600B13" w:rsidP="00581D7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9</w:t>
      </w:r>
      <w:r w:rsidR="00011B77" w:rsidRPr="00056AF6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="00011B77" w:rsidRPr="00056AF6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011B77" w:rsidRPr="00056AF6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011B77" w:rsidRPr="00056AF6" w:rsidRDefault="001B7E06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20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1</w:t>
      </w:r>
      <w:r w:rsidRPr="00056AF6">
        <w:rPr>
          <w:rFonts w:ascii="Times New Roman" w:hAnsi="Times New Roman"/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11B77" w:rsidRPr="00056AF6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2</w:t>
      </w:r>
      <w:r w:rsidR="00011B77" w:rsidRPr="00056AF6">
        <w:rPr>
          <w:rFonts w:ascii="Times New Roman" w:hAnsi="Times New Roman"/>
          <w:sz w:val="28"/>
          <w:szCs w:val="28"/>
        </w:rPr>
        <w:t>. Принятие решения о создании семейного (родового) захоронения.</w:t>
      </w:r>
    </w:p>
    <w:p w:rsidR="00011B77" w:rsidRPr="009F6648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3</w:t>
      </w:r>
      <w:r w:rsidR="00011B77" w:rsidRPr="00056AF6">
        <w:rPr>
          <w:rFonts w:ascii="Times New Roman" w:hAnsi="Times New Roman"/>
          <w:sz w:val="28"/>
          <w:szCs w:val="28"/>
          <w:lang w:eastAsia="en-US"/>
        </w:rPr>
        <w:t>.Предоставление разрешения на осуществление земляных работ.</w:t>
      </w:r>
    </w:p>
    <w:p w:rsidR="00345DC8" w:rsidRPr="009F6648" w:rsidRDefault="00345DC8" w:rsidP="00581D7A">
      <w:pPr>
        <w:ind w:firstLine="709"/>
        <w:rPr>
          <w:rFonts w:ascii="Times New Roman" w:hAnsi="Times New Roman"/>
          <w:sz w:val="28"/>
          <w:szCs w:val="28"/>
        </w:rPr>
      </w:pPr>
    </w:p>
    <w:sectPr w:rsidR="00345DC8" w:rsidRPr="009F6648" w:rsidSect="009F6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D8" w:rsidRDefault="009907D8">
      <w:r>
        <w:separator/>
      </w:r>
    </w:p>
  </w:endnote>
  <w:endnote w:type="continuationSeparator" w:id="0">
    <w:p w:rsidR="009907D8" w:rsidRDefault="0099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D8" w:rsidRDefault="009907D8">
      <w:r>
        <w:separator/>
      </w:r>
    </w:p>
  </w:footnote>
  <w:footnote w:type="continuationSeparator" w:id="0">
    <w:p w:rsidR="009907D8" w:rsidRDefault="0099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Pr="00AF0711" w:rsidRDefault="00A53919">
    <w:pPr>
      <w:pStyle w:val="a8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8207C8"/>
    <w:multiLevelType w:val="hybridMultilevel"/>
    <w:tmpl w:val="7368BCE0"/>
    <w:lvl w:ilvl="0" w:tplc="6A468FA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C169D34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579C6C2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AFD619B0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ECD0A222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A372D86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E3EEE14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8EE71AC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4222609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FE64E06"/>
    <w:multiLevelType w:val="hybridMultilevel"/>
    <w:tmpl w:val="53B0F712"/>
    <w:lvl w:ilvl="0" w:tplc="2AC09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48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AC9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3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6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1A8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6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0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7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19"/>
  </w:num>
  <w:num w:numId="8">
    <w:abstractNumId w:val="28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21"/>
  </w:num>
  <w:num w:numId="15">
    <w:abstractNumId w:val="20"/>
  </w:num>
  <w:num w:numId="16">
    <w:abstractNumId w:val="0"/>
  </w:num>
  <w:num w:numId="17">
    <w:abstractNumId w:val="7"/>
  </w:num>
  <w:num w:numId="18">
    <w:abstractNumId w:val="17"/>
  </w:num>
  <w:num w:numId="19">
    <w:abstractNumId w:val="24"/>
  </w:num>
  <w:num w:numId="20">
    <w:abstractNumId w:val="8"/>
  </w:num>
  <w:num w:numId="21">
    <w:abstractNumId w:val="9"/>
  </w:num>
  <w:num w:numId="22">
    <w:abstractNumId w:val="29"/>
  </w:num>
  <w:num w:numId="23">
    <w:abstractNumId w:val="26"/>
  </w:num>
  <w:num w:numId="24">
    <w:abstractNumId w:val="18"/>
  </w:num>
  <w:num w:numId="25">
    <w:abstractNumId w:val="23"/>
  </w:num>
  <w:num w:numId="26">
    <w:abstractNumId w:val="12"/>
  </w:num>
  <w:num w:numId="27">
    <w:abstractNumId w:val="14"/>
  </w:num>
  <w:num w:numId="28">
    <w:abstractNumId w:val="25"/>
  </w:num>
  <w:num w:numId="29">
    <w:abstractNumId w:val="1"/>
  </w:num>
  <w:num w:numId="30">
    <w:abstractNumId w:val="2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682"/>
    <w:rsid w:val="000048D1"/>
    <w:rsid w:val="00004BFB"/>
    <w:rsid w:val="0000581F"/>
    <w:rsid w:val="000076D0"/>
    <w:rsid w:val="00007E74"/>
    <w:rsid w:val="00010608"/>
    <w:rsid w:val="000107CC"/>
    <w:rsid w:val="00011B77"/>
    <w:rsid w:val="00011F70"/>
    <w:rsid w:val="000143DF"/>
    <w:rsid w:val="000154BD"/>
    <w:rsid w:val="00015B89"/>
    <w:rsid w:val="00017296"/>
    <w:rsid w:val="00026F0D"/>
    <w:rsid w:val="000323E7"/>
    <w:rsid w:val="00034A4B"/>
    <w:rsid w:val="00035B98"/>
    <w:rsid w:val="000366FB"/>
    <w:rsid w:val="000434E6"/>
    <w:rsid w:val="000438E7"/>
    <w:rsid w:val="000479EA"/>
    <w:rsid w:val="00051F96"/>
    <w:rsid w:val="00055F13"/>
    <w:rsid w:val="00056AF6"/>
    <w:rsid w:val="0007033D"/>
    <w:rsid w:val="0007548A"/>
    <w:rsid w:val="000801DC"/>
    <w:rsid w:val="00083D06"/>
    <w:rsid w:val="00092C29"/>
    <w:rsid w:val="000955D6"/>
    <w:rsid w:val="0009709A"/>
    <w:rsid w:val="000A184F"/>
    <w:rsid w:val="000A5732"/>
    <w:rsid w:val="000A591B"/>
    <w:rsid w:val="000A67C4"/>
    <w:rsid w:val="000A74CF"/>
    <w:rsid w:val="000B20C5"/>
    <w:rsid w:val="000C387D"/>
    <w:rsid w:val="000C6124"/>
    <w:rsid w:val="000D18AB"/>
    <w:rsid w:val="000D21C3"/>
    <w:rsid w:val="000D2BE7"/>
    <w:rsid w:val="000D3402"/>
    <w:rsid w:val="000E07E2"/>
    <w:rsid w:val="000F2AF8"/>
    <w:rsid w:val="000F5531"/>
    <w:rsid w:val="00101747"/>
    <w:rsid w:val="00101FD6"/>
    <w:rsid w:val="001133CD"/>
    <w:rsid w:val="001170A5"/>
    <w:rsid w:val="00126AD4"/>
    <w:rsid w:val="00127918"/>
    <w:rsid w:val="00133DE4"/>
    <w:rsid w:val="001420D3"/>
    <w:rsid w:val="00154E3D"/>
    <w:rsid w:val="001558BB"/>
    <w:rsid w:val="001561FB"/>
    <w:rsid w:val="00163C70"/>
    <w:rsid w:val="001646EE"/>
    <w:rsid w:val="00167BB1"/>
    <w:rsid w:val="00171095"/>
    <w:rsid w:val="0017601D"/>
    <w:rsid w:val="001766BF"/>
    <w:rsid w:val="00176738"/>
    <w:rsid w:val="00186CA6"/>
    <w:rsid w:val="001B4CDF"/>
    <w:rsid w:val="001B69B7"/>
    <w:rsid w:val="001B7E06"/>
    <w:rsid w:val="001C3432"/>
    <w:rsid w:val="001C46AD"/>
    <w:rsid w:val="001D0B94"/>
    <w:rsid w:val="001D14C3"/>
    <w:rsid w:val="001D1810"/>
    <w:rsid w:val="001D2911"/>
    <w:rsid w:val="001F0050"/>
    <w:rsid w:val="001F08F2"/>
    <w:rsid w:val="001F156B"/>
    <w:rsid w:val="001F78B1"/>
    <w:rsid w:val="00203135"/>
    <w:rsid w:val="0021069E"/>
    <w:rsid w:val="00211C45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543E3"/>
    <w:rsid w:val="002574A1"/>
    <w:rsid w:val="002613E2"/>
    <w:rsid w:val="00266072"/>
    <w:rsid w:val="00273016"/>
    <w:rsid w:val="002736E0"/>
    <w:rsid w:val="00274861"/>
    <w:rsid w:val="00281029"/>
    <w:rsid w:val="00281C7E"/>
    <w:rsid w:val="0028384A"/>
    <w:rsid w:val="002840D2"/>
    <w:rsid w:val="002859C3"/>
    <w:rsid w:val="002910AB"/>
    <w:rsid w:val="00291DA7"/>
    <w:rsid w:val="002A3A61"/>
    <w:rsid w:val="002A7A20"/>
    <w:rsid w:val="002B686B"/>
    <w:rsid w:val="002C1173"/>
    <w:rsid w:val="002D3048"/>
    <w:rsid w:val="002D3558"/>
    <w:rsid w:val="002D3A37"/>
    <w:rsid w:val="002D50BE"/>
    <w:rsid w:val="002E1B62"/>
    <w:rsid w:val="002E2EC3"/>
    <w:rsid w:val="002E32DA"/>
    <w:rsid w:val="002E54E5"/>
    <w:rsid w:val="002E65AC"/>
    <w:rsid w:val="002E67DC"/>
    <w:rsid w:val="002E7401"/>
    <w:rsid w:val="002F2991"/>
    <w:rsid w:val="002F5BE7"/>
    <w:rsid w:val="002F653F"/>
    <w:rsid w:val="00301316"/>
    <w:rsid w:val="00302489"/>
    <w:rsid w:val="0030355B"/>
    <w:rsid w:val="00303AAB"/>
    <w:rsid w:val="003137CA"/>
    <w:rsid w:val="00317CCE"/>
    <w:rsid w:val="00324336"/>
    <w:rsid w:val="00331CA4"/>
    <w:rsid w:val="0034407A"/>
    <w:rsid w:val="00345DC8"/>
    <w:rsid w:val="00347CC2"/>
    <w:rsid w:val="003524FC"/>
    <w:rsid w:val="00355A0B"/>
    <w:rsid w:val="00361E64"/>
    <w:rsid w:val="00362552"/>
    <w:rsid w:val="0036747F"/>
    <w:rsid w:val="00370FA5"/>
    <w:rsid w:val="003728A7"/>
    <w:rsid w:val="003729E4"/>
    <w:rsid w:val="003800D4"/>
    <w:rsid w:val="00391C89"/>
    <w:rsid w:val="0039435B"/>
    <w:rsid w:val="003A6BBC"/>
    <w:rsid w:val="003A6EB4"/>
    <w:rsid w:val="003B347D"/>
    <w:rsid w:val="003C58F2"/>
    <w:rsid w:val="003C5A26"/>
    <w:rsid w:val="003D063F"/>
    <w:rsid w:val="003D2936"/>
    <w:rsid w:val="003D7999"/>
    <w:rsid w:val="003E0A3A"/>
    <w:rsid w:val="003E5B0A"/>
    <w:rsid w:val="003F16ED"/>
    <w:rsid w:val="003F3302"/>
    <w:rsid w:val="003F6B1C"/>
    <w:rsid w:val="004006B0"/>
    <w:rsid w:val="004029BE"/>
    <w:rsid w:val="00404C2A"/>
    <w:rsid w:val="0041129E"/>
    <w:rsid w:val="0041425E"/>
    <w:rsid w:val="00416527"/>
    <w:rsid w:val="004216D3"/>
    <w:rsid w:val="00422BAF"/>
    <w:rsid w:val="00426F9B"/>
    <w:rsid w:val="00427244"/>
    <w:rsid w:val="00427D88"/>
    <w:rsid w:val="00430CFD"/>
    <w:rsid w:val="0043282F"/>
    <w:rsid w:val="004329F9"/>
    <w:rsid w:val="00432A94"/>
    <w:rsid w:val="00433F58"/>
    <w:rsid w:val="00435847"/>
    <w:rsid w:val="004369DD"/>
    <w:rsid w:val="00440489"/>
    <w:rsid w:val="004407DD"/>
    <w:rsid w:val="004541A4"/>
    <w:rsid w:val="0045766E"/>
    <w:rsid w:val="0046457A"/>
    <w:rsid w:val="00464C5F"/>
    <w:rsid w:val="004713FE"/>
    <w:rsid w:val="00473564"/>
    <w:rsid w:val="00477AE1"/>
    <w:rsid w:val="00484836"/>
    <w:rsid w:val="00494114"/>
    <w:rsid w:val="00494CBB"/>
    <w:rsid w:val="00497A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5FC3"/>
    <w:rsid w:val="004F6561"/>
    <w:rsid w:val="00500E6D"/>
    <w:rsid w:val="00502F5A"/>
    <w:rsid w:val="00504D68"/>
    <w:rsid w:val="00507E4D"/>
    <w:rsid w:val="00512DF6"/>
    <w:rsid w:val="00512E9E"/>
    <w:rsid w:val="0051606D"/>
    <w:rsid w:val="00526807"/>
    <w:rsid w:val="00526B0D"/>
    <w:rsid w:val="00527249"/>
    <w:rsid w:val="005320E6"/>
    <w:rsid w:val="00532FE1"/>
    <w:rsid w:val="00533BD0"/>
    <w:rsid w:val="0053634B"/>
    <w:rsid w:val="005368DA"/>
    <w:rsid w:val="00537BD7"/>
    <w:rsid w:val="00543D60"/>
    <w:rsid w:val="00544484"/>
    <w:rsid w:val="00544C06"/>
    <w:rsid w:val="005451CE"/>
    <w:rsid w:val="00552ACD"/>
    <w:rsid w:val="005608EA"/>
    <w:rsid w:val="00561ABB"/>
    <w:rsid w:val="0056657B"/>
    <w:rsid w:val="00571138"/>
    <w:rsid w:val="00571D2D"/>
    <w:rsid w:val="00581A47"/>
    <w:rsid w:val="00581D7A"/>
    <w:rsid w:val="00581FBC"/>
    <w:rsid w:val="00586737"/>
    <w:rsid w:val="00587248"/>
    <w:rsid w:val="005A605C"/>
    <w:rsid w:val="005A7DDD"/>
    <w:rsid w:val="005B1212"/>
    <w:rsid w:val="005C6121"/>
    <w:rsid w:val="005D01ED"/>
    <w:rsid w:val="005E34CE"/>
    <w:rsid w:val="005E3683"/>
    <w:rsid w:val="005E4184"/>
    <w:rsid w:val="005F0AF6"/>
    <w:rsid w:val="005F119D"/>
    <w:rsid w:val="005F3AD5"/>
    <w:rsid w:val="005F6F21"/>
    <w:rsid w:val="00600514"/>
    <w:rsid w:val="00600B13"/>
    <w:rsid w:val="00600DC0"/>
    <w:rsid w:val="00607E6D"/>
    <w:rsid w:val="00610B54"/>
    <w:rsid w:val="00620431"/>
    <w:rsid w:val="00621F05"/>
    <w:rsid w:val="006341B2"/>
    <w:rsid w:val="006366A1"/>
    <w:rsid w:val="00636A11"/>
    <w:rsid w:val="0063759F"/>
    <w:rsid w:val="00640CE1"/>
    <w:rsid w:val="00640F1D"/>
    <w:rsid w:val="00643C37"/>
    <w:rsid w:val="00646810"/>
    <w:rsid w:val="006509BD"/>
    <w:rsid w:val="0066209C"/>
    <w:rsid w:val="00662985"/>
    <w:rsid w:val="006637C5"/>
    <w:rsid w:val="00677C68"/>
    <w:rsid w:val="00682EC2"/>
    <w:rsid w:val="0068515F"/>
    <w:rsid w:val="00686E24"/>
    <w:rsid w:val="00691490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55EA"/>
    <w:rsid w:val="006C75B9"/>
    <w:rsid w:val="006D08C5"/>
    <w:rsid w:val="006D5E89"/>
    <w:rsid w:val="006E333B"/>
    <w:rsid w:val="006E7D49"/>
    <w:rsid w:val="006F3DD5"/>
    <w:rsid w:val="006F3E25"/>
    <w:rsid w:val="007000C9"/>
    <w:rsid w:val="00704463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5CD5"/>
    <w:rsid w:val="007372E6"/>
    <w:rsid w:val="00743D4B"/>
    <w:rsid w:val="00744536"/>
    <w:rsid w:val="00747732"/>
    <w:rsid w:val="007506A3"/>
    <w:rsid w:val="00752309"/>
    <w:rsid w:val="00755A25"/>
    <w:rsid w:val="00771DB8"/>
    <w:rsid w:val="00772D65"/>
    <w:rsid w:val="00773B15"/>
    <w:rsid w:val="0077687A"/>
    <w:rsid w:val="0078042B"/>
    <w:rsid w:val="00782FA7"/>
    <w:rsid w:val="00786B5A"/>
    <w:rsid w:val="0078722C"/>
    <w:rsid w:val="00796D75"/>
    <w:rsid w:val="00797AAE"/>
    <w:rsid w:val="007B4155"/>
    <w:rsid w:val="007B5876"/>
    <w:rsid w:val="007B68EF"/>
    <w:rsid w:val="007C32C3"/>
    <w:rsid w:val="007D282D"/>
    <w:rsid w:val="007D4CFE"/>
    <w:rsid w:val="007D6B7D"/>
    <w:rsid w:val="007E235D"/>
    <w:rsid w:val="007E30C7"/>
    <w:rsid w:val="007E56BB"/>
    <w:rsid w:val="007F44B7"/>
    <w:rsid w:val="007F5B7A"/>
    <w:rsid w:val="00800AF2"/>
    <w:rsid w:val="00813872"/>
    <w:rsid w:val="00816B62"/>
    <w:rsid w:val="00821E74"/>
    <w:rsid w:val="00830361"/>
    <w:rsid w:val="0083219C"/>
    <w:rsid w:val="00834BD1"/>
    <w:rsid w:val="00843076"/>
    <w:rsid w:val="00860C91"/>
    <w:rsid w:val="00860EE0"/>
    <w:rsid w:val="00864330"/>
    <w:rsid w:val="0086438B"/>
    <w:rsid w:val="008660A5"/>
    <w:rsid w:val="00870A6B"/>
    <w:rsid w:val="0087566D"/>
    <w:rsid w:val="00880960"/>
    <w:rsid w:val="008818CC"/>
    <w:rsid w:val="008830D2"/>
    <w:rsid w:val="00883F47"/>
    <w:rsid w:val="0089248A"/>
    <w:rsid w:val="0089259F"/>
    <w:rsid w:val="008930EF"/>
    <w:rsid w:val="008967E1"/>
    <w:rsid w:val="00896918"/>
    <w:rsid w:val="008971F1"/>
    <w:rsid w:val="0089728F"/>
    <w:rsid w:val="008972FC"/>
    <w:rsid w:val="008A2668"/>
    <w:rsid w:val="008B23AF"/>
    <w:rsid w:val="008B2C32"/>
    <w:rsid w:val="008B4A62"/>
    <w:rsid w:val="008C537B"/>
    <w:rsid w:val="008C6607"/>
    <w:rsid w:val="008D59C0"/>
    <w:rsid w:val="008E0C63"/>
    <w:rsid w:val="008E1065"/>
    <w:rsid w:val="008E3C94"/>
    <w:rsid w:val="008E6C6D"/>
    <w:rsid w:val="008F23B3"/>
    <w:rsid w:val="008F2B43"/>
    <w:rsid w:val="008F6D82"/>
    <w:rsid w:val="00902EB0"/>
    <w:rsid w:val="00904266"/>
    <w:rsid w:val="009059E9"/>
    <w:rsid w:val="00911983"/>
    <w:rsid w:val="00915120"/>
    <w:rsid w:val="0092413F"/>
    <w:rsid w:val="00925767"/>
    <w:rsid w:val="00925E16"/>
    <w:rsid w:val="00926B73"/>
    <w:rsid w:val="00926B9B"/>
    <w:rsid w:val="00930836"/>
    <w:rsid w:val="00935A58"/>
    <w:rsid w:val="0094069E"/>
    <w:rsid w:val="009427D3"/>
    <w:rsid w:val="00943F5B"/>
    <w:rsid w:val="009558C3"/>
    <w:rsid w:val="00964D77"/>
    <w:rsid w:val="00965932"/>
    <w:rsid w:val="009705E0"/>
    <w:rsid w:val="00970749"/>
    <w:rsid w:val="00971D5E"/>
    <w:rsid w:val="0097230C"/>
    <w:rsid w:val="00975EDD"/>
    <w:rsid w:val="009802CF"/>
    <w:rsid w:val="00980387"/>
    <w:rsid w:val="00980EAC"/>
    <w:rsid w:val="009840E7"/>
    <w:rsid w:val="009841C8"/>
    <w:rsid w:val="0098494F"/>
    <w:rsid w:val="00986049"/>
    <w:rsid w:val="009907D8"/>
    <w:rsid w:val="00991C4A"/>
    <w:rsid w:val="009A0D4C"/>
    <w:rsid w:val="009A2683"/>
    <w:rsid w:val="009A393A"/>
    <w:rsid w:val="009A47E0"/>
    <w:rsid w:val="009A4B3B"/>
    <w:rsid w:val="009A593A"/>
    <w:rsid w:val="009A76A2"/>
    <w:rsid w:val="009B0E18"/>
    <w:rsid w:val="009B45A0"/>
    <w:rsid w:val="009B67BF"/>
    <w:rsid w:val="009C77BA"/>
    <w:rsid w:val="009D7917"/>
    <w:rsid w:val="009E236C"/>
    <w:rsid w:val="009E52AB"/>
    <w:rsid w:val="009F01CD"/>
    <w:rsid w:val="009F1997"/>
    <w:rsid w:val="009F1EAB"/>
    <w:rsid w:val="009F6648"/>
    <w:rsid w:val="00A04162"/>
    <w:rsid w:val="00A064DE"/>
    <w:rsid w:val="00A12519"/>
    <w:rsid w:val="00A12AB0"/>
    <w:rsid w:val="00A27F37"/>
    <w:rsid w:val="00A3316C"/>
    <w:rsid w:val="00A3559D"/>
    <w:rsid w:val="00A35AD9"/>
    <w:rsid w:val="00A37EB9"/>
    <w:rsid w:val="00A422A4"/>
    <w:rsid w:val="00A46AA5"/>
    <w:rsid w:val="00A528B7"/>
    <w:rsid w:val="00A53919"/>
    <w:rsid w:val="00A65F35"/>
    <w:rsid w:val="00A72DBD"/>
    <w:rsid w:val="00A8311A"/>
    <w:rsid w:val="00A85B60"/>
    <w:rsid w:val="00A87464"/>
    <w:rsid w:val="00A906CC"/>
    <w:rsid w:val="00A90EF3"/>
    <w:rsid w:val="00A92A97"/>
    <w:rsid w:val="00A94F02"/>
    <w:rsid w:val="00AA0435"/>
    <w:rsid w:val="00AA6464"/>
    <w:rsid w:val="00AB0CE8"/>
    <w:rsid w:val="00AC4508"/>
    <w:rsid w:val="00AC56FB"/>
    <w:rsid w:val="00AC6E28"/>
    <w:rsid w:val="00AC7750"/>
    <w:rsid w:val="00AD023F"/>
    <w:rsid w:val="00AD3760"/>
    <w:rsid w:val="00AD7300"/>
    <w:rsid w:val="00AD7E24"/>
    <w:rsid w:val="00AE0939"/>
    <w:rsid w:val="00AE2B2D"/>
    <w:rsid w:val="00AE2C61"/>
    <w:rsid w:val="00AF0711"/>
    <w:rsid w:val="00AF4090"/>
    <w:rsid w:val="00AF64A8"/>
    <w:rsid w:val="00AF699C"/>
    <w:rsid w:val="00AF7233"/>
    <w:rsid w:val="00B002C9"/>
    <w:rsid w:val="00B0571A"/>
    <w:rsid w:val="00B10C97"/>
    <w:rsid w:val="00B13E90"/>
    <w:rsid w:val="00B22061"/>
    <w:rsid w:val="00B22A86"/>
    <w:rsid w:val="00B24DA0"/>
    <w:rsid w:val="00B24ECE"/>
    <w:rsid w:val="00B27032"/>
    <w:rsid w:val="00B36CA2"/>
    <w:rsid w:val="00B40896"/>
    <w:rsid w:val="00B460F0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2CAB"/>
    <w:rsid w:val="00BA48A8"/>
    <w:rsid w:val="00BA552A"/>
    <w:rsid w:val="00BA7C1B"/>
    <w:rsid w:val="00BB014D"/>
    <w:rsid w:val="00BB27B4"/>
    <w:rsid w:val="00BC0FED"/>
    <w:rsid w:val="00BC5D7A"/>
    <w:rsid w:val="00BC6466"/>
    <w:rsid w:val="00BD040E"/>
    <w:rsid w:val="00BD24F0"/>
    <w:rsid w:val="00BD2944"/>
    <w:rsid w:val="00BD2A1A"/>
    <w:rsid w:val="00BD2CE8"/>
    <w:rsid w:val="00BD6136"/>
    <w:rsid w:val="00BD79E2"/>
    <w:rsid w:val="00BD7A73"/>
    <w:rsid w:val="00BF129C"/>
    <w:rsid w:val="00BF2778"/>
    <w:rsid w:val="00BF4CF1"/>
    <w:rsid w:val="00C00669"/>
    <w:rsid w:val="00C007A3"/>
    <w:rsid w:val="00C1599A"/>
    <w:rsid w:val="00C17E93"/>
    <w:rsid w:val="00C22981"/>
    <w:rsid w:val="00C256D3"/>
    <w:rsid w:val="00C2593B"/>
    <w:rsid w:val="00C267A7"/>
    <w:rsid w:val="00C306B1"/>
    <w:rsid w:val="00C30A5B"/>
    <w:rsid w:val="00C348F3"/>
    <w:rsid w:val="00C40390"/>
    <w:rsid w:val="00C40D55"/>
    <w:rsid w:val="00C42A0E"/>
    <w:rsid w:val="00C46782"/>
    <w:rsid w:val="00C46FC6"/>
    <w:rsid w:val="00C4752C"/>
    <w:rsid w:val="00C47F77"/>
    <w:rsid w:val="00C51909"/>
    <w:rsid w:val="00C531AD"/>
    <w:rsid w:val="00C6640D"/>
    <w:rsid w:val="00C70252"/>
    <w:rsid w:val="00C8033B"/>
    <w:rsid w:val="00C813F7"/>
    <w:rsid w:val="00C842B6"/>
    <w:rsid w:val="00C9033F"/>
    <w:rsid w:val="00C93871"/>
    <w:rsid w:val="00C96E98"/>
    <w:rsid w:val="00C97D27"/>
    <w:rsid w:val="00CA1354"/>
    <w:rsid w:val="00CA21CB"/>
    <w:rsid w:val="00CA4505"/>
    <w:rsid w:val="00CB0611"/>
    <w:rsid w:val="00CC02F0"/>
    <w:rsid w:val="00CC1566"/>
    <w:rsid w:val="00CD3F54"/>
    <w:rsid w:val="00CD5E2C"/>
    <w:rsid w:val="00CD6AC8"/>
    <w:rsid w:val="00CE2426"/>
    <w:rsid w:val="00CE318B"/>
    <w:rsid w:val="00CE3938"/>
    <w:rsid w:val="00CF4ADC"/>
    <w:rsid w:val="00D02270"/>
    <w:rsid w:val="00D06C3D"/>
    <w:rsid w:val="00D22E00"/>
    <w:rsid w:val="00D31AF1"/>
    <w:rsid w:val="00D31CBA"/>
    <w:rsid w:val="00D33244"/>
    <w:rsid w:val="00D33534"/>
    <w:rsid w:val="00D3715E"/>
    <w:rsid w:val="00D37205"/>
    <w:rsid w:val="00D42637"/>
    <w:rsid w:val="00D44797"/>
    <w:rsid w:val="00D4595F"/>
    <w:rsid w:val="00D470D1"/>
    <w:rsid w:val="00D50680"/>
    <w:rsid w:val="00D50A35"/>
    <w:rsid w:val="00D53B96"/>
    <w:rsid w:val="00D56A5E"/>
    <w:rsid w:val="00D658A4"/>
    <w:rsid w:val="00D669B4"/>
    <w:rsid w:val="00D72192"/>
    <w:rsid w:val="00D72447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24B9"/>
    <w:rsid w:val="00DD41D4"/>
    <w:rsid w:val="00DE138A"/>
    <w:rsid w:val="00DE330B"/>
    <w:rsid w:val="00DE46E3"/>
    <w:rsid w:val="00DF1799"/>
    <w:rsid w:val="00DF2E6F"/>
    <w:rsid w:val="00E06D0B"/>
    <w:rsid w:val="00E11ADC"/>
    <w:rsid w:val="00E20233"/>
    <w:rsid w:val="00E2292A"/>
    <w:rsid w:val="00E23880"/>
    <w:rsid w:val="00E240DD"/>
    <w:rsid w:val="00E244EF"/>
    <w:rsid w:val="00E25226"/>
    <w:rsid w:val="00E312B4"/>
    <w:rsid w:val="00E3175B"/>
    <w:rsid w:val="00E335E5"/>
    <w:rsid w:val="00E377ED"/>
    <w:rsid w:val="00E47001"/>
    <w:rsid w:val="00E5018E"/>
    <w:rsid w:val="00E60F91"/>
    <w:rsid w:val="00E70BA9"/>
    <w:rsid w:val="00E76A86"/>
    <w:rsid w:val="00E85635"/>
    <w:rsid w:val="00E97A16"/>
    <w:rsid w:val="00EA1990"/>
    <w:rsid w:val="00EA63D1"/>
    <w:rsid w:val="00EB52CF"/>
    <w:rsid w:val="00EC4314"/>
    <w:rsid w:val="00ED5211"/>
    <w:rsid w:val="00EE1A92"/>
    <w:rsid w:val="00EF07E2"/>
    <w:rsid w:val="00EF1F19"/>
    <w:rsid w:val="00EF6F69"/>
    <w:rsid w:val="00F00392"/>
    <w:rsid w:val="00F013D5"/>
    <w:rsid w:val="00F01450"/>
    <w:rsid w:val="00F0769D"/>
    <w:rsid w:val="00F07E24"/>
    <w:rsid w:val="00F117A2"/>
    <w:rsid w:val="00F13B2C"/>
    <w:rsid w:val="00F1618E"/>
    <w:rsid w:val="00F2466F"/>
    <w:rsid w:val="00F322DA"/>
    <w:rsid w:val="00F345CC"/>
    <w:rsid w:val="00F362C2"/>
    <w:rsid w:val="00F363F6"/>
    <w:rsid w:val="00F43ACA"/>
    <w:rsid w:val="00F51667"/>
    <w:rsid w:val="00F52DF2"/>
    <w:rsid w:val="00F60CB1"/>
    <w:rsid w:val="00F61377"/>
    <w:rsid w:val="00F62E4C"/>
    <w:rsid w:val="00F66F7A"/>
    <w:rsid w:val="00F67257"/>
    <w:rsid w:val="00F77730"/>
    <w:rsid w:val="00F8221B"/>
    <w:rsid w:val="00F842E9"/>
    <w:rsid w:val="00F87B34"/>
    <w:rsid w:val="00F922AD"/>
    <w:rsid w:val="00FA05AA"/>
    <w:rsid w:val="00FB0D44"/>
    <w:rsid w:val="00FC01B9"/>
    <w:rsid w:val="00FC6CBB"/>
    <w:rsid w:val="00FD4FA9"/>
    <w:rsid w:val="00FD5F86"/>
    <w:rsid w:val="00FE1725"/>
    <w:rsid w:val="00FE52F6"/>
    <w:rsid w:val="00FF054B"/>
    <w:rsid w:val="00FF0DF9"/>
    <w:rsid w:val="00FF273F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rsid w:val="003A6BBC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rsid w:val="003A6BB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5EFD-4B8E-4D6A-8A35-C6F89E9C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297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Tarasov</cp:lastModifiedBy>
  <cp:revision>18</cp:revision>
  <cp:lastPrinted>2015-11-30T11:42:00Z</cp:lastPrinted>
  <dcterms:created xsi:type="dcterms:W3CDTF">2019-01-29T12:29:00Z</dcterms:created>
  <dcterms:modified xsi:type="dcterms:W3CDTF">2023-02-03T10:31:00Z</dcterms:modified>
</cp:coreProperties>
</file>