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46" w:rsidRDefault="007D6C46" w:rsidP="007D6C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D6C46" w:rsidRDefault="007D6C46" w:rsidP="007D6C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7D6C46" w:rsidRDefault="007D6C46" w:rsidP="007D6C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7D6C46" w:rsidRDefault="007D6C46" w:rsidP="007D6C46">
      <w:pPr>
        <w:rPr>
          <w:rFonts w:ascii="Times New Roman" w:hAnsi="Times New Roman"/>
          <w:b/>
          <w:sz w:val="20"/>
          <w:szCs w:val="28"/>
        </w:rPr>
      </w:pPr>
    </w:p>
    <w:p w:rsidR="007D6C46" w:rsidRDefault="007D6C46" w:rsidP="007D6C4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7D6C46" w:rsidRDefault="007D6C46" w:rsidP="007D6C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.2021 г. № </w:t>
      </w:r>
      <w:r>
        <w:rPr>
          <w:rFonts w:ascii="Times New Roman" w:hAnsi="Times New Roman"/>
          <w:sz w:val="24"/>
          <w:szCs w:val="24"/>
        </w:rPr>
        <w:t>22</w:t>
      </w:r>
    </w:p>
    <w:p w:rsidR="007D6C46" w:rsidRDefault="007D6C46" w:rsidP="007D6C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Новомакарово</w:t>
      </w:r>
    </w:p>
    <w:p w:rsidR="0058682D" w:rsidRPr="00A909F3" w:rsidRDefault="0058682D" w:rsidP="00A909F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7A709F" w:rsidRPr="00A909F3" w:rsidRDefault="007A709F" w:rsidP="00A909F3">
      <w:pPr>
        <w:pStyle w:val="Title"/>
        <w:spacing w:before="0" w:after="0"/>
        <w:ind w:right="481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09F3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</w:t>
      </w:r>
      <w:r w:rsidR="00DD75AF" w:rsidRPr="00A909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 xml:space="preserve">«Использование и охрана земель на территории </w:t>
      </w:r>
      <w:r w:rsidR="007D6C46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DD75AF" w:rsidRPr="00A909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A03765" w:rsidRPr="00A909F3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на 20</w:t>
      </w:r>
      <w:r w:rsidR="00A03765" w:rsidRPr="00A909F3">
        <w:rPr>
          <w:rFonts w:ascii="Times New Roman" w:hAnsi="Times New Roman" w:cs="Times New Roman"/>
          <w:b w:val="0"/>
          <w:sz w:val="28"/>
          <w:szCs w:val="28"/>
        </w:rPr>
        <w:t>21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>-202</w:t>
      </w:r>
      <w:r w:rsidR="00A03765" w:rsidRPr="00A909F3">
        <w:rPr>
          <w:rFonts w:ascii="Times New Roman" w:hAnsi="Times New Roman" w:cs="Times New Roman"/>
          <w:b w:val="0"/>
          <w:sz w:val="28"/>
          <w:szCs w:val="28"/>
        </w:rPr>
        <w:t xml:space="preserve">5 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>годы»</w:t>
      </w:r>
    </w:p>
    <w:p w:rsidR="00A03765" w:rsidRPr="00A909F3" w:rsidRDefault="00A03765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7A709F" w:rsidRDefault="00A03765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909F3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A909F3">
        <w:rPr>
          <w:rFonts w:ascii="Times New Roman" w:hAnsi="Times New Roman"/>
          <w:sz w:val="28"/>
          <w:szCs w:val="28"/>
        </w:rPr>
        <w:t xml:space="preserve"> с</w:t>
      </w:r>
      <w:r w:rsidR="00A909F3">
        <w:rPr>
          <w:rFonts w:ascii="Times New Roman" w:hAnsi="Times New Roman"/>
          <w:sz w:val="28"/>
          <w:szCs w:val="28"/>
        </w:rPr>
        <w:t xml:space="preserve"> </w:t>
      </w:r>
      <w:r w:rsidR="007A709F" w:rsidRPr="00A909F3">
        <w:rPr>
          <w:rFonts w:ascii="Times New Roman" w:hAnsi="Times New Roman"/>
          <w:sz w:val="28"/>
          <w:szCs w:val="28"/>
        </w:rPr>
        <w:t>Земельн</w:t>
      </w:r>
      <w:r w:rsidRPr="00A909F3">
        <w:rPr>
          <w:rFonts w:ascii="Times New Roman" w:hAnsi="Times New Roman"/>
          <w:sz w:val="28"/>
          <w:szCs w:val="28"/>
        </w:rPr>
        <w:t>ым</w:t>
      </w:r>
      <w:r w:rsidR="007A709F" w:rsidRPr="00A909F3">
        <w:rPr>
          <w:rFonts w:ascii="Times New Roman" w:hAnsi="Times New Roman"/>
          <w:sz w:val="28"/>
          <w:szCs w:val="28"/>
        </w:rPr>
        <w:t xml:space="preserve"> кодекс</w:t>
      </w:r>
      <w:r w:rsidRPr="00A909F3">
        <w:rPr>
          <w:rFonts w:ascii="Times New Roman" w:hAnsi="Times New Roman"/>
          <w:sz w:val="28"/>
          <w:szCs w:val="28"/>
        </w:rPr>
        <w:t>ом</w:t>
      </w:r>
      <w:r w:rsidR="007A709F" w:rsidRPr="00A909F3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06.10.2003 № 131-ФЗ «Об общих принципах местного самоуправления в Российской Федерации», Уставом </w:t>
      </w:r>
      <w:r w:rsidR="007D6C46">
        <w:rPr>
          <w:rFonts w:ascii="Times New Roman" w:hAnsi="Times New Roman"/>
          <w:sz w:val="28"/>
          <w:szCs w:val="28"/>
        </w:rPr>
        <w:t>Новомакаровского</w:t>
      </w:r>
      <w:r w:rsidR="00DD75AF" w:rsidRPr="00A909F3">
        <w:rPr>
          <w:rFonts w:ascii="Times New Roman" w:hAnsi="Times New Roman"/>
          <w:sz w:val="28"/>
          <w:szCs w:val="28"/>
        </w:rPr>
        <w:t xml:space="preserve"> </w:t>
      </w:r>
      <w:r w:rsidR="007A709F" w:rsidRPr="00A909F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909F3">
        <w:rPr>
          <w:rFonts w:ascii="Times New Roman" w:hAnsi="Times New Roman"/>
          <w:sz w:val="28"/>
          <w:szCs w:val="28"/>
        </w:rPr>
        <w:t xml:space="preserve">Грибановского </w:t>
      </w:r>
      <w:r w:rsidR="007A709F" w:rsidRPr="00A909F3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администрация сельского поселения </w:t>
      </w:r>
    </w:p>
    <w:p w:rsidR="007D6C46" w:rsidRPr="00A909F3" w:rsidRDefault="007D6C46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7A709F" w:rsidRPr="00A909F3" w:rsidRDefault="007A709F" w:rsidP="007D6C4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ПОСТАНОВЛЯЕТ:</w:t>
      </w:r>
    </w:p>
    <w:p w:rsidR="00A03765" w:rsidRPr="00A909F3" w:rsidRDefault="00A03765" w:rsidP="00A909F3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</w:p>
    <w:p w:rsidR="007A709F" w:rsidRPr="00A909F3" w:rsidRDefault="007A709F" w:rsidP="00A909F3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1.</w:t>
      </w:r>
      <w:r w:rsidR="007D6C46">
        <w:rPr>
          <w:rFonts w:ascii="Times New Roman" w:hAnsi="Times New Roman"/>
          <w:sz w:val="28"/>
          <w:szCs w:val="28"/>
        </w:rPr>
        <w:t xml:space="preserve"> </w:t>
      </w:r>
      <w:r w:rsidRPr="00A909F3">
        <w:rPr>
          <w:rFonts w:ascii="Times New Roman" w:hAnsi="Times New Roman"/>
          <w:sz w:val="28"/>
          <w:szCs w:val="28"/>
        </w:rPr>
        <w:t xml:space="preserve">Утвердить муниципальную программу «Использование и охрана земель на территории </w:t>
      </w:r>
      <w:r w:rsidR="007D6C46">
        <w:rPr>
          <w:rFonts w:ascii="Times New Roman" w:hAnsi="Times New Roman"/>
          <w:sz w:val="28"/>
          <w:szCs w:val="28"/>
        </w:rPr>
        <w:t>Новомакаровского</w:t>
      </w:r>
      <w:r w:rsidRPr="00A909F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03765" w:rsidRPr="00A909F3">
        <w:rPr>
          <w:rFonts w:ascii="Times New Roman" w:hAnsi="Times New Roman"/>
          <w:sz w:val="28"/>
          <w:szCs w:val="28"/>
        </w:rPr>
        <w:t>Грибановского</w:t>
      </w:r>
      <w:r w:rsidRPr="00A909F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</w:t>
      </w:r>
      <w:r w:rsidR="00A03765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>-202</w:t>
      </w:r>
      <w:r w:rsidR="00A03765" w:rsidRPr="00A909F3">
        <w:rPr>
          <w:rFonts w:ascii="Times New Roman" w:hAnsi="Times New Roman"/>
          <w:sz w:val="28"/>
          <w:szCs w:val="28"/>
        </w:rPr>
        <w:t>5</w:t>
      </w:r>
      <w:r w:rsidRPr="00A909F3">
        <w:rPr>
          <w:rFonts w:ascii="Times New Roman" w:hAnsi="Times New Roman"/>
          <w:sz w:val="28"/>
          <w:szCs w:val="28"/>
        </w:rPr>
        <w:t xml:space="preserve"> годы» (далее – Программа) согласно приложению.</w:t>
      </w:r>
    </w:p>
    <w:p w:rsidR="007A709F" w:rsidRPr="00A909F3" w:rsidRDefault="007A709F" w:rsidP="00A909F3">
      <w:pPr>
        <w:ind w:firstLine="709"/>
        <w:rPr>
          <w:rFonts w:ascii="Times New Roman" w:hAnsi="Times New Roman"/>
          <w:bCs/>
          <w:kern w:val="32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2.</w:t>
      </w:r>
      <w:r w:rsidRPr="00A909F3">
        <w:rPr>
          <w:rFonts w:ascii="Times New Roman" w:hAnsi="Times New Roman"/>
          <w:bCs/>
          <w:kern w:val="32"/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1876A7" w:rsidRPr="00A909F3" w:rsidRDefault="006C48C5" w:rsidP="00A909F3">
      <w:pPr>
        <w:ind w:firstLine="709"/>
        <w:rPr>
          <w:rFonts w:ascii="Times New Roman" w:hAnsi="Times New Roman"/>
          <w:bCs/>
          <w:kern w:val="32"/>
          <w:sz w:val="28"/>
          <w:szCs w:val="28"/>
        </w:rPr>
      </w:pPr>
      <w:r w:rsidRPr="00A909F3">
        <w:rPr>
          <w:rFonts w:ascii="Times New Roman" w:hAnsi="Times New Roman"/>
          <w:bCs/>
          <w:kern w:val="32"/>
          <w:sz w:val="28"/>
          <w:szCs w:val="28"/>
        </w:rPr>
        <w:t>3</w:t>
      </w:r>
      <w:r w:rsidR="007A709F" w:rsidRPr="00A909F3">
        <w:rPr>
          <w:rFonts w:ascii="Times New Roman" w:hAnsi="Times New Roman"/>
          <w:bCs/>
          <w:kern w:val="32"/>
          <w:sz w:val="28"/>
          <w:szCs w:val="28"/>
        </w:rPr>
        <w:t>. Контроль исполнени</w:t>
      </w:r>
      <w:r w:rsidR="007D6C46">
        <w:rPr>
          <w:rFonts w:ascii="Times New Roman" w:hAnsi="Times New Roman"/>
          <w:bCs/>
          <w:kern w:val="32"/>
          <w:sz w:val="28"/>
          <w:szCs w:val="28"/>
        </w:rPr>
        <w:t>я</w:t>
      </w:r>
      <w:r w:rsidR="007A709F" w:rsidRPr="00A909F3">
        <w:rPr>
          <w:rFonts w:ascii="Times New Roman" w:hAnsi="Times New Roman"/>
          <w:bCs/>
          <w:kern w:val="32"/>
          <w:sz w:val="28"/>
          <w:szCs w:val="28"/>
        </w:rPr>
        <w:t xml:space="preserve"> настоящего постановления оставляю за собой.</w:t>
      </w:r>
    </w:p>
    <w:p w:rsidR="007A709F" w:rsidRPr="00A909F3" w:rsidRDefault="007A709F" w:rsidP="00A909F3">
      <w:pPr>
        <w:ind w:firstLine="709"/>
        <w:rPr>
          <w:rFonts w:ascii="Times New Roman" w:hAnsi="Times New Roman"/>
          <w:bCs/>
          <w:kern w:val="32"/>
          <w:sz w:val="28"/>
          <w:szCs w:val="28"/>
        </w:rPr>
      </w:pPr>
      <w:r w:rsidRPr="00A909F3">
        <w:rPr>
          <w:rFonts w:ascii="Times New Roman" w:hAnsi="Times New Roman"/>
          <w:bCs/>
          <w:kern w:val="32"/>
          <w:sz w:val="28"/>
          <w:szCs w:val="28"/>
        </w:rPr>
        <w:t xml:space="preserve"> </w:t>
      </w:r>
    </w:p>
    <w:p w:rsidR="007D6C46" w:rsidRDefault="007D6C46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D6C46" w:rsidRDefault="007D6C46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09F3" w:rsidRDefault="007D6C46" w:rsidP="007D6C46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    С.А.Шатов</w:t>
      </w:r>
      <w:r w:rsidR="007A709F" w:rsidRPr="00A909F3">
        <w:rPr>
          <w:rFonts w:ascii="Times New Roman" w:hAnsi="Times New Roman"/>
          <w:sz w:val="28"/>
          <w:szCs w:val="28"/>
        </w:rPr>
        <w:br w:type="page"/>
      </w:r>
      <w:r w:rsidR="007A709F" w:rsidRPr="00A909F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D75AF" w:rsidRPr="00A909F3" w:rsidRDefault="007A709F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D75AF" w:rsidRPr="00A909F3" w:rsidRDefault="007D6C46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Новомакаровского</w:t>
      </w:r>
      <w:r w:rsidR="0058682D" w:rsidRPr="00A909F3">
        <w:rPr>
          <w:rFonts w:ascii="Times New Roman" w:hAnsi="Times New Roman"/>
          <w:sz w:val="28"/>
          <w:szCs w:val="28"/>
        </w:rPr>
        <w:t xml:space="preserve"> </w:t>
      </w:r>
      <w:r w:rsidR="007A709F" w:rsidRPr="00A909F3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D75AF" w:rsidRPr="00A909F3" w:rsidRDefault="001876A7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Грибановского</w:t>
      </w:r>
      <w:r w:rsidR="007A709F" w:rsidRPr="00A909F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909F3" w:rsidRDefault="007A709F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 Воронежской области </w:t>
      </w:r>
    </w:p>
    <w:p w:rsidR="003F07F3" w:rsidRPr="00A909F3" w:rsidRDefault="007A709F" w:rsidP="00A909F3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от </w:t>
      </w:r>
      <w:r w:rsidR="007D6C46">
        <w:rPr>
          <w:rFonts w:ascii="Times New Roman" w:hAnsi="Times New Roman"/>
          <w:sz w:val="28"/>
          <w:szCs w:val="28"/>
        </w:rPr>
        <w:t>26.07.2</w:t>
      </w:r>
      <w:r w:rsidR="001876A7" w:rsidRPr="00A909F3">
        <w:rPr>
          <w:rFonts w:ascii="Times New Roman" w:hAnsi="Times New Roman"/>
          <w:sz w:val="28"/>
          <w:szCs w:val="28"/>
        </w:rPr>
        <w:t>021</w:t>
      </w:r>
      <w:r w:rsidRPr="00A909F3">
        <w:rPr>
          <w:rFonts w:ascii="Times New Roman" w:hAnsi="Times New Roman"/>
          <w:sz w:val="28"/>
          <w:szCs w:val="28"/>
        </w:rPr>
        <w:t xml:space="preserve"> г. №</w:t>
      </w:r>
      <w:r w:rsidR="00DD75AF" w:rsidRPr="00A909F3">
        <w:rPr>
          <w:rFonts w:ascii="Times New Roman" w:hAnsi="Times New Roman"/>
          <w:sz w:val="28"/>
          <w:szCs w:val="28"/>
        </w:rPr>
        <w:t xml:space="preserve"> </w:t>
      </w:r>
      <w:r w:rsidR="007D6C46">
        <w:rPr>
          <w:rFonts w:ascii="Times New Roman" w:hAnsi="Times New Roman"/>
          <w:sz w:val="28"/>
          <w:szCs w:val="28"/>
        </w:rPr>
        <w:t>22</w:t>
      </w:r>
    </w:p>
    <w:p w:rsidR="001876A7" w:rsidRPr="00A909F3" w:rsidRDefault="001876A7" w:rsidP="00A909F3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bCs/>
          <w:sz w:val="28"/>
          <w:szCs w:val="28"/>
        </w:rPr>
        <w:t>Муниципальная программа</w:t>
      </w: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«Использование и охрана земель на территории </w:t>
      </w:r>
      <w:r w:rsidR="007D6C46">
        <w:rPr>
          <w:rFonts w:ascii="Times New Roman" w:hAnsi="Times New Roman"/>
          <w:sz w:val="28"/>
          <w:szCs w:val="28"/>
        </w:rPr>
        <w:t>Новомакаровского</w:t>
      </w:r>
      <w:r w:rsidRPr="00A909F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35BEB" w:rsidRPr="00A909F3">
        <w:rPr>
          <w:rFonts w:ascii="Times New Roman" w:hAnsi="Times New Roman"/>
          <w:sz w:val="28"/>
          <w:szCs w:val="28"/>
        </w:rPr>
        <w:t>Грибановского</w:t>
      </w:r>
      <w:r w:rsidRPr="00A909F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</w:t>
      </w:r>
      <w:r w:rsidR="00535BEB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>-202</w:t>
      </w:r>
      <w:r w:rsidR="00535BEB" w:rsidRPr="00A909F3">
        <w:rPr>
          <w:rFonts w:ascii="Times New Roman" w:hAnsi="Times New Roman"/>
          <w:sz w:val="28"/>
          <w:szCs w:val="28"/>
        </w:rPr>
        <w:t>5</w:t>
      </w:r>
      <w:r w:rsidRPr="00A909F3">
        <w:rPr>
          <w:rFonts w:ascii="Times New Roman" w:hAnsi="Times New Roman"/>
          <w:sz w:val="28"/>
          <w:szCs w:val="28"/>
        </w:rPr>
        <w:t xml:space="preserve"> годы»</w:t>
      </w:r>
    </w:p>
    <w:p w:rsidR="00535BEB" w:rsidRPr="00A909F3" w:rsidRDefault="00535BEB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bCs/>
          <w:sz w:val="28"/>
          <w:szCs w:val="28"/>
        </w:rPr>
        <w:t>Паспорт</w:t>
      </w: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«Использование и охрана земель на территории </w:t>
      </w:r>
      <w:r w:rsidR="007D6C46">
        <w:rPr>
          <w:rFonts w:ascii="Times New Roman" w:hAnsi="Times New Roman"/>
          <w:sz w:val="28"/>
          <w:szCs w:val="28"/>
        </w:rPr>
        <w:t>Новомакаровского</w:t>
      </w:r>
      <w:r w:rsidRPr="00A909F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35BEB" w:rsidRPr="00A909F3">
        <w:rPr>
          <w:rFonts w:ascii="Times New Roman" w:hAnsi="Times New Roman"/>
          <w:sz w:val="28"/>
          <w:szCs w:val="28"/>
        </w:rPr>
        <w:t>Грибановского</w:t>
      </w:r>
      <w:r w:rsidRPr="00A909F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</w:t>
      </w:r>
      <w:r w:rsidR="00535BEB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>-202</w:t>
      </w:r>
      <w:r w:rsidR="00535BEB" w:rsidRPr="00A909F3">
        <w:rPr>
          <w:rFonts w:ascii="Times New Roman" w:hAnsi="Times New Roman"/>
          <w:sz w:val="28"/>
          <w:szCs w:val="28"/>
        </w:rPr>
        <w:t>5</w:t>
      </w:r>
      <w:r w:rsidRPr="00A909F3">
        <w:rPr>
          <w:rFonts w:ascii="Times New Roman" w:hAnsi="Times New Roman"/>
          <w:sz w:val="28"/>
          <w:szCs w:val="28"/>
        </w:rPr>
        <w:t xml:space="preserve"> годы»</w:t>
      </w:r>
    </w:p>
    <w:p w:rsidR="003F07F3" w:rsidRPr="00A909F3" w:rsidRDefault="003F07F3" w:rsidP="00A909F3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1"/>
        <w:gridCol w:w="7057"/>
      </w:tblGrid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«Использование и охрана земель на территории </w:t>
            </w:r>
            <w:r w:rsidR="007D6C46">
              <w:rPr>
                <w:rFonts w:ascii="Times New Roman" w:hAnsi="Times New Roman"/>
                <w:sz w:val="28"/>
                <w:szCs w:val="28"/>
              </w:rPr>
              <w:t>Новомакаровского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Грибановского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на 20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21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-202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5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D6C46">
              <w:rPr>
                <w:rFonts w:ascii="Times New Roman" w:hAnsi="Times New Roman"/>
                <w:sz w:val="28"/>
                <w:szCs w:val="28"/>
              </w:rPr>
              <w:t>Новомакаровского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 муниципального района 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D6C46">
              <w:rPr>
                <w:rFonts w:ascii="Times New Roman" w:hAnsi="Times New Roman"/>
                <w:sz w:val="28"/>
                <w:szCs w:val="28"/>
              </w:rPr>
              <w:t>Новомакаровского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 муниципального района 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использования и охраны земель </w:t>
            </w:r>
            <w:r w:rsidR="007D6C46">
              <w:rPr>
                <w:rFonts w:ascii="Times New Roman" w:hAnsi="Times New Roman"/>
                <w:sz w:val="28"/>
                <w:szCs w:val="28"/>
              </w:rPr>
              <w:t>Новомакаровского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том числе:</w:t>
            </w:r>
          </w:p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2) обеспечение рационального использования земель,</w:t>
            </w:r>
          </w:p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3)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</w:t>
            </w:r>
            <w:r w:rsidR="00AE4155" w:rsidRPr="00A909F3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</w:t>
            </w: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AE4155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Повышение эффективности использования и охраны земель:</w:t>
            </w:r>
          </w:p>
          <w:p w:rsidR="00AE4155" w:rsidRPr="00A909F3" w:rsidRDefault="00AE4155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1)обеспечение организации рационального использования и охраны земель на территории муниципального образования;</w:t>
            </w:r>
          </w:p>
          <w:p w:rsidR="00AE4155" w:rsidRPr="00A909F3" w:rsidRDefault="00AE4155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2)защита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AE4155" w:rsidRPr="00A909F3" w:rsidRDefault="00AE4155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3) защита сельскохозяйственных угодий от зарастания деревьями и к</w:t>
            </w:r>
            <w:r w:rsidR="00A47359" w:rsidRPr="00A909F3">
              <w:rPr>
                <w:rFonts w:ascii="Times New Roman" w:hAnsi="Times New Roman"/>
                <w:sz w:val="28"/>
                <w:szCs w:val="28"/>
              </w:rPr>
              <w:t>устарниками, сорными растениями;</w:t>
            </w:r>
          </w:p>
          <w:p w:rsidR="00A47359" w:rsidRPr="00A909F3" w:rsidRDefault="00A47359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4) оптимизация деятельности в сфере обращения с отходами производства и потребления;</w:t>
            </w:r>
          </w:p>
          <w:p w:rsidR="00A47359" w:rsidRPr="00A909F3" w:rsidRDefault="00A47359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5) сохранение и восстановление зеленых насаждений;</w:t>
            </w:r>
          </w:p>
          <w:p w:rsidR="00A47359" w:rsidRPr="00A909F3" w:rsidRDefault="00A47359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6) инвентаризация земель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21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-202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Финансирования не требует, 0 рублей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A47359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 рациональное и эффективное использование и охрана земель;</w:t>
            </w:r>
          </w:p>
          <w:p w:rsidR="005008CE" w:rsidRPr="00A909F3" w:rsidRDefault="005008C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-повышение экологической безопасности населения и качества его жизни, а также инвестиционной привлекательности поселения, росту экономики;</w:t>
            </w:r>
          </w:p>
          <w:p w:rsidR="005008CE" w:rsidRPr="00A909F3" w:rsidRDefault="005008C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-упорядочение землепользования;</w:t>
            </w:r>
          </w:p>
          <w:p w:rsidR="005008CE" w:rsidRPr="00A909F3" w:rsidRDefault="005008C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-повышение эффективности использования и охраны земель сельского поселения;</w:t>
            </w:r>
          </w:p>
          <w:p w:rsidR="005008CE" w:rsidRPr="00A909F3" w:rsidRDefault="005008C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 повышение доходов в бюджет поселения от уплаты налогов</w:t>
            </w:r>
          </w:p>
        </w:tc>
      </w:tr>
    </w:tbl>
    <w:p w:rsidR="003F07F3" w:rsidRPr="00A909F3" w:rsidRDefault="003F07F3" w:rsidP="00A909F3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1. Содержание программы и обоснование необходимости её решения программными методами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</w:t>
      </w:r>
      <w:r w:rsidR="005008CE" w:rsidRPr="00A909F3">
        <w:rPr>
          <w:rFonts w:ascii="Times New Roman" w:hAnsi="Times New Roman"/>
          <w:sz w:val="28"/>
          <w:szCs w:val="28"/>
        </w:rPr>
        <w:t xml:space="preserve">к </w:t>
      </w:r>
      <w:r w:rsidRPr="00A909F3">
        <w:rPr>
          <w:rFonts w:ascii="Times New Roman" w:hAnsi="Times New Roman"/>
          <w:sz w:val="28"/>
          <w:szCs w:val="28"/>
        </w:rPr>
        <w:t xml:space="preserve">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</w:t>
      </w:r>
      <w:r w:rsidRPr="00A909F3">
        <w:rPr>
          <w:rFonts w:ascii="Times New Roman" w:hAnsi="Times New Roman"/>
          <w:sz w:val="28"/>
          <w:szCs w:val="28"/>
        </w:rPr>
        <w:lastRenderedPageBreak/>
        <w:t>загрязнению, но и сопровождаться экологическим ухудшением всего природного комплекса.</w:t>
      </w:r>
    </w:p>
    <w:p w:rsidR="003F07F3" w:rsidRPr="00A909F3" w:rsidRDefault="003F07F3" w:rsidP="00A909F3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Муниципальная программа «Использование и охрана земель на территории </w:t>
      </w:r>
      <w:r w:rsidR="007D6C46">
        <w:rPr>
          <w:rFonts w:ascii="Times New Roman" w:hAnsi="Times New Roman"/>
          <w:sz w:val="28"/>
          <w:szCs w:val="28"/>
        </w:rPr>
        <w:t>Новомакаровского</w:t>
      </w:r>
      <w:r w:rsidR="00535BEB" w:rsidRPr="00A909F3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</w:t>
      </w:r>
      <w:r w:rsidRPr="00A909F3">
        <w:rPr>
          <w:rFonts w:ascii="Times New Roman" w:hAnsi="Times New Roman"/>
          <w:sz w:val="28"/>
          <w:szCs w:val="28"/>
        </w:rPr>
        <w:t>Воронежской области на 20</w:t>
      </w:r>
      <w:r w:rsidR="00535BEB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>-202</w:t>
      </w:r>
      <w:r w:rsidR="00535BEB" w:rsidRPr="00A909F3">
        <w:rPr>
          <w:rFonts w:ascii="Times New Roman" w:hAnsi="Times New Roman"/>
          <w:sz w:val="28"/>
          <w:szCs w:val="28"/>
        </w:rPr>
        <w:t>5</w:t>
      </w:r>
      <w:r w:rsidRPr="00A909F3">
        <w:rPr>
          <w:rFonts w:ascii="Times New Roman" w:hAnsi="Times New Roman"/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 Охрана земли только тогда может быть эффективной, когда обеспечивается рациональное землепользование.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Проблемы устойчивого социально-экономического развития </w:t>
      </w:r>
      <w:r w:rsidR="007D6C46">
        <w:rPr>
          <w:rFonts w:ascii="Times New Roman" w:hAnsi="Times New Roman"/>
          <w:sz w:val="28"/>
          <w:szCs w:val="28"/>
        </w:rPr>
        <w:t>Новомакаровского</w:t>
      </w:r>
      <w:r w:rsidR="00535BEB" w:rsidRPr="00A909F3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</w:t>
      </w:r>
      <w:r w:rsidRPr="00A909F3">
        <w:rPr>
          <w:rFonts w:ascii="Times New Roman" w:hAnsi="Times New Roman"/>
          <w:sz w:val="28"/>
          <w:szCs w:val="28"/>
        </w:rPr>
        <w:t>Воронежской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На территории </w:t>
      </w:r>
      <w:r w:rsidR="007D6C46">
        <w:rPr>
          <w:rFonts w:ascii="Times New Roman" w:hAnsi="Times New Roman"/>
          <w:sz w:val="28"/>
          <w:szCs w:val="28"/>
        </w:rPr>
        <w:t>Новомакаровского</w:t>
      </w:r>
      <w:r w:rsidR="00535BEB" w:rsidRPr="00A909F3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</w:t>
      </w:r>
      <w:r w:rsidRPr="00A909F3">
        <w:rPr>
          <w:rFonts w:ascii="Times New Roman" w:hAnsi="Times New Roman"/>
          <w:sz w:val="28"/>
          <w:szCs w:val="28"/>
        </w:rPr>
        <w:t>Воронежской области имеются земельные участки для различного разрешенного использования.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сельхозпроизводителем и личными подсобными хозяйствами.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 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2. Основные цели, задачи и целевые показатели программы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B55AEF" w:rsidRPr="00A909F3" w:rsidRDefault="00B55AEF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</w:t>
      </w:r>
      <w:r w:rsidR="00D750A4" w:rsidRPr="00A909F3">
        <w:rPr>
          <w:rFonts w:ascii="Times New Roman" w:hAnsi="Times New Roman"/>
          <w:sz w:val="28"/>
          <w:szCs w:val="28"/>
        </w:rPr>
        <w:t xml:space="preserve">дминистрации </w:t>
      </w:r>
      <w:r w:rsidR="007D6C46">
        <w:rPr>
          <w:rFonts w:ascii="Times New Roman" w:hAnsi="Times New Roman"/>
          <w:sz w:val="28"/>
          <w:szCs w:val="28"/>
        </w:rPr>
        <w:t>Новомакаровского</w:t>
      </w:r>
      <w:r w:rsidR="007D6C46" w:rsidRPr="00A909F3">
        <w:rPr>
          <w:rFonts w:ascii="Times New Roman" w:hAnsi="Times New Roman"/>
          <w:sz w:val="28"/>
          <w:szCs w:val="28"/>
        </w:rPr>
        <w:t xml:space="preserve"> </w:t>
      </w:r>
      <w:r w:rsidR="00D750A4" w:rsidRPr="00A909F3">
        <w:rPr>
          <w:rFonts w:ascii="Times New Roman" w:hAnsi="Times New Roman"/>
          <w:sz w:val="28"/>
          <w:szCs w:val="28"/>
        </w:rPr>
        <w:t>сельского поселения, подотчетность и подконтрольность, эффективность.</w:t>
      </w:r>
    </w:p>
    <w:p w:rsidR="00D750A4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lastRenderedPageBreak/>
        <w:t>Цел</w:t>
      </w:r>
      <w:r w:rsidR="00D750A4" w:rsidRPr="00A909F3">
        <w:rPr>
          <w:rFonts w:ascii="Times New Roman" w:hAnsi="Times New Roman"/>
          <w:sz w:val="28"/>
          <w:szCs w:val="28"/>
        </w:rPr>
        <w:t>ями</w:t>
      </w:r>
      <w:r w:rsidRPr="00A909F3">
        <w:rPr>
          <w:rFonts w:ascii="Times New Roman" w:hAnsi="Times New Roman"/>
          <w:sz w:val="28"/>
          <w:szCs w:val="28"/>
        </w:rPr>
        <w:t xml:space="preserve"> </w:t>
      </w:r>
      <w:r w:rsidR="00D750A4" w:rsidRPr="00A909F3">
        <w:rPr>
          <w:rFonts w:ascii="Times New Roman" w:hAnsi="Times New Roman"/>
          <w:sz w:val="28"/>
          <w:szCs w:val="28"/>
        </w:rPr>
        <w:t>муниципальной п</w:t>
      </w:r>
      <w:r w:rsidRPr="00A909F3">
        <w:rPr>
          <w:rFonts w:ascii="Times New Roman" w:hAnsi="Times New Roman"/>
          <w:sz w:val="28"/>
          <w:szCs w:val="28"/>
        </w:rPr>
        <w:t>рограммы</w:t>
      </w:r>
      <w:r w:rsidR="00D750A4" w:rsidRPr="00A909F3">
        <w:rPr>
          <w:rFonts w:ascii="Times New Roman" w:hAnsi="Times New Roman"/>
          <w:sz w:val="28"/>
          <w:szCs w:val="28"/>
        </w:rPr>
        <w:t xml:space="preserve"> являются</w:t>
      </w:r>
      <w:r w:rsidRPr="00A909F3">
        <w:rPr>
          <w:rFonts w:ascii="Times New Roman" w:hAnsi="Times New Roman"/>
          <w:sz w:val="28"/>
          <w:szCs w:val="28"/>
        </w:rPr>
        <w:t xml:space="preserve"> </w:t>
      </w:r>
      <w:r w:rsidR="00D750A4" w:rsidRPr="00A909F3">
        <w:rPr>
          <w:rFonts w:ascii="Times New Roman" w:hAnsi="Times New Roman"/>
          <w:sz w:val="28"/>
          <w:szCs w:val="28"/>
        </w:rPr>
        <w:t>предотвращение и ликвидации загрязнения</w:t>
      </w:r>
      <w:proofErr w:type="gramStart"/>
      <w:r w:rsidR="00D750A4" w:rsidRPr="00A909F3">
        <w:rPr>
          <w:rFonts w:ascii="Times New Roman" w:hAnsi="Times New Roman"/>
          <w:sz w:val="28"/>
          <w:szCs w:val="28"/>
        </w:rPr>
        <w:t xml:space="preserve">,. </w:t>
      </w:r>
      <w:proofErr w:type="gramEnd"/>
      <w:r w:rsidR="00D750A4" w:rsidRPr="00A909F3">
        <w:rPr>
          <w:rFonts w:ascii="Times New Roman" w:hAnsi="Times New Roman"/>
          <w:sz w:val="28"/>
          <w:szCs w:val="28"/>
        </w:rPr>
        <w:t xml:space="preserve">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 и улучшение экологической обстановки на территории сельского поселения, </w:t>
      </w:r>
    </w:p>
    <w:p w:rsidR="003F07F3" w:rsidRPr="00A909F3" w:rsidRDefault="00D750A4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Для достижения поставленных целей предполагается решение следующих з</w:t>
      </w:r>
      <w:r w:rsidR="003F07F3" w:rsidRPr="00A909F3">
        <w:rPr>
          <w:rFonts w:ascii="Times New Roman" w:hAnsi="Times New Roman"/>
          <w:sz w:val="28"/>
          <w:szCs w:val="28"/>
        </w:rPr>
        <w:t>адач: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повышение эффективности использования и охраны земель;</w:t>
      </w:r>
    </w:p>
    <w:p w:rsidR="000B1486" w:rsidRPr="00A909F3" w:rsidRDefault="000B1486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-обеспечение организации рационального использования и охраны земель на территории муниципального образования;</w:t>
      </w:r>
    </w:p>
    <w:p w:rsidR="000B1486" w:rsidRPr="00A909F3" w:rsidRDefault="000B1486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0B1486" w:rsidRPr="00A909F3" w:rsidRDefault="000B1486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защита сельскохозяйственных угодий от зарастания деревьями и кустарниками, сорными растениями;</w:t>
      </w:r>
    </w:p>
    <w:p w:rsidR="000B1486" w:rsidRPr="00A909F3" w:rsidRDefault="000B1486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0B1486" w:rsidRPr="00A909F3" w:rsidRDefault="000B1486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сохранение и восстановление зеленых насаждений;</w:t>
      </w:r>
    </w:p>
    <w:p w:rsidR="003F07F3" w:rsidRPr="00A909F3" w:rsidRDefault="000B1486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инвентаризация земель</w:t>
      </w:r>
      <w:r w:rsidR="003F07F3" w:rsidRPr="00A909F3">
        <w:rPr>
          <w:rFonts w:ascii="Times New Roman" w:hAnsi="Times New Roman"/>
          <w:sz w:val="28"/>
          <w:szCs w:val="28"/>
        </w:rPr>
        <w:t>.</w:t>
      </w:r>
    </w:p>
    <w:p w:rsidR="003F07F3" w:rsidRPr="00A909F3" w:rsidRDefault="000B1486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с соответствии с разрешенным использованием земельных участков, других характеристик земель.</w:t>
      </w:r>
    </w:p>
    <w:p w:rsidR="000B1486" w:rsidRPr="00A909F3" w:rsidRDefault="000B1486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Реализация данной программы будет содействовать упорядочению землепользования вовлечение в оборот новых земельных участков,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В результате выполнения мероприятий программы будет обеспечено: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1) благоустройство населенных пунктов;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2) улучшение качественных характеристик земель;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3)эффективное использование земель.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4481"/>
        <w:gridCol w:w="992"/>
        <w:gridCol w:w="851"/>
        <w:gridCol w:w="961"/>
        <w:gridCol w:w="882"/>
        <w:gridCol w:w="850"/>
        <w:gridCol w:w="851"/>
      </w:tblGrid>
      <w:tr w:rsidR="000A6712" w:rsidRPr="00A909F3" w:rsidTr="007D6C46">
        <w:trPr>
          <w:trHeight w:val="33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A909F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909F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0A6712" w:rsidRPr="00A909F3" w:rsidTr="007D6C46">
        <w:trPr>
          <w:trHeight w:val="225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2021 г</w:t>
            </w:r>
            <w:r w:rsidR="007D6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2022 г</w:t>
            </w:r>
            <w:r w:rsidR="007D6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2024 г</w:t>
            </w:r>
            <w:r w:rsidR="007D6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6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2025</w:t>
            </w:r>
          </w:p>
          <w:p w:rsidR="000A6712" w:rsidRPr="007D6C46" w:rsidRDefault="007D6C46" w:rsidP="007D6C4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0A6712" w:rsidRPr="00A909F3" w:rsidTr="007D6C4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Количество ликвидированных стихийных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7D6C46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6C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7D6C46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6C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7D6C46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6C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7D6C46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6C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2" w:rsidRPr="007D6C46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6C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6712" w:rsidRPr="00A909F3" w:rsidTr="007D6C4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7D6C46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6C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7D6C46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6C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7D6C46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6C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7D6C46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6C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2" w:rsidRPr="007D6C46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6C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6712" w:rsidRPr="00A909F3" w:rsidTr="007D6C4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Количество посаженных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7D6C46" w:rsidRDefault="007D6C46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7D6C46" w:rsidRDefault="007D6C46" w:rsidP="007D6C4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7D6C46" w:rsidRDefault="007D6C46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7D6C46" w:rsidRDefault="007D6C46" w:rsidP="007D6C4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2" w:rsidRPr="007D6C46" w:rsidRDefault="007D6C46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6712" w:rsidRPr="00A909F3" w:rsidTr="007D6C4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Вовлечение в хозяйственный оборот пустующих и нерационально используемых земель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7D6C46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6C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7D6C46" w:rsidRDefault="007D6C46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7D6C46" w:rsidRDefault="007D6C46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7D6C46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6C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2" w:rsidRPr="007D6C46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6C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6712" w:rsidRPr="00A909F3" w:rsidTr="007D6C4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A909F3">
              <w:rPr>
                <w:rFonts w:ascii="Times New Roman" w:hAnsi="Times New Roman"/>
                <w:sz w:val="28"/>
                <w:szCs w:val="28"/>
              </w:rPr>
              <w:t>п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роинвентаризированных земельных участков к общему количеству земельных участков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7D6C46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6C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7D6C46" w:rsidRDefault="007D6C46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7D6C46" w:rsidRDefault="007D6C46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7D6C46" w:rsidRDefault="007D6C46" w:rsidP="007D6C4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2" w:rsidRPr="007D6C46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6C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3. Ресурсное обеспечение программы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Финансирование мероприятий Программы не предусмотрено.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4. Механизм реализации программы.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координатор муниципальной программы</w:t>
      </w:r>
      <w:r w:rsidR="0013548E">
        <w:rPr>
          <w:rFonts w:ascii="Times New Roman" w:hAnsi="Times New Roman"/>
          <w:sz w:val="28"/>
          <w:szCs w:val="28"/>
        </w:rPr>
        <w:t xml:space="preserve"> </w:t>
      </w:r>
      <w:r w:rsidRPr="00A909F3">
        <w:rPr>
          <w:rFonts w:ascii="Times New Roman" w:hAnsi="Times New Roman"/>
          <w:sz w:val="28"/>
          <w:szCs w:val="28"/>
        </w:rPr>
        <w:t xml:space="preserve">- администрация </w:t>
      </w:r>
      <w:r w:rsidR="007D6C46">
        <w:rPr>
          <w:rFonts w:ascii="Times New Roman" w:hAnsi="Times New Roman"/>
          <w:sz w:val="28"/>
          <w:szCs w:val="28"/>
        </w:rPr>
        <w:t>Новомакаровского</w:t>
      </w:r>
      <w:r w:rsidRPr="00A909F3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3F07F3" w:rsidRPr="00A909F3">
        <w:rPr>
          <w:rFonts w:ascii="Times New Roman" w:hAnsi="Times New Roman"/>
          <w:sz w:val="28"/>
          <w:szCs w:val="28"/>
        </w:rPr>
        <w:t>.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организует реализацию муниципальной программы, координацию деятельности программы;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909F3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</w:t>
      </w:r>
      <w:r w:rsidR="00A909F3">
        <w:rPr>
          <w:rFonts w:ascii="Times New Roman" w:hAnsi="Times New Roman"/>
          <w:sz w:val="28"/>
          <w:szCs w:val="28"/>
        </w:rPr>
        <w:t xml:space="preserve"> </w:t>
      </w:r>
      <w:r w:rsidRPr="00A909F3">
        <w:rPr>
          <w:rFonts w:ascii="Times New Roman" w:hAnsi="Times New Roman"/>
          <w:sz w:val="28"/>
          <w:szCs w:val="28"/>
        </w:rPr>
        <w:t>муниципальную программу и несет</w:t>
      </w:r>
      <w:proofErr w:type="gramEnd"/>
      <w:r w:rsidRPr="00A909F3">
        <w:rPr>
          <w:rFonts w:ascii="Times New Roman" w:hAnsi="Times New Roman"/>
          <w:sz w:val="28"/>
          <w:szCs w:val="28"/>
        </w:rPr>
        <w:t xml:space="preserve"> ответственность за достижение целевых показателей муниципальной программы;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-осуществляет мониторинг и анализ отчетов координатора подпрограммы;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программы;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6C0AB8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5. Организация контроля за ходом реализации программы</w:t>
      </w: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Контроль за ходом реализации программы осуществляем администрация поселения в соответствии с ее полномочиями, установленными действующим законодательством.</w:t>
      </w:r>
    </w:p>
    <w:p w:rsidR="00C80B8D" w:rsidRPr="00A909F3" w:rsidRDefault="00C80B8D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6. Оценка социально-экономической эффективности реализации программы.</w:t>
      </w: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администрацией </w:t>
      </w:r>
      <w:r w:rsidR="007D6C46">
        <w:rPr>
          <w:rFonts w:ascii="Times New Roman" w:hAnsi="Times New Roman"/>
          <w:sz w:val="28"/>
          <w:szCs w:val="28"/>
        </w:rPr>
        <w:t>Новомакаровского</w:t>
      </w:r>
      <w:r w:rsidRPr="00A909F3">
        <w:rPr>
          <w:rFonts w:ascii="Times New Roman" w:hAnsi="Times New Roman"/>
          <w:sz w:val="28"/>
          <w:szCs w:val="28"/>
        </w:rPr>
        <w:t xml:space="preserve"> сельского поселения ежегодно, в срок до 1 </w:t>
      </w:r>
      <w:r w:rsidRPr="00A909F3">
        <w:rPr>
          <w:rFonts w:ascii="Times New Roman" w:hAnsi="Times New Roman"/>
          <w:sz w:val="28"/>
          <w:szCs w:val="28"/>
        </w:rPr>
        <w:lastRenderedPageBreak/>
        <w:t>марта числа месяца, следующего за отчетным периодом в течение всего срока реализации программы.</w:t>
      </w:r>
    </w:p>
    <w:p w:rsidR="006C0AB8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Оценка эффективности реализации программы должна содержать общую оценку вклада программы в социально-экономическое развитие сельского поселения.</w:t>
      </w: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Отчет о реализации программы в соответствующем году должен содержать:</w:t>
      </w: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1)</w:t>
      </w:r>
      <w:r w:rsidR="00C80B8D" w:rsidRPr="00A909F3">
        <w:rPr>
          <w:rFonts w:ascii="Times New Roman" w:hAnsi="Times New Roman"/>
          <w:sz w:val="28"/>
          <w:szCs w:val="28"/>
        </w:rPr>
        <w:t xml:space="preserve"> общий объем фактически произведенных расходов, всего </w:t>
      </w:r>
      <w:proofErr w:type="gramStart"/>
      <w:r w:rsidR="00C80B8D" w:rsidRPr="00A909F3">
        <w:rPr>
          <w:rFonts w:ascii="Times New Roman" w:hAnsi="Times New Roman"/>
          <w:sz w:val="28"/>
          <w:szCs w:val="28"/>
        </w:rPr>
        <w:t>и</w:t>
      </w:r>
      <w:proofErr w:type="gramEnd"/>
      <w:r w:rsidR="00C80B8D" w:rsidRPr="00A909F3">
        <w:rPr>
          <w:rFonts w:ascii="Times New Roman" w:hAnsi="Times New Roman"/>
          <w:sz w:val="28"/>
          <w:szCs w:val="28"/>
        </w:rPr>
        <w:t xml:space="preserve"> в том числе по источникам финансирования;</w:t>
      </w:r>
    </w:p>
    <w:p w:rsidR="00C80B8D" w:rsidRPr="00A909F3" w:rsidRDefault="00C80B8D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2) перечень завершенных в течение года мероприятий по программе;</w:t>
      </w:r>
    </w:p>
    <w:p w:rsidR="003B627C" w:rsidRPr="00A909F3" w:rsidRDefault="00C80B8D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3)</w:t>
      </w:r>
      <w:r w:rsidR="003B627C" w:rsidRPr="00A909F3">
        <w:rPr>
          <w:rFonts w:ascii="Times New Roman" w:hAnsi="Times New Roman"/>
          <w:sz w:val="28"/>
          <w:szCs w:val="28"/>
        </w:rPr>
        <w:t>перечень не завершенных в течение года мероприятий программы и процент их не</w:t>
      </w:r>
      <w:r w:rsidR="007D6C46">
        <w:rPr>
          <w:rFonts w:ascii="Times New Roman" w:hAnsi="Times New Roman"/>
          <w:sz w:val="28"/>
          <w:szCs w:val="28"/>
        </w:rPr>
        <w:t xml:space="preserve"> </w:t>
      </w:r>
      <w:r w:rsidR="003B627C" w:rsidRPr="00A909F3">
        <w:rPr>
          <w:rFonts w:ascii="Times New Roman" w:hAnsi="Times New Roman"/>
          <w:sz w:val="28"/>
          <w:szCs w:val="28"/>
        </w:rPr>
        <w:t>завершения;</w:t>
      </w:r>
    </w:p>
    <w:p w:rsidR="00C80B8D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4) </w:t>
      </w:r>
      <w:r w:rsidR="00C80B8D" w:rsidRPr="00A909F3">
        <w:rPr>
          <w:rFonts w:ascii="Times New Roman" w:hAnsi="Times New Roman"/>
          <w:sz w:val="28"/>
          <w:szCs w:val="28"/>
        </w:rPr>
        <w:t>анализ причин несвоевременного завершения программных мероприятий;</w:t>
      </w:r>
    </w:p>
    <w:p w:rsidR="006C0AB8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5) предложение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3B627C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B627C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7. Ожидаемые результаты программы</w:t>
      </w:r>
    </w:p>
    <w:p w:rsidR="003B627C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Реализация данной программы будет содействовать упорядочени</w:t>
      </w:r>
      <w:r w:rsidR="006B115D" w:rsidRPr="00A909F3">
        <w:rPr>
          <w:rFonts w:ascii="Times New Roman" w:hAnsi="Times New Roman"/>
          <w:sz w:val="28"/>
          <w:szCs w:val="28"/>
        </w:rPr>
        <w:t>ю</w:t>
      </w:r>
      <w:r w:rsidRPr="00A909F3">
        <w:rPr>
          <w:rFonts w:ascii="Times New Roman" w:hAnsi="Times New Roman"/>
          <w:sz w:val="28"/>
          <w:szCs w:val="28"/>
        </w:rPr>
        <w:t xml:space="preserve">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 w:rsidR="006B115D" w:rsidRPr="00A909F3" w:rsidRDefault="006B115D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br w:type="page"/>
      </w:r>
    </w:p>
    <w:p w:rsidR="003B627C" w:rsidRPr="00A909F3" w:rsidRDefault="006B115D" w:rsidP="0013548E">
      <w:pPr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lastRenderedPageBreak/>
        <w:t>Приложение к муниципальной программе</w:t>
      </w:r>
      <w:bookmarkStart w:id="0" w:name="_GoBack"/>
      <w:bookmarkEnd w:id="0"/>
    </w:p>
    <w:p w:rsidR="003F07F3" w:rsidRPr="00A909F3" w:rsidRDefault="003F07F3" w:rsidP="007D5008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Перечень </w:t>
      </w:r>
      <w:proofErr w:type="gramStart"/>
      <w:r w:rsidRPr="00A909F3">
        <w:rPr>
          <w:rFonts w:ascii="Times New Roman" w:hAnsi="Times New Roman"/>
          <w:sz w:val="28"/>
          <w:szCs w:val="28"/>
        </w:rPr>
        <w:t>основных</w:t>
      </w:r>
      <w:proofErr w:type="gramEnd"/>
      <w:r w:rsidRPr="00A909F3">
        <w:rPr>
          <w:rFonts w:ascii="Times New Roman" w:hAnsi="Times New Roman"/>
          <w:sz w:val="28"/>
          <w:szCs w:val="28"/>
        </w:rPr>
        <w:t xml:space="preserve"> мероприятий программы</w:t>
      </w:r>
    </w:p>
    <w:tbl>
      <w:tblPr>
        <w:tblW w:w="5426" w:type="pct"/>
        <w:tblInd w:w="-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146"/>
        <w:gridCol w:w="2808"/>
        <w:gridCol w:w="1562"/>
        <w:gridCol w:w="2331"/>
      </w:tblGrid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7D5008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F07F3" w:rsidRPr="00A909F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Разъяснение гражданам</w:t>
            </w:r>
            <w:r w:rsidR="003B627C" w:rsidRPr="00A909F3">
              <w:rPr>
                <w:rFonts w:ascii="Times New Roman" w:hAnsi="Times New Roman"/>
                <w:sz w:val="28"/>
                <w:szCs w:val="28"/>
              </w:rPr>
              <w:t xml:space="preserve"> норм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 xml:space="preserve"> земельного законодательства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Организация регулярных мероприятий по очистке территории сельского поселения от мусора</w:t>
            </w:r>
            <w:r w:rsidR="003B627C" w:rsidRPr="00A909F3">
              <w:rPr>
                <w:rFonts w:ascii="Times New Roman" w:hAnsi="Times New Roman"/>
                <w:sz w:val="28"/>
                <w:szCs w:val="28"/>
              </w:rPr>
              <w:t>, в том числе несанкционированных свалок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6B115D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="001354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- май, октябрь</w:t>
            </w:r>
          </w:p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6B115D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Озеленение территории сельского поселения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Инвентаризация земель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F07F3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90373E" w:rsidRPr="00A909F3" w:rsidTr="007D5008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Осуществление контроля за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</w:p>
    <w:sectPr w:rsidR="003F07F3" w:rsidRPr="00A909F3" w:rsidSect="007D6C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D7" w:rsidRDefault="00E33FD7" w:rsidP="00DD75AF">
      <w:r>
        <w:separator/>
      </w:r>
    </w:p>
  </w:endnote>
  <w:endnote w:type="continuationSeparator" w:id="0">
    <w:p w:rsidR="00E33FD7" w:rsidRDefault="00E33FD7" w:rsidP="00DD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AF" w:rsidRDefault="00DD75A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AF" w:rsidRDefault="00DD75A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AF" w:rsidRDefault="00DD75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D7" w:rsidRDefault="00E33FD7" w:rsidP="00DD75AF">
      <w:r>
        <w:separator/>
      </w:r>
    </w:p>
  </w:footnote>
  <w:footnote w:type="continuationSeparator" w:id="0">
    <w:p w:rsidR="00E33FD7" w:rsidRDefault="00E33FD7" w:rsidP="00DD7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AF" w:rsidRDefault="00DD75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AF" w:rsidRPr="008C3DCF" w:rsidRDefault="00DD75AF">
    <w:pPr>
      <w:pStyle w:val="a7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AF" w:rsidRDefault="00DD75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9F"/>
    <w:rsid w:val="0001202C"/>
    <w:rsid w:val="000178BE"/>
    <w:rsid w:val="000332C1"/>
    <w:rsid w:val="00052610"/>
    <w:rsid w:val="00065170"/>
    <w:rsid w:val="000A2089"/>
    <w:rsid w:val="000A6712"/>
    <w:rsid w:val="000B1486"/>
    <w:rsid w:val="000B1A13"/>
    <w:rsid w:val="000B4D8F"/>
    <w:rsid w:val="000B5C0F"/>
    <w:rsid w:val="000D2E08"/>
    <w:rsid w:val="00101965"/>
    <w:rsid w:val="00121756"/>
    <w:rsid w:val="0013548E"/>
    <w:rsid w:val="001876A7"/>
    <w:rsid w:val="001A708E"/>
    <w:rsid w:val="001D142A"/>
    <w:rsid w:val="001D796D"/>
    <w:rsid w:val="001E4104"/>
    <w:rsid w:val="001F53D5"/>
    <w:rsid w:val="00237FF0"/>
    <w:rsid w:val="002457AB"/>
    <w:rsid w:val="0024580F"/>
    <w:rsid w:val="00280CBF"/>
    <w:rsid w:val="002A2D4A"/>
    <w:rsid w:val="002A5002"/>
    <w:rsid w:val="0030665C"/>
    <w:rsid w:val="00357D9D"/>
    <w:rsid w:val="003B627C"/>
    <w:rsid w:val="003C0280"/>
    <w:rsid w:val="003E0771"/>
    <w:rsid w:val="003F07F3"/>
    <w:rsid w:val="003F1DFF"/>
    <w:rsid w:val="003F246E"/>
    <w:rsid w:val="003F52A8"/>
    <w:rsid w:val="0042386A"/>
    <w:rsid w:val="00455DF7"/>
    <w:rsid w:val="00460594"/>
    <w:rsid w:val="004A2080"/>
    <w:rsid w:val="004B4A98"/>
    <w:rsid w:val="004F4B7A"/>
    <w:rsid w:val="005008CE"/>
    <w:rsid w:val="00516EC9"/>
    <w:rsid w:val="00535BEB"/>
    <w:rsid w:val="005477DB"/>
    <w:rsid w:val="0056075D"/>
    <w:rsid w:val="0058682D"/>
    <w:rsid w:val="005C6AC8"/>
    <w:rsid w:val="00617372"/>
    <w:rsid w:val="00693749"/>
    <w:rsid w:val="006A3BFA"/>
    <w:rsid w:val="006B115D"/>
    <w:rsid w:val="006B4073"/>
    <w:rsid w:val="006C0AB8"/>
    <w:rsid w:val="006C48C5"/>
    <w:rsid w:val="006C4A73"/>
    <w:rsid w:val="006D3CCF"/>
    <w:rsid w:val="006D6B7D"/>
    <w:rsid w:val="006E00FB"/>
    <w:rsid w:val="006E444B"/>
    <w:rsid w:val="006F516B"/>
    <w:rsid w:val="0070118D"/>
    <w:rsid w:val="0077131E"/>
    <w:rsid w:val="00783A48"/>
    <w:rsid w:val="0079668F"/>
    <w:rsid w:val="00797121"/>
    <w:rsid w:val="007A0081"/>
    <w:rsid w:val="007A168C"/>
    <w:rsid w:val="007A709F"/>
    <w:rsid w:val="007A74D6"/>
    <w:rsid w:val="007B3B7C"/>
    <w:rsid w:val="007C079A"/>
    <w:rsid w:val="007C1992"/>
    <w:rsid w:val="007C4FAA"/>
    <w:rsid w:val="007D301D"/>
    <w:rsid w:val="007D422D"/>
    <w:rsid w:val="007D5008"/>
    <w:rsid w:val="007D6C46"/>
    <w:rsid w:val="007E3962"/>
    <w:rsid w:val="007F6F6B"/>
    <w:rsid w:val="0080030E"/>
    <w:rsid w:val="00866F1A"/>
    <w:rsid w:val="00872FDD"/>
    <w:rsid w:val="00875C66"/>
    <w:rsid w:val="00881DC9"/>
    <w:rsid w:val="008837EC"/>
    <w:rsid w:val="008944AD"/>
    <w:rsid w:val="008966E3"/>
    <w:rsid w:val="008C3DCF"/>
    <w:rsid w:val="008E6914"/>
    <w:rsid w:val="008E6D51"/>
    <w:rsid w:val="00900D33"/>
    <w:rsid w:val="0090373E"/>
    <w:rsid w:val="00970274"/>
    <w:rsid w:val="009715F2"/>
    <w:rsid w:val="00974E32"/>
    <w:rsid w:val="009923DF"/>
    <w:rsid w:val="009A214E"/>
    <w:rsid w:val="009B1E7D"/>
    <w:rsid w:val="009C5A34"/>
    <w:rsid w:val="009D1633"/>
    <w:rsid w:val="009D4CFB"/>
    <w:rsid w:val="009F6BF0"/>
    <w:rsid w:val="009F7DDB"/>
    <w:rsid w:val="00A00855"/>
    <w:rsid w:val="00A03765"/>
    <w:rsid w:val="00A0503E"/>
    <w:rsid w:val="00A0571B"/>
    <w:rsid w:val="00A256C0"/>
    <w:rsid w:val="00A30B94"/>
    <w:rsid w:val="00A37EBE"/>
    <w:rsid w:val="00A47359"/>
    <w:rsid w:val="00A4798C"/>
    <w:rsid w:val="00A55F64"/>
    <w:rsid w:val="00A61431"/>
    <w:rsid w:val="00A909F3"/>
    <w:rsid w:val="00A96474"/>
    <w:rsid w:val="00AB1061"/>
    <w:rsid w:val="00AE2F52"/>
    <w:rsid w:val="00AE4155"/>
    <w:rsid w:val="00B27D57"/>
    <w:rsid w:val="00B55AEF"/>
    <w:rsid w:val="00B61504"/>
    <w:rsid w:val="00B64C34"/>
    <w:rsid w:val="00B71379"/>
    <w:rsid w:val="00B7427A"/>
    <w:rsid w:val="00B975C4"/>
    <w:rsid w:val="00BA727D"/>
    <w:rsid w:val="00BC3513"/>
    <w:rsid w:val="00BC36D6"/>
    <w:rsid w:val="00BC3E6F"/>
    <w:rsid w:val="00BD4DE9"/>
    <w:rsid w:val="00BE2D39"/>
    <w:rsid w:val="00BF70F9"/>
    <w:rsid w:val="00C34A96"/>
    <w:rsid w:val="00C369A2"/>
    <w:rsid w:val="00C51077"/>
    <w:rsid w:val="00C64FF6"/>
    <w:rsid w:val="00C80B8D"/>
    <w:rsid w:val="00CA4939"/>
    <w:rsid w:val="00CC40FF"/>
    <w:rsid w:val="00CD69A0"/>
    <w:rsid w:val="00CF38A2"/>
    <w:rsid w:val="00CF44BE"/>
    <w:rsid w:val="00CF511F"/>
    <w:rsid w:val="00D31176"/>
    <w:rsid w:val="00D323E8"/>
    <w:rsid w:val="00D50C14"/>
    <w:rsid w:val="00D750A4"/>
    <w:rsid w:val="00D77915"/>
    <w:rsid w:val="00D85C90"/>
    <w:rsid w:val="00D95DAC"/>
    <w:rsid w:val="00DA38E7"/>
    <w:rsid w:val="00DD75AF"/>
    <w:rsid w:val="00DF618A"/>
    <w:rsid w:val="00E119D1"/>
    <w:rsid w:val="00E125C6"/>
    <w:rsid w:val="00E15D9E"/>
    <w:rsid w:val="00E33FD7"/>
    <w:rsid w:val="00E55114"/>
    <w:rsid w:val="00E5681B"/>
    <w:rsid w:val="00E730DB"/>
    <w:rsid w:val="00E73A4C"/>
    <w:rsid w:val="00E7724C"/>
    <w:rsid w:val="00E82093"/>
    <w:rsid w:val="00E83E66"/>
    <w:rsid w:val="00E96A8D"/>
    <w:rsid w:val="00EB38AC"/>
    <w:rsid w:val="00EB64F3"/>
    <w:rsid w:val="00EC143B"/>
    <w:rsid w:val="00EE4133"/>
    <w:rsid w:val="00EE6198"/>
    <w:rsid w:val="00F039AD"/>
    <w:rsid w:val="00F224D9"/>
    <w:rsid w:val="00F23C9C"/>
    <w:rsid w:val="00F36092"/>
    <w:rsid w:val="00F55F76"/>
    <w:rsid w:val="00F73CFC"/>
    <w:rsid w:val="00F77E36"/>
    <w:rsid w:val="00F93AC5"/>
    <w:rsid w:val="00FA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D85C9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85C9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85C9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85C9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85C9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8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5C9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D85C9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D8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82D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D85C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85C9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85C9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85C9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85C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D85C90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DD75A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8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D85C90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DD75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75AF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75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75AF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D85C90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85C90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D85C90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D85C90"/>
    <w:rPr>
      <w:rFonts w:ascii="Arial" w:eastAsia="Times New Roman" w:hAnsi="Arial" w:cs="Arial"/>
      <w:sz w:val="22"/>
      <w:szCs w:val="22"/>
    </w:rPr>
  </w:style>
  <w:style w:type="paragraph" w:customStyle="1" w:styleId="Application">
    <w:name w:val="Application!Приложение"/>
    <w:rsid w:val="00D85C9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85C9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85C9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85C9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D85C90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D85C90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D85C90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D85C90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D85C90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D85C90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D85C90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D85C9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c">
    <w:name w:val="Title"/>
    <w:basedOn w:val="a"/>
    <w:link w:val="ad"/>
    <w:qFormat/>
    <w:rsid w:val="00D85C90"/>
    <w:pPr>
      <w:jc w:val="center"/>
    </w:pPr>
    <w:rPr>
      <w:b/>
      <w:sz w:val="26"/>
    </w:rPr>
  </w:style>
  <w:style w:type="character" w:customStyle="1" w:styleId="ad">
    <w:name w:val="Название Знак"/>
    <w:link w:val="ac"/>
    <w:rsid w:val="00D85C90"/>
    <w:rPr>
      <w:rFonts w:ascii="Arial" w:eastAsia="Times New Roman" w:hAnsi="Arial"/>
      <w:b/>
      <w:sz w:val="26"/>
      <w:szCs w:val="24"/>
    </w:rPr>
  </w:style>
  <w:style w:type="paragraph" w:styleId="ae">
    <w:name w:val="Subtitle"/>
    <w:basedOn w:val="a"/>
    <w:link w:val="af"/>
    <w:qFormat/>
    <w:rsid w:val="00D85C90"/>
    <w:pPr>
      <w:ind w:right="-766"/>
      <w:jc w:val="center"/>
    </w:pPr>
    <w:rPr>
      <w:b/>
      <w:sz w:val="26"/>
      <w:szCs w:val="20"/>
    </w:rPr>
  </w:style>
  <w:style w:type="character" w:customStyle="1" w:styleId="af">
    <w:name w:val="Подзаголовок Знак"/>
    <w:link w:val="ae"/>
    <w:rsid w:val="00D85C90"/>
    <w:rPr>
      <w:rFonts w:ascii="Arial" w:eastAsia="Times New Roman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D85C9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85C9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85C9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85C9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85C9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8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5C9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D85C9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D8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82D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D85C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85C9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85C9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85C9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85C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D85C90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DD75A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8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D85C90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DD75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75AF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75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75AF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D85C90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85C90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D85C90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D85C90"/>
    <w:rPr>
      <w:rFonts w:ascii="Arial" w:eastAsia="Times New Roman" w:hAnsi="Arial" w:cs="Arial"/>
      <w:sz w:val="22"/>
      <w:szCs w:val="22"/>
    </w:rPr>
  </w:style>
  <w:style w:type="paragraph" w:customStyle="1" w:styleId="Application">
    <w:name w:val="Application!Приложение"/>
    <w:rsid w:val="00D85C9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85C9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85C9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85C9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D85C90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D85C90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D85C90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D85C90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D85C90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D85C90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D85C90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D85C9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c">
    <w:name w:val="Title"/>
    <w:basedOn w:val="a"/>
    <w:link w:val="ad"/>
    <w:qFormat/>
    <w:rsid w:val="00D85C90"/>
    <w:pPr>
      <w:jc w:val="center"/>
    </w:pPr>
    <w:rPr>
      <w:b/>
      <w:sz w:val="26"/>
    </w:rPr>
  </w:style>
  <w:style w:type="character" w:customStyle="1" w:styleId="ad">
    <w:name w:val="Название Знак"/>
    <w:link w:val="ac"/>
    <w:rsid w:val="00D85C90"/>
    <w:rPr>
      <w:rFonts w:ascii="Arial" w:eastAsia="Times New Roman" w:hAnsi="Arial"/>
      <w:b/>
      <w:sz w:val="26"/>
      <w:szCs w:val="24"/>
    </w:rPr>
  </w:style>
  <w:style w:type="paragraph" w:styleId="ae">
    <w:name w:val="Subtitle"/>
    <w:basedOn w:val="a"/>
    <w:link w:val="af"/>
    <w:qFormat/>
    <w:rsid w:val="00D85C90"/>
    <w:pPr>
      <w:ind w:right="-766"/>
      <w:jc w:val="center"/>
    </w:pPr>
    <w:rPr>
      <w:b/>
      <w:sz w:val="26"/>
      <w:szCs w:val="20"/>
    </w:rPr>
  </w:style>
  <w:style w:type="character" w:customStyle="1" w:styleId="af">
    <w:name w:val="Подзаголовок Знак"/>
    <w:link w:val="ae"/>
    <w:rsid w:val="00D85C90"/>
    <w:rPr>
      <w:rFonts w:ascii="Arial" w:eastAsia="Times New Roman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7784-6D94-4FC6-9A64-0FFAA5A1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419</TotalTime>
  <Pages>1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user</cp:lastModifiedBy>
  <cp:revision>8</cp:revision>
  <cp:lastPrinted>2021-07-26T06:08:00Z</cp:lastPrinted>
  <dcterms:created xsi:type="dcterms:W3CDTF">2021-07-19T06:53:00Z</dcterms:created>
  <dcterms:modified xsi:type="dcterms:W3CDTF">2021-07-26T06:09:00Z</dcterms:modified>
</cp:coreProperties>
</file>